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3C1" w:rsidRDefault="002C1356" w:rsidP="00E803C1">
      <w:pPr>
        <w:pStyle w:val="-6"/>
      </w:pPr>
      <w:r>
        <w:rPr>
          <w:noProof/>
          <w:lang w:eastAsia="ru-RU"/>
        </w:rPr>
        <w:drawing>
          <wp:inline distT="0" distB="0" distL="0" distR="0" wp14:anchorId="64653215" wp14:editId="193F2B7E">
            <wp:extent cx="701675" cy="876300"/>
            <wp:effectExtent l="0" t="0" r="3175" b="0"/>
            <wp:docPr id="1" name="Рисунок 1" descr="Юргинский МР_ПП-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Юргинский МР_ПП-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675" cy="876300"/>
                    </a:xfrm>
                    <a:prstGeom prst="rect">
                      <a:avLst/>
                    </a:prstGeom>
                    <a:solidFill>
                      <a:srgbClr val="FFFFFF"/>
                    </a:solidFill>
                    <a:ln>
                      <a:noFill/>
                    </a:ln>
                  </pic:spPr>
                </pic:pic>
              </a:graphicData>
            </a:graphic>
          </wp:inline>
        </w:drawing>
      </w:r>
    </w:p>
    <w:p w:rsidR="00E803C1" w:rsidRDefault="00E803C1" w:rsidP="00E803C1">
      <w:pPr>
        <w:pStyle w:val="-5"/>
        <w:rPr>
          <w:rFonts w:ascii="Times New Roman" w:hAnsi="Times New Roman" w:cs="Times New Roman"/>
        </w:rPr>
      </w:pPr>
      <w:r>
        <w:t>Кемеровская область </w:t>
      </w:r>
      <w:r>
        <w:rPr>
          <w:rFonts w:ascii="Times New Roman" w:hAnsi="Times New Roman" w:cs="Times New Roman"/>
        </w:rPr>
        <w:t>– Кузбасс</w:t>
      </w:r>
    </w:p>
    <w:p w:rsidR="002C1356" w:rsidRDefault="00412B82" w:rsidP="00620610">
      <w:pPr>
        <w:pStyle w:val="-2"/>
      </w:pPr>
      <w:sdt>
        <w:sdtPr>
          <w:alias w:val="Организация"/>
          <w:tag w:val=""/>
          <w:id w:val="771202845"/>
          <w:placeholder>
            <w:docPart w:val="C121585927E84E42800953878991EBBA"/>
          </w:placeholder>
          <w:dataBinding w:prefixMappings="xmlns:ns0='http://schemas.openxmlformats.org/officeDocument/2006/extended-properties' " w:xpath="/ns0:Properties[1]/ns0:Company[1]" w:storeItemID="{6668398D-A668-4E3E-A5EB-62B293D839F1}"/>
          <w:text/>
        </w:sdtPr>
        <w:sdtEndPr/>
        <w:sdtContent>
          <w:r w:rsidR="00E42CE1">
            <w:t>Совет народных депутатов Юргинского муниципального округа</w:t>
          </w:r>
        </w:sdtContent>
      </w:sdt>
      <w:r w:rsidR="002C1356">
        <w:t xml:space="preserve"> первого созыва</w:t>
      </w:r>
    </w:p>
    <w:p w:rsidR="00620610" w:rsidRPr="00620610" w:rsidRDefault="00412B82" w:rsidP="00620610">
      <w:pPr>
        <w:pStyle w:val="-4"/>
      </w:pPr>
      <w:sdt>
        <w:sdtPr>
          <w:id w:val="1231734804"/>
          <w:placeholder>
            <w:docPart w:val="34E357BD90A145F491E57DC29802E5DE"/>
          </w:placeholder>
          <w:text/>
        </w:sdtPr>
        <w:sdtEndPr/>
        <w:sdtContent>
          <w:r w:rsidR="009E3945">
            <w:t>сорок четвертое</w:t>
          </w:r>
        </w:sdtContent>
      </w:sdt>
      <w:r w:rsidR="00620610">
        <w:t xml:space="preserve"> заседание</w:t>
      </w:r>
    </w:p>
    <w:p w:rsidR="002C1356" w:rsidRDefault="00D9103E" w:rsidP="002C1356">
      <w:pPr>
        <w:pStyle w:val="-7"/>
      </w:pPr>
      <w:fldSimple w:instr=" DOCPROPERTY  &quot;Тип документа&quot;  \* MERGEFORMAT ">
        <w:r w:rsidR="009E3945">
          <w:t>Решение</w:t>
        </w:r>
      </w:fldSimple>
    </w:p>
    <w:p w:rsidR="00D50B4A" w:rsidRDefault="00D50B4A" w:rsidP="00D50B4A">
      <w:pPr>
        <w:pStyle w:val="-9"/>
      </w:pPr>
      <w:r w:rsidRPr="00D50B4A">
        <w:t>от</w:t>
      </w:r>
      <w:r>
        <w:t xml:space="preserve"> </w:t>
      </w:r>
      <w:sdt>
        <w:sdtPr>
          <w:alias w:val="Дата публикации"/>
          <w:tag w:val=""/>
          <w:id w:val="-1780248274"/>
          <w:placeholder>
            <w:docPart w:val="690DD700B16E4816A194959AA9F8F07C"/>
          </w:placeholder>
          <w:dataBinding w:prefixMappings="xmlns:ns0='http://schemas.microsoft.com/office/2006/coverPageProps' " w:xpath="/ns0:CoverPageProperties[1]/ns0:PublishDate[1]" w:storeItemID="{55AF091B-3C7A-41E3-B477-F2FDAA23CFDA}"/>
          <w:date w:fullDate="2022-11-22T00:00:00Z">
            <w:dateFormat w:val="d MMMM yyyy 'года'"/>
            <w:lid w:val="ru-RU"/>
            <w:storeMappedDataAs w:val="dateTime"/>
            <w:calendar w:val="gregorian"/>
          </w:date>
        </w:sdtPr>
        <w:sdtEndPr/>
        <w:sdtContent>
          <w:r w:rsidR="009E3945">
            <w:t>22 ноября 2022 года</w:t>
          </w:r>
        </w:sdtContent>
      </w:sdt>
      <w:r>
        <w:t xml:space="preserve"> № </w:t>
      </w:r>
      <w:bookmarkStart w:id="0" w:name="НомерДокумента"/>
      <w:sdt>
        <w:sdtPr>
          <w:alias w:val="Номер документа"/>
          <w:tag w:val="Номер документа"/>
          <w:id w:val="265740321"/>
          <w:placeholder>
            <w:docPart w:val="9410B71D1D2C4EE98CFA75066676645B"/>
          </w:placeholder>
          <w:text/>
        </w:sdtPr>
        <w:sdtEndPr/>
        <w:sdtContent>
          <w:r w:rsidR="00765EA6">
            <w:t>227</w:t>
          </w:r>
          <w:r w:rsidR="006A40CD">
            <w:t>–НА</w:t>
          </w:r>
        </w:sdtContent>
      </w:sdt>
      <w:bookmarkEnd w:id="0"/>
    </w:p>
    <w:p w:rsidR="00D50B4A" w:rsidRDefault="00412B82" w:rsidP="009E3945">
      <w:pPr>
        <w:pStyle w:val="-a"/>
      </w:pPr>
      <w:sdt>
        <w:sdtPr>
          <w:alias w:val="Название"/>
          <w:tag w:val=""/>
          <w:id w:val="-300162835"/>
          <w:placeholder>
            <w:docPart w:val="12A135FDD5C845F49D8174F34FB2EAAA"/>
          </w:placeholder>
          <w:dataBinding w:prefixMappings="xmlns:ns0='http://purl.org/dc/elements/1.1/' xmlns:ns1='http://schemas.openxmlformats.org/package/2006/metadata/core-properties' " w:xpath="/ns1:coreProperties[1]/ns0:title[1]" w:storeItemID="{6C3C8BC8-F283-45AE-878A-BAB7291924A1}"/>
          <w:text/>
        </w:sdtPr>
        <w:sdtEndPr/>
        <w:sdtContent>
          <w:r w:rsidR="009E3945">
            <w:t>Об утверждении Правил передачи подарков, полученных главой Юргинского муниципального округа, лицами, замещающими муниципальные должности в Юргинском муниципальном округе на постоянной основе, в связи с протокольными мероприятиями, служебными командировками и другими официальными мероприятиями</w:t>
          </w:r>
        </w:sdtContent>
      </w:sdt>
    </w:p>
    <w:p w:rsidR="00620610" w:rsidRDefault="009E3945" w:rsidP="00F97A52">
      <w:pPr>
        <w:spacing w:line="276" w:lineRule="auto"/>
      </w:pPr>
      <w:r>
        <w:t>На основании Федеральн</w:t>
      </w:r>
      <w:r w:rsidR="005207D6">
        <w:t>ого закона от 25.12.2008</w:t>
      </w:r>
      <w:r w:rsidR="001D040F">
        <w:t xml:space="preserve"> № </w:t>
      </w:r>
      <w:r>
        <w:t>273</w:t>
      </w:r>
      <w:r w:rsidR="001D040F">
        <w:t>–</w:t>
      </w:r>
      <w:r>
        <w:t>ФЗ</w:t>
      </w:r>
      <w:r w:rsidR="001D040F">
        <w:t xml:space="preserve"> </w:t>
      </w:r>
      <w:r>
        <w:t xml:space="preserve">«О противодействии коррупции», в соответствии со статьей 575 Гражданского кодекса Российской Федерации, Уставом </w:t>
      </w:r>
      <w:r w:rsidR="00CA48B2">
        <w:rPr>
          <w:szCs w:val="26"/>
        </w:rPr>
        <w:t>муниципального образования Юргинский муниципаль</w:t>
      </w:r>
      <w:r w:rsidR="0019662A">
        <w:rPr>
          <w:szCs w:val="26"/>
        </w:rPr>
        <w:t>ный округ Кемеровской области – </w:t>
      </w:r>
      <w:r w:rsidR="00CA48B2">
        <w:rPr>
          <w:szCs w:val="26"/>
        </w:rPr>
        <w:t>Кузбасса</w:t>
      </w:r>
      <w:r>
        <w:t>, Совет народных депутатов Юргинского муниципального округа</w:t>
      </w:r>
    </w:p>
    <w:p w:rsidR="00F97A52" w:rsidRDefault="00F97A52" w:rsidP="00F97A52">
      <w:pPr>
        <w:spacing w:line="276" w:lineRule="auto"/>
        <w:rPr>
          <w:b/>
        </w:rPr>
      </w:pPr>
    </w:p>
    <w:p w:rsidR="009E3945" w:rsidRDefault="009E3945" w:rsidP="00F97A52">
      <w:pPr>
        <w:spacing w:line="276" w:lineRule="auto"/>
        <w:rPr>
          <w:b/>
        </w:rPr>
      </w:pPr>
      <w:r>
        <w:rPr>
          <w:b/>
        </w:rPr>
        <w:t>РЕШИЛ:</w:t>
      </w:r>
    </w:p>
    <w:p w:rsidR="009E3945" w:rsidRDefault="009E3945" w:rsidP="00F97A52">
      <w:pPr>
        <w:pStyle w:val="-10"/>
        <w:spacing w:line="276" w:lineRule="auto"/>
      </w:pPr>
      <w:r w:rsidRPr="009E3945">
        <w:t>Утвердить Правила передачи подарков, полученных главой Юргинского муниципального округа, лицами, замещающими муниципальные должности в Юргинском муниципальном округе на постоянной основе, в связи с протокольными мероприятиями, служебными командировками и другими офици</w:t>
      </w:r>
      <w:r>
        <w:t>альными мероприятиями</w:t>
      </w:r>
      <w:r w:rsidRPr="009E3945">
        <w:t xml:space="preserve"> согласно Приложению.</w:t>
      </w:r>
    </w:p>
    <w:p w:rsidR="009E3945" w:rsidRDefault="009E3945" w:rsidP="00F97A52">
      <w:pPr>
        <w:pStyle w:val="-10"/>
        <w:spacing w:line="276" w:lineRule="auto"/>
      </w:pPr>
      <w:r w:rsidRPr="009E3945">
        <w:t>Настоящее решение опубликовать в газете «Юргинские ведомости»</w:t>
      </w:r>
      <w:r>
        <w:t xml:space="preserve"> и разместить в информационно – </w:t>
      </w:r>
      <w:r w:rsidRPr="009E3945">
        <w:t>телекоммуникационной сети «Интернет» на официальном сайте администрации Юргинского муниципального округа</w:t>
      </w:r>
      <w:r>
        <w:t>.</w:t>
      </w:r>
    </w:p>
    <w:p w:rsidR="009E3945" w:rsidRDefault="009E3945" w:rsidP="00F97A52">
      <w:pPr>
        <w:pStyle w:val="-10"/>
        <w:spacing w:line="276" w:lineRule="auto"/>
      </w:pPr>
      <w:r w:rsidRPr="009E3945">
        <w:t>Настоящее решение вступает в силу после его официального опубликования в газете «Юргинские ведомости»</w:t>
      </w:r>
      <w:r>
        <w:t>.</w:t>
      </w:r>
    </w:p>
    <w:p w:rsidR="009E3945" w:rsidRPr="009E3945" w:rsidRDefault="009E3945" w:rsidP="00F97A52">
      <w:pPr>
        <w:pStyle w:val="-10"/>
        <w:spacing w:line="276" w:lineRule="auto"/>
      </w:pPr>
      <w:proofErr w:type="gramStart"/>
      <w:r w:rsidRPr="009E3945">
        <w:t>Контроль за</w:t>
      </w:r>
      <w:proofErr w:type="gramEnd"/>
      <w:r w:rsidRPr="009E3945">
        <w:t xml:space="preserve"> исполнением решения возложить на постоянную комиссию Совета народных депутатов Юргинского муниципального округа первого созыва по социальным вопросам, правопорядку и соблюдению законности</w:t>
      </w:r>
      <w:r>
        <w:t>.</w:t>
      </w:r>
    </w:p>
    <w:p w:rsidR="00262D24" w:rsidRDefault="003B6D74" w:rsidP="00834A8A">
      <w:pPr>
        <w:pStyle w:val="af1"/>
      </w:pPr>
      <w:r>
        <w:t>Председатель совета народных депутатов</w:t>
      </w:r>
      <w:r>
        <w:br/>
        <w:t>Юргинского муниципального округа</w:t>
      </w:r>
      <w:r>
        <w:tab/>
      </w:r>
      <w:sdt>
        <w:sdtPr>
          <w:alias w:val="Руководитель"/>
          <w:tag w:val=""/>
          <w:id w:val="154579378"/>
          <w:placeholder>
            <w:docPart w:val="B496423A8C7F4345977D24334DA78695"/>
          </w:placeholder>
          <w:dataBinding w:prefixMappings="xmlns:ns0='http://schemas.openxmlformats.org/officeDocument/2006/extended-properties' " w:xpath="/ns0:Properties[1]/ns0:Manager[1]" w:storeItemID="{6668398D-A668-4E3E-A5EB-62B293D839F1}"/>
          <w:text/>
        </w:sdtPr>
        <w:sdtEndPr/>
        <w:sdtContent>
          <w:r>
            <w:t xml:space="preserve">И. Я. </w:t>
          </w:r>
          <w:proofErr w:type="spellStart"/>
          <w:r>
            <w:t>Бережнова</w:t>
          </w:r>
          <w:proofErr w:type="spellEnd"/>
        </w:sdtContent>
      </w:sdt>
    </w:p>
    <w:p w:rsidR="009E3945" w:rsidRDefault="009E3945" w:rsidP="00834A8A">
      <w:pPr>
        <w:pStyle w:val="af1"/>
      </w:pPr>
      <w:r>
        <w:t>Глава Юргинского муниципального округа</w:t>
      </w:r>
      <w:r>
        <w:tab/>
        <w:t xml:space="preserve">Д. К. </w:t>
      </w:r>
      <w:proofErr w:type="spellStart"/>
      <w:r>
        <w:t>Дадашов</w:t>
      </w:r>
      <w:proofErr w:type="spellEnd"/>
    </w:p>
    <w:p w:rsidR="006E7D5E" w:rsidRDefault="00765EA6" w:rsidP="006E7D5E">
      <w:pPr>
        <w:pStyle w:val="af1"/>
        <w:spacing w:before="0"/>
      </w:pPr>
      <w:r>
        <w:t xml:space="preserve">22 </w:t>
      </w:r>
      <w:r w:rsidR="006E7D5E">
        <w:t>ноября 2022 года</w:t>
      </w:r>
    </w:p>
    <w:p w:rsidR="006E7D5E" w:rsidRPr="00834A8A" w:rsidRDefault="006E7D5E" w:rsidP="00834A8A">
      <w:pPr>
        <w:pStyle w:val="af1"/>
      </w:pPr>
    </w:p>
    <w:p w:rsidR="009E3945" w:rsidRDefault="009E3945" w:rsidP="006E7D5E">
      <w:pPr>
        <w:pStyle w:val="af1"/>
        <w:spacing w:before="0"/>
        <w:sectPr w:rsidR="009E3945" w:rsidSect="007D4782">
          <w:headerReference w:type="default" r:id="rId11"/>
          <w:pgSz w:w="11906" w:h="16838" w:code="9"/>
          <w:pgMar w:top="851" w:right="567" w:bottom="425" w:left="1418" w:header="709" w:footer="709" w:gutter="0"/>
          <w:cols w:space="708"/>
          <w:docGrid w:linePitch="360"/>
        </w:sectPr>
      </w:pPr>
    </w:p>
    <w:p w:rsidR="009E3945" w:rsidRPr="00E30676" w:rsidRDefault="006C03E6" w:rsidP="00C3115D">
      <w:pPr>
        <w:pStyle w:val="-e"/>
      </w:pPr>
      <w:r>
        <w:lastRenderedPageBreak/>
        <w:t>Приложение</w:t>
      </w:r>
      <w:r w:rsidR="009E3945">
        <w:t xml:space="preserve"> </w:t>
      </w:r>
      <w:r w:rsidR="009E3945">
        <w:br/>
        <w:t>к решению Совета народных депутатов</w:t>
      </w:r>
      <w:r w:rsidR="009E3945">
        <w:br/>
        <w:t>Юргинского муниципального округа</w:t>
      </w:r>
      <w:r w:rsidR="009E3945">
        <w:br/>
        <w:t xml:space="preserve">от </w:t>
      </w:r>
      <w:sdt>
        <w:sdtPr>
          <w:alias w:val="Дата публикации"/>
          <w:tag w:val=""/>
          <w:id w:val="-1470053805"/>
          <w:lock w:val="contentLocked"/>
          <w:placeholder>
            <w:docPart w:val="BB7395CFC3C8468CBB541772818637ED"/>
          </w:placeholder>
          <w:dataBinding w:prefixMappings="xmlns:ns0='http://schemas.microsoft.com/office/2006/coverPageProps' " w:xpath="/ns0:CoverPageProperties[1]/ns0:PublishDate[1]" w:storeItemID="{55AF091B-3C7A-41E3-B477-F2FDAA23CFDA}"/>
          <w:date w:fullDate="2022-11-22T00:00:00Z">
            <w:dateFormat w:val="d MMMM yyyy 'года'"/>
            <w:lid w:val="ru-RU"/>
            <w:storeMappedDataAs w:val="dateTime"/>
            <w:calendar w:val="gregorian"/>
          </w:date>
        </w:sdtPr>
        <w:sdtEndPr/>
        <w:sdtContent>
          <w:r w:rsidR="009E3945">
            <w:t>22 ноября 2022 года</w:t>
          </w:r>
        </w:sdtContent>
      </w:sdt>
      <w:r w:rsidR="009E3945">
        <w:t xml:space="preserve"> № </w:t>
      </w:r>
      <w:r w:rsidR="009E3945">
        <w:fldChar w:fldCharType="begin"/>
      </w:r>
      <w:r w:rsidR="009E3945">
        <w:instrText xml:space="preserve"> </w:instrText>
      </w:r>
      <w:r w:rsidR="009E3945">
        <w:rPr>
          <w:lang w:val="en-US"/>
        </w:rPr>
        <w:instrText>REF</w:instrText>
      </w:r>
      <w:r w:rsidR="009E3945" w:rsidRPr="00E30676">
        <w:instrText xml:space="preserve"> </w:instrText>
      </w:r>
      <w:r w:rsidR="009E3945">
        <w:instrText>НомерДокумента \</w:instrText>
      </w:r>
      <w:r w:rsidR="009E3945" w:rsidRPr="00E30676">
        <w:instrText xml:space="preserve">* </w:instrText>
      </w:r>
      <w:r w:rsidR="009E3945">
        <w:rPr>
          <w:lang w:val="en-US"/>
        </w:rPr>
        <w:instrText>mergeformat</w:instrText>
      </w:r>
      <w:r w:rsidR="009E3945">
        <w:fldChar w:fldCharType="separate"/>
      </w:r>
      <w:sdt>
        <w:sdtPr>
          <w:alias w:val="Номер документа"/>
          <w:tag w:val="Номер документа"/>
          <w:id w:val="-623614141"/>
          <w:placeholder>
            <w:docPart w:val="106C2157CD6B41878E2B815EC23CF99F"/>
          </w:placeholder>
          <w:text/>
        </w:sdtPr>
        <w:sdtContent>
          <w:r w:rsidR="00412B82">
            <w:t>227–НА</w:t>
          </w:r>
        </w:sdtContent>
      </w:sdt>
      <w:r w:rsidR="009E3945">
        <w:fldChar w:fldCharType="end"/>
      </w:r>
    </w:p>
    <w:p w:rsidR="009E3945" w:rsidRDefault="009E3945" w:rsidP="009E3945">
      <w:pPr>
        <w:pStyle w:val="-f"/>
      </w:pPr>
      <w:r>
        <w:t>Правила передачи подарков, полученных главой Юргинского муниципального округа, лицами, замещающими муниципальные должности в Юргинском муниципальном округе</w:t>
      </w:r>
      <w:r w:rsidR="006C03E6">
        <w:t xml:space="preserve"> </w:t>
      </w:r>
      <w:r>
        <w:t>на постоянной основе, в связи с протокольными мероприятиями,</w:t>
      </w:r>
      <w:r w:rsidR="006C03E6">
        <w:t xml:space="preserve"> </w:t>
      </w:r>
      <w:r>
        <w:t>служебными командировками и другими официальными мероприятиями</w:t>
      </w:r>
    </w:p>
    <w:p w:rsidR="009E3945" w:rsidRPr="00095CDD" w:rsidRDefault="008432F0" w:rsidP="008432F0">
      <w:pPr>
        <w:pStyle w:val="af5"/>
        <w:numPr>
          <w:ilvl w:val="6"/>
          <w:numId w:val="16"/>
        </w:numPr>
        <w:ind w:left="0"/>
        <w:rPr>
          <w:szCs w:val="24"/>
        </w:rPr>
      </w:pPr>
      <w:proofErr w:type="gramStart"/>
      <w:r w:rsidRPr="00095CDD">
        <w:rPr>
          <w:szCs w:val="24"/>
        </w:rPr>
        <w:t>Настоящие Правила разработаны в соответствии с требованиями Гражданского кодекса Российской Федерации, Федерального закона от 25 декабря 2008 № 273–ФЗ «О противодействии коррупции» и устанавливают порядок передачи (приема, оценки, учета на балансе основных средств, временного хранения и дальнейшего использования) в муниципальную собственность подарков, полученных главой Юргинского муниципального округа и лицами, замещающими муниципальные должности в Юргинском муниципальном округе на постоянной основе (далее – лицо</w:t>
      </w:r>
      <w:proofErr w:type="gramEnd"/>
      <w:r w:rsidRPr="00095CDD">
        <w:rPr>
          <w:szCs w:val="24"/>
        </w:rPr>
        <w:t xml:space="preserve">, </w:t>
      </w:r>
      <w:proofErr w:type="gramStart"/>
      <w:r w:rsidRPr="00095CDD">
        <w:rPr>
          <w:szCs w:val="24"/>
        </w:rPr>
        <w:t>замещающее</w:t>
      </w:r>
      <w:proofErr w:type="gramEnd"/>
      <w:r w:rsidRPr="00095CDD">
        <w:rPr>
          <w:szCs w:val="24"/>
        </w:rPr>
        <w:t xml:space="preserve"> муниципальную должность), от юридических и физических лиц в связи с протокольными мероприятиями, служебными командировками и другими официальными мероприятиями (далее – подарок).</w:t>
      </w:r>
    </w:p>
    <w:p w:rsidR="008432F0" w:rsidRPr="00095CDD" w:rsidRDefault="008432F0" w:rsidP="008432F0">
      <w:pPr>
        <w:pStyle w:val="af5"/>
        <w:numPr>
          <w:ilvl w:val="6"/>
          <w:numId w:val="16"/>
        </w:numPr>
        <w:ind w:left="0"/>
        <w:rPr>
          <w:szCs w:val="24"/>
        </w:rPr>
      </w:pPr>
      <w:r w:rsidRPr="00095CDD">
        <w:rPr>
          <w:szCs w:val="24"/>
        </w:rPr>
        <w:t>Подарок стоимостью свыше 3 (трех) тысяч рублей согласно части второй статьи 575 Гражданского кодекса Российской Федерации признается собственностью муниципального образования – Юргинский муниципальный округ и подлежит передаче главой Юргинского муниципального округа, лицом, замещающим муниципальную должность, материально – ответственному лицу, ответственному за прием и хранение подарков, назначенному распоряжением администрации Юргинского муниципального округа.</w:t>
      </w:r>
    </w:p>
    <w:p w:rsidR="008432F0" w:rsidRPr="00095CDD" w:rsidRDefault="008432F0" w:rsidP="008432F0">
      <w:pPr>
        <w:pStyle w:val="af5"/>
        <w:numPr>
          <w:ilvl w:val="6"/>
          <w:numId w:val="16"/>
        </w:numPr>
        <w:ind w:left="0"/>
        <w:rPr>
          <w:szCs w:val="24"/>
        </w:rPr>
      </w:pPr>
      <w:proofErr w:type="gramStart"/>
      <w:r w:rsidRPr="00095CDD">
        <w:rPr>
          <w:rFonts w:ascii="Times New Roman" w:eastAsia="Times New Roman" w:hAnsi="Times New Roman" w:cs="Times New Roman"/>
          <w:kern w:val="0"/>
          <w:szCs w:val="24"/>
          <w:lang w:eastAsia="ru-RU"/>
        </w:rPr>
        <w:t>Глава Юргинского муниципального округа, лицо, замещающее муниципальную должность, получившие подарок стоимостью свыше 3 (трех) тысяч рублей, направляет уведомление материально – ответственному лицу, по форме согласно Приложению №1 к настоящим Правилам в течение 3–х рабочих дней с момента получения подарка и (или) возвращения из служебной командировки, во время которой был получен указанный подарок.</w:t>
      </w:r>
      <w:proofErr w:type="gramEnd"/>
    </w:p>
    <w:p w:rsidR="008432F0" w:rsidRPr="00095CDD" w:rsidRDefault="008432F0" w:rsidP="008432F0">
      <w:pPr>
        <w:pStyle w:val="-10"/>
        <w:numPr>
          <w:ilvl w:val="0"/>
          <w:numId w:val="0"/>
        </w:numPr>
        <w:ind w:firstLine="567"/>
        <w:rPr>
          <w:szCs w:val="24"/>
        </w:rPr>
      </w:pPr>
      <w:proofErr w:type="gramStart"/>
      <w:r w:rsidRPr="00095CDD">
        <w:rPr>
          <w:szCs w:val="24"/>
        </w:rPr>
        <w:t xml:space="preserve">Уведомление подлежит регистрации в течение одного рабочего дня, с момента его подачи, в журнале регистрации уведомлений о получении главой Юргинского муниципального округа, лицом, замещающим муниципальную должность, подарка в связи с протокольными мероприятиями, служебными командировками и другими официальными </w:t>
      </w:r>
      <w:r w:rsidR="003C05E7" w:rsidRPr="00095CDD">
        <w:rPr>
          <w:szCs w:val="24"/>
        </w:rPr>
        <w:t xml:space="preserve">мероприятиями (далее – </w:t>
      </w:r>
      <w:r w:rsidRPr="00095CDD">
        <w:rPr>
          <w:szCs w:val="24"/>
        </w:rPr>
        <w:t>Журнал регистрации уведомлений), который ведется по форме согласно Приложению №2 к настоящим Правилам.</w:t>
      </w:r>
      <w:proofErr w:type="gramEnd"/>
    </w:p>
    <w:p w:rsidR="008432F0" w:rsidRPr="00095CDD" w:rsidRDefault="008432F0" w:rsidP="008432F0">
      <w:pPr>
        <w:pStyle w:val="-10"/>
        <w:numPr>
          <w:ilvl w:val="0"/>
          <w:numId w:val="0"/>
        </w:numPr>
        <w:ind w:firstLine="567"/>
        <w:rPr>
          <w:szCs w:val="24"/>
        </w:rPr>
      </w:pPr>
      <w:r w:rsidRPr="00095CDD">
        <w:rPr>
          <w:szCs w:val="24"/>
        </w:rPr>
        <w:t>Ведение журнала регистрации уведомлений в администрации Юргинского муниципального окру</w:t>
      </w:r>
      <w:r w:rsidR="00C11BEF" w:rsidRPr="00095CDD">
        <w:rPr>
          <w:szCs w:val="24"/>
        </w:rPr>
        <w:t xml:space="preserve">га возлагается на материально – </w:t>
      </w:r>
      <w:r w:rsidRPr="00095CDD">
        <w:rPr>
          <w:szCs w:val="24"/>
        </w:rPr>
        <w:t>ответственно</w:t>
      </w:r>
      <w:r w:rsidR="003C05E7" w:rsidRPr="00095CDD">
        <w:rPr>
          <w:szCs w:val="24"/>
        </w:rPr>
        <w:t>е лицо</w:t>
      </w:r>
      <w:r w:rsidRPr="00095CDD">
        <w:rPr>
          <w:szCs w:val="24"/>
        </w:rPr>
        <w:t>, ответственное за прием и хранение подарков, а на период его временного отсутствия на муниципального служащего, исполняющего его обязанности.</w:t>
      </w:r>
    </w:p>
    <w:p w:rsidR="008432F0" w:rsidRPr="00095CDD" w:rsidRDefault="008432F0" w:rsidP="008432F0">
      <w:pPr>
        <w:pStyle w:val="-10"/>
        <w:numPr>
          <w:ilvl w:val="0"/>
          <w:numId w:val="0"/>
        </w:numPr>
        <w:ind w:firstLine="567"/>
        <w:rPr>
          <w:szCs w:val="24"/>
        </w:rPr>
      </w:pPr>
      <w:r w:rsidRPr="00095CDD">
        <w:rPr>
          <w:szCs w:val="24"/>
        </w:rPr>
        <w:t>В уведомлении указываются все известные главе Юргинского муниципального округа, лицу, замещающему муниципальную должность, реквизиты дарителя, вид подарка и прилагаются документы (если таковые имеются), подтверждающие стоимость подарка.</w:t>
      </w:r>
    </w:p>
    <w:p w:rsidR="008432F0" w:rsidRPr="00095CDD" w:rsidRDefault="008432F0" w:rsidP="008432F0">
      <w:pPr>
        <w:pStyle w:val="-10"/>
        <w:numPr>
          <w:ilvl w:val="0"/>
          <w:numId w:val="0"/>
        </w:numPr>
        <w:ind w:firstLine="567"/>
        <w:rPr>
          <w:szCs w:val="24"/>
        </w:rPr>
      </w:pPr>
      <w:r w:rsidRPr="00095CDD">
        <w:rPr>
          <w:szCs w:val="24"/>
        </w:rPr>
        <w:t>В случае если глава Юргинского муниципального округа, лицо, замещающее муниципальную должность, сдающие подарок стоимостью свыше 3 (трех) тысяч рублей, имеют намерение выкупить его согласно пункту 8 настоящих Правил после оформления в собственность Юргинского муниципального округа, это должно быть отражено в уведомлении</w:t>
      </w:r>
      <w:r w:rsidR="003C05E7" w:rsidRPr="00095CDD">
        <w:rPr>
          <w:szCs w:val="24"/>
        </w:rPr>
        <w:t>.</w:t>
      </w:r>
    </w:p>
    <w:p w:rsidR="003C05E7" w:rsidRPr="00095CDD" w:rsidRDefault="003C05E7" w:rsidP="003C05E7">
      <w:pPr>
        <w:pStyle w:val="-10"/>
        <w:numPr>
          <w:ilvl w:val="6"/>
          <w:numId w:val="16"/>
        </w:numPr>
        <w:ind w:left="0"/>
        <w:rPr>
          <w:szCs w:val="24"/>
        </w:rPr>
      </w:pPr>
      <w:proofErr w:type="gramStart"/>
      <w:r w:rsidRPr="00095CDD">
        <w:rPr>
          <w:rFonts w:ascii="Times New Roman" w:eastAsia="Times New Roman" w:hAnsi="Times New Roman" w:cs="Times New Roman"/>
          <w:kern w:val="0"/>
          <w:szCs w:val="24"/>
          <w:lang w:eastAsia="ru-RU"/>
        </w:rPr>
        <w:t>Материально – ответственное лицо извещает главу Юргинского муниципального округа, лицо, замещающее муниципальную должность, о месте и времени приема от него подарка, в том числе технического паспорта, гарантийного талона, инструкции по эксплуатации и иных документов (при наличии), осуществляемого на основании акта приема–передачи подарков, полученных главой Юргинского муниципального округа, лицом, замещающим муниципальную должность, в связи с протокольными мероприятиями, служебными командировками и другими официальными</w:t>
      </w:r>
      <w:proofErr w:type="gramEnd"/>
      <w:r w:rsidRPr="00095CDD">
        <w:rPr>
          <w:rFonts w:ascii="Times New Roman" w:eastAsia="Times New Roman" w:hAnsi="Times New Roman" w:cs="Times New Roman"/>
          <w:kern w:val="0"/>
          <w:szCs w:val="24"/>
          <w:lang w:eastAsia="ru-RU"/>
        </w:rPr>
        <w:t xml:space="preserve"> мероприятиями (далее – акт приема–передачи) по </w:t>
      </w:r>
      <w:r w:rsidRPr="00095CDD">
        <w:rPr>
          <w:rFonts w:ascii="Times New Roman" w:eastAsia="Times New Roman" w:hAnsi="Times New Roman" w:cs="Times New Roman"/>
          <w:kern w:val="0"/>
          <w:szCs w:val="24"/>
          <w:lang w:eastAsia="ru-RU"/>
        </w:rPr>
        <w:lastRenderedPageBreak/>
        <w:t>форме согласно Приложению №3 к настоящим Правилам, который составляется в трех экземплярах, по одному для каждой из сторон.</w:t>
      </w:r>
    </w:p>
    <w:p w:rsidR="003C05E7" w:rsidRPr="00095CDD" w:rsidRDefault="003C05E7" w:rsidP="003C05E7">
      <w:pPr>
        <w:pStyle w:val="-10"/>
        <w:numPr>
          <w:ilvl w:val="6"/>
          <w:numId w:val="16"/>
        </w:numPr>
        <w:ind w:left="0"/>
        <w:rPr>
          <w:szCs w:val="24"/>
        </w:rPr>
      </w:pPr>
      <w:r w:rsidRPr="00095CDD">
        <w:rPr>
          <w:rFonts w:ascii="Times New Roman" w:eastAsia="Times New Roman" w:hAnsi="Times New Roman" w:cs="Times New Roman"/>
          <w:kern w:val="0"/>
          <w:szCs w:val="24"/>
          <w:lang w:eastAsia="ru-RU"/>
        </w:rPr>
        <w:t>В случае отсутствия документов, подтверждающих стоимость подарка, его прием от главы Юргинского муниципального округа, лица, замещающего муниципальную должность, производится непосредственно перед проведением заседания Комиссии по оценке подарков, создаваемой для этой цели распоряжением администрации Юргинского муниципального округа.</w:t>
      </w:r>
    </w:p>
    <w:p w:rsidR="003C05E7" w:rsidRPr="00095CDD" w:rsidRDefault="003C05E7" w:rsidP="003C05E7">
      <w:pPr>
        <w:pStyle w:val="-10"/>
        <w:numPr>
          <w:ilvl w:val="0"/>
          <w:numId w:val="0"/>
        </w:numPr>
        <w:ind w:firstLine="567"/>
        <w:rPr>
          <w:szCs w:val="24"/>
        </w:rPr>
      </w:pPr>
      <w:r w:rsidRPr="00095CDD">
        <w:rPr>
          <w:szCs w:val="24"/>
        </w:rPr>
        <w:t>Заседания Комиссии по оценке подарков проводятся по мере поступления уведомлений от главы Юргинского муниципального округа, лиц, замещающих муниципальные должности, получивших подарки в связи с официальными мероприятиями, в срок, не превышающий 10 рабочих дней со дня подачи уведомления.</w:t>
      </w:r>
    </w:p>
    <w:p w:rsidR="003C05E7" w:rsidRPr="00095CDD" w:rsidRDefault="003C05E7" w:rsidP="003C05E7">
      <w:pPr>
        <w:pStyle w:val="-10"/>
        <w:numPr>
          <w:ilvl w:val="0"/>
          <w:numId w:val="0"/>
        </w:numPr>
        <w:ind w:firstLine="567"/>
        <w:rPr>
          <w:szCs w:val="24"/>
        </w:rPr>
      </w:pPr>
      <w:r w:rsidRPr="00095CDD">
        <w:rPr>
          <w:szCs w:val="24"/>
        </w:rPr>
        <w:t>Заседания считаются правомочными, если на них присутствуют не менее половины ее членов.</w:t>
      </w:r>
    </w:p>
    <w:p w:rsidR="003C05E7" w:rsidRPr="00095CDD" w:rsidRDefault="003C05E7" w:rsidP="003C05E7">
      <w:pPr>
        <w:pStyle w:val="-10"/>
        <w:numPr>
          <w:ilvl w:val="0"/>
          <w:numId w:val="0"/>
        </w:numPr>
        <w:ind w:firstLine="567"/>
        <w:rPr>
          <w:szCs w:val="24"/>
        </w:rPr>
      </w:pPr>
      <w:r w:rsidRPr="00095CDD">
        <w:rPr>
          <w:szCs w:val="24"/>
        </w:rPr>
        <w:t>Решение Комиссии оформляется протоколом заседания Комиссии, который подписывается всеми присутствующими на заседании членами Комиссии.</w:t>
      </w:r>
    </w:p>
    <w:p w:rsidR="003C05E7" w:rsidRPr="00095CDD" w:rsidRDefault="003C05E7" w:rsidP="003C05E7">
      <w:pPr>
        <w:pStyle w:val="-10"/>
        <w:numPr>
          <w:ilvl w:val="6"/>
          <w:numId w:val="16"/>
        </w:numPr>
        <w:ind w:left="0"/>
        <w:rPr>
          <w:szCs w:val="24"/>
        </w:rPr>
      </w:pPr>
      <w:r w:rsidRPr="00095CDD">
        <w:rPr>
          <w:rFonts w:ascii="Times New Roman" w:eastAsia="Times New Roman" w:hAnsi="Times New Roman" w:cs="Times New Roman"/>
          <w:kern w:val="0"/>
          <w:szCs w:val="24"/>
          <w:lang w:eastAsia="ru-RU"/>
        </w:rPr>
        <w:t>В случае отсутствия документов, подтверждающих стоимость подарка или если стоимость подарка, указанная в подтверждающих стоимость подарка документах, не соответствует его рыночной стоимости, его стоимость определяется Комиссией по среднерыночной цене аналогичного подарка.</w:t>
      </w:r>
    </w:p>
    <w:p w:rsidR="0060329F" w:rsidRPr="00095CDD" w:rsidRDefault="0060329F" w:rsidP="003C05E7">
      <w:pPr>
        <w:pStyle w:val="-10"/>
        <w:numPr>
          <w:ilvl w:val="6"/>
          <w:numId w:val="16"/>
        </w:numPr>
        <w:ind w:left="0"/>
        <w:rPr>
          <w:szCs w:val="24"/>
        </w:rPr>
      </w:pPr>
      <w:r w:rsidRPr="00095CDD">
        <w:rPr>
          <w:rFonts w:ascii="Times New Roman" w:eastAsia="Times New Roman" w:hAnsi="Times New Roman" w:cs="Times New Roman"/>
          <w:kern w:val="0"/>
          <w:szCs w:val="24"/>
          <w:lang w:eastAsia="ru-RU"/>
        </w:rPr>
        <w:t>В случае если подарок имеет историческую, либо культурную ценность, или оценка подарка затруднена вследствие его уникальности, для его оценки могут привлекаться эксперты из числа высококвалифицированных специалистов соответствующего профиля.</w:t>
      </w:r>
    </w:p>
    <w:p w:rsidR="0060329F" w:rsidRPr="00095CDD" w:rsidRDefault="0060329F" w:rsidP="003C05E7">
      <w:pPr>
        <w:pStyle w:val="-10"/>
        <w:numPr>
          <w:ilvl w:val="6"/>
          <w:numId w:val="16"/>
        </w:numPr>
        <w:ind w:left="0"/>
        <w:rPr>
          <w:szCs w:val="24"/>
        </w:rPr>
      </w:pPr>
      <w:r w:rsidRPr="00095CDD">
        <w:rPr>
          <w:rFonts w:ascii="Times New Roman" w:eastAsia="Times New Roman" w:hAnsi="Times New Roman" w:cs="Times New Roman"/>
          <w:kern w:val="0"/>
          <w:szCs w:val="24"/>
          <w:lang w:eastAsia="ru-RU"/>
        </w:rPr>
        <w:t>Акты приема – передачи составляются в 3–х экземплярах: один экземпляр для главы Юргинского муниципального округа, лица, замещающего муниципальную должность, второй – для бухгалтерской службы, третий – для материально - ответственного лица.</w:t>
      </w:r>
    </w:p>
    <w:p w:rsidR="0060329F" w:rsidRPr="00095CDD" w:rsidRDefault="0060329F" w:rsidP="0060329F">
      <w:pPr>
        <w:pStyle w:val="-10"/>
        <w:numPr>
          <w:ilvl w:val="0"/>
          <w:numId w:val="0"/>
        </w:numPr>
        <w:ind w:firstLine="567"/>
        <w:rPr>
          <w:szCs w:val="24"/>
        </w:rPr>
      </w:pPr>
      <w:r w:rsidRPr="00095CDD">
        <w:rPr>
          <w:szCs w:val="24"/>
        </w:rPr>
        <w:t>Акты приема – передачи регистрируются в Журнале учета актов приема – передачи подарков, который ведется по форме, согласно Приложению №4 к настоящим Правилам по мере поступления.</w:t>
      </w:r>
    </w:p>
    <w:p w:rsidR="0060329F" w:rsidRPr="00095CDD" w:rsidRDefault="0060329F" w:rsidP="0060329F">
      <w:pPr>
        <w:pStyle w:val="-10"/>
        <w:numPr>
          <w:ilvl w:val="0"/>
          <w:numId w:val="0"/>
        </w:numPr>
        <w:ind w:firstLine="567"/>
        <w:rPr>
          <w:szCs w:val="24"/>
        </w:rPr>
      </w:pPr>
      <w:r w:rsidRPr="00095CDD">
        <w:rPr>
          <w:szCs w:val="24"/>
        </w:rPr>
        <w:t>Журнал учета должен быть пронумерован, прошнурован и скреплен печатью администрации Юргинского муниципального округа. Журнал учета хранится у материально – ответственного лица.</w:t>
      </w:r>
    </w:p>
    <w:p w:rsidR="0060329F" w:rsidRPr="00095CDD" w:rsidRDefault="0060329F" w:rsidP="0060329F">
      <w:pPr>
        <w:pStyle w:val="-10"/>
        <w:numPr>
          <w:ilvl w:val="6"/>
          <w:numId w:val="16"/>
        </w:numPr>
        <w:ind w:left="0"/>
        <w:rPr>
          <w:szCs w:val="24"/>
        </w:rPr>
      </w:pPr>
      <w:r w:rsidRPr="00095CDD">
        <w:rPr>
          <w:rFonts w:ascii="Times New Roman" w:eastAsia="Times New Roman" w:hAnsi="Times New Roman" w:cs="Times New Roman"/>
          <w:kern w:val="0"/>
          <w:szCs w:val="24"/>
          <w:lang w:eastAsia="ru-RU"/>
        </w:rPr>
        <w:t>В случае если стоимость подарка, определенная Комиссией по оценке подарков или привлеченными экспертами, не превышает 3 (трех) тысяч рублей, подарок подлежит возврату главе Юргинского муниципального округа, лицу, замещающему муниципальную должность, передавших подарок.</w:t>
      </w:r>
    </w:p>
    <w:p w:rsidR="0060329F" w:rsidRPr="00095CDD" w:rsidRDefault="0060329F" w:rsidP="0060329F">
      <w:pPr>
        <w:pStyle w:val="-10"/>
        <w:numPr>
          <w:ilvl w:val="0"/>
          <w:numId w:val="0"/>
        </w:numPr>
        <w:ind w:firstLine="567"/>
        <w:rPr>
          <w:rFonts w:ascii="Times New Roman" w:eastAsia="Times New Roman" w:hAnsi="Times New Roman" w:cs="Times New Roman"/>
          <w:kern w:val="0"/>
          <w:szCs w:val="24"/>
          <w:lang w:eastAsia="ru-RU"/>
        </w:rPr>
      </w:pPr>
      <w:proofErr w:type="gramStart"/>
      <w:r w:rsidRPr="00095CDD">
        <w:rPr>
          <w:rFonts w:ascii="Times New Roman" w:eastAsia="Times New Roman" w:hAnsi="Times New Roman" w:cs="Times New Roman"/>
          <w:kern w:val="0"/>
          <w:szCs w:val="24"/>
          <w:lang w:eastAsia="ru-RU"/>
        </w:rPr>
        <w:t>Возврат подарка, стоимость которого не превышает 3 (трех) тысяч рублей, производится в течение 5 рабочих дней со дня его оценки по акту возврата подарка, полученного главой Юргинского муниципального округа, лицом, замещающим муниципальную должность, в связи с протокольными мероприятиями, служебными командировками и другими официальными мероприятиями (далее – акт возврата) по форме согласно Приложению №5 к настоящим Правилам, который составляется материально–ответственным лицом.</w:t>
      </w:r>
      <w:proofErr w:type="gramEnd"/>
      <w:r w:rsidRPr="00095CDD">
        <w:rPr>
          <w:rFonts w:ascii="Times New Roman" w:eastAsia="Times New Roman" w:hAnsi="Times New Roman" w:cs="Times New Roman"/>
          <w:kern w:val="0"/>
          <w:szCs w:val="24"/>
          <w:lang w:eastAsia="ru-RU"/>
        </w:rPr>
        <w:t xml:space="preserve"> Акты возврата хранятся у материально – ответственного лица.</w:t>
      </w:r>
    </w:p>
    <w:p w:rsidR="0060329F" w:rsidRPr="00095CDD" w:rsidRDefault="0060329F" w:rsidP="0060329F">
      <w:pPr>
        <w:pStyle w:val="-10"/>
        <w:numPr>
          <w:ilvl w:val="6"/>
          <w:numId w:val="16"/>
        </w:numPr>
        <w:ind w:left="0"/>
        <w:rPr>
          <w:szCs w:val="24"/>
        </w:rPr>
      </w:pPr>
      <w:r w:rsidRPr="00095CDD">
        <w:rPr>
          <w:rFonts w:ascii="Times New Roman" w:eastAsia="Times New Roman" w:hAnsi="Times New Roman" w:cs="Times New Roman"/>
          <w:kern w:val="0"/>
          <w:szCs w:val="24"/>
          <w:lang w:eastAsia="ru-RU"/>
        </w:rPr>
        <w:t>Принятый материально–ответственным лицом подарок, стоимость которого, подтвержденная документами или протоколом Комиссии по оценке подарков (заключением экспертов), составляет более 3 (трех) тысяч рублей, учитывается на балансе основных средств администрации Юргинского муниципального округа и поступает на хранение материально–ответственному лицу.</w:t>
      </w:r>
    </w:p>
    <w:p w:rsidR="0060329F" w:rsidRPr="00095CDD" w:rsidRDefault="0060329F" w:rsidP="0060329F">
      <w:pPr>
        <w:pStyle w:val="-10"/>
        <w:numPr>
          <w:ilvl w:val="6"/>
          <w:numId w:val="16"/>
        </w:numPr>
        <w:ind w:left="0"/>
        <w:rPr>
          <w:szCs w:val="24"/>
        </w:rPr>
      </w:pPr>
      <w:r w:rsidRPr="00095CDD">
        <w:rPr>
          <w:rFonts w:ascii="Times New Roman" w:eastAsia="Times New Roman" w:hAnsi="Times New Roman" w:cs="Times New Roman"/>
          <w:kern w:val="0"/>
          <w:szCs w:val="24"/>
          <w:lang w:eastAsia="ru-RU"/>
        </w:rPr>
        <w:t>Глава Юргинского муниципального округа, лицо, замещающее муниципальную должность, сдавшие подарок, стоимость которого, подтвержденная документами или протоколом Комиссии по оценке подарков (заключением экспертов), составляет более 3 (трех) тысяч рублей, может его выкупить в течение 30 календарных дней после передачи подарка в собственность муниципального образования – Юргинский муниципальный округ.</w:t>
      </w:r>
    </w:p>
    <w:p w:rsidR="0060329F" w:rsidRPr="00095CDD" w:rsidRDefault="0060329F" w:rsidP="0060329F">
      <w:pPr>
        <w:pStyle w:val="-10"/>
        <w:numPr>
          <w:ilvl w:val="0"/>
          <w:numId w:val="0"/>
        </w:numPr>
        <w:ind w:firstLine="567"/>
        <w:rPr>
          <w:rFonts w:ascii="Times New Roman" w:eastAsia="Times New Roman" w:hAnsi="Times New Roman" w:cs="Times New Roman"/>
          <w:kern w:val="0"/>
          <w:szCs w:val="24"/>
          <w:lang w:eastAsia="ru-RU"/>
        </w:rPr>
      </w:pPr>
      <w:r w:rsidRPr="00095CDD">
        <w:rPr>
          <w:rFonts w:ascii="Times New Roman" w:eastAsia="Times New Roman" w:hAnsi="Times New Roman" w:cs="Times New Roman"/>
          <w:kern w:val="0"/>
          <w:szCs w:val="24"/>
          <w:lang w:eastAsia="ru-RU"/>
        </w:rPr>
        <w:t xml:space="preserve">После получения материально–ответственным лицом сведений о перечислении главой Юргинского муниципального округа, лицом, замещающим муниципальную должность, на счет администрации Юргинского муниципального округа денежных средств, равных стоимости </w:t>
      </w:r>
      <w:r w:rsidRPr="00095CDD">
        <w:rPr>
          <w:rFonts w:ascii="Times New Roman" w:eastAsia="Times New Roman" w:hAnsi="Times New Roman" w:cs="Times New Roman"/>
          <w:kern w:val="0"/>
          <w:szCs w:val="24"/>
          <w:lang w:eastAsia="ru-RU"/>
        </w:rPr>
        <w:lastRenderedPageBreak/>
        <w:t>подарка, подарок передается главе Юргинского муниципального округа по акту (Приложение №5).</w:t>
      </w:r>
    </w:p>
    <w:p w:rsidR="0060329F" w:rsidRPr="00095CDD" w:rsidRDefault="0060329F" w:rsidP="0060329F">
      <w:pPr>
        <w:pStyle w:val="-10"/>
        <w:numPr>
          <w:ilvl w:val="6"/>
          <w:numId w:val="16"/>
        </w:numPr>
        <w:ind w:left="0"/>
        <w:rPr>
          <w:szCs w:val="24"/>
        </w:rPr>
      </w:pPr>
      <w:r w:rsidRPr="00095CDD">
        <w:rPr>
          <w:rFonts w:ascii="Times New Roman" w:eastAsia="Times New Roman" w:hAnsi="Times New Roman" w:cs="Times New Roman"/>
          <w:kern w:val="0"/>
          <w:szCs w:val="24"/>
          <w:lang w:eastAsia="ru-RU"/>
        </w:rPr>
        <w:t>За неисполнение данных Правил, глава Юргинского муниципального округа, лицо, замещающее муниципальную должность, несет ответственность, установленную законодательством Российской Федерации.</w:t>
      </w:r>
    </w:p>
    <w:p w:rsidR="006C03E6" w:rsidRDefault="006C03E6" w:rsidP="006C03E6">
      <w:pPr>
        <w:pStyle w:val="-10"/>
        <w:numPr>
          <w:ilvl w:val="0"/>
          <w:numId w:val="0"/>
        </w:numPr>
        <w:sectPr w:rsidR="006C03E6" w:rsidSect="007D4782">
          <w:pgSz w:w="11906" w:h="16838" w:code="9"/>
          <w:pgMar w:top="851" w:right="567" w:bottom="425" w:left="1418" w:header="709" w:footer="709" w:gutter="0"/>
          <w:cols w:space="708"/>
          <w:docGrid w:linePitch="360"/>
        </w:sectPr>
      </w:pPr>
    </w:p>
    <w:p w:rsidR="006C03E6" w:rsidRPr="00E30676" w:rsidRDefault="006C03E6" w:rsidP="00C3115D">
      <w:pPr>
        <w:pStyle w:val="-e"/>
      </w:pPr>
      <w:r>
        <w:lastRenderedPageBreak/>
        <w:t xml:space="preserve">Приложение </w:t>
      </w:r>
      <w:r>
        <w:fldChar w:fldCharType="begin"/>
      </w:r>
      <w:r>
        <w:instrText xml:space="preserve"> </w:instrText>
      </w:r>
      <w:r>
        <w:rPr>
          <w:lang w:val="en-US"/>
        </w:rPr>
        <w:instrText>SEQ</w:instrText>
      </w:r>
      <w:r w:rsidRPr="00831023">
        <w:instrText xml:space="preserve"> </w:instrText>
      </w:r>
      <w:r>
        <w:instrText xml:space="preserve">Приложение </w:instrText>
      </w:r>
      <w:r>
        <w:fldChar w:fldCharType="separate"/>
      </w:r>
      <w:r w:rsidR="00412B82" w:rsidRPr="00412B82">
        <w:rPr>
          <w:noProof/>
        </w:rPr>
        <w:t>1</w:t>
      </w:r>
      <w:r>
        <w:fldChar w:fldCharType="end"/>
      </w:r>
      <w:r>
        <w:t xml:space="preserve"> </w:t>
      </w:r>
      <w:r>
        <w:br/>
        <w:t>к решению Совета народных депутатов</w:t>
      </w:r>
      <w:r>
        <w:br/>
        <w:t>Юргинского муниципального округа</w:t>
      </w:r>
      <w:r>
        <w:br/>
        <w:t xml:space="preserve">от </w:t>
      </w:r>
      <w:sdt>
        <w:sdtPr>
          <w:alias w:val="Дата публикации"/>
          <w:tag w:val=""/>
          <w:id w:val="-1316882756"/>
          <w:lock w:val="contentLocked"/>
          <w:placeholder>
            <w:docPart w:val="96A11CA1E09246F490C5AF6CEF23BF90"/>
          </w:placeholder>
          <w:dataBinding w:prefixMappings="xmlns:ns0='http://schemas.microsoft.com/office/2006/coverPageProps' " w:xpath="/ns0:CoverPageProperties[1]/ns0:PublishDate[1]" w:storeItemID="{55AF091B-3C7A-41E3-B477-F2FDAA23CFDA}"/>
          <w:date w:fullDate="2022-11-22T00:00:00Z">
            <w:dateFormat w:val="d MMMM yyyy 'года'"/>
            <w:lid w:val="ru-RU"/>
            <w:storeMappedDataAs w:val="dateTime"/>
            <w:calendar w:val="gregorian"/>
          </w:date>
        </w:sdtPr>
        <w:sdtEndPr/>
        <w:sdtContent>
          <w:r>
            <w:t>22 ноября 2022 года</w:t>
          </w:r>
        </w:sdtContent>
      </w:sdt>
      <w:r>
        <w:t xml:space="preserve"> № </w:t>
      </w:r>
      <w:r>
        <w:fldChar w:fldCharType="begin"/>
      </w:r>
      <w:r>
        <w:instrText xml:space="preserve"> </w:instrText>
      </w:r>
      <w:r>
        <w:rPr>
          <w:lang w:val="en-US"/>
        </w:rPr>
        <w:instrText>REF</w:instrText>
      </w:r>
      <w:r w:rsidRPr="00E30676">
        <w:instrText xml:space="preserve"> </w:instrText>
      </w:r>
      <w:r>
        <w:instrText>НомерДокумента \</w:instrText>
      </w:r>
      <w:r w:rsidRPr="00E30676">
        <w:instrText xml:space="preserve">* </w:instrText>
      </w:r>
      <w:r>
        <w:rPr>
          <w:lang w:val="en-US"/>
        </w:rPr>
        <w:instrText>mergeformat</w:instrText>
      </w:r>
      <w:r>
        <w:fldChar w:fldCharType="separate"/>
      </w:r>
      <w:sdt>
        <w:sdtPr>
          <w:alias w:val="Номер документа"/>
          <w:tag w:val="Номер документа"/>
          <w:id w:val="143702895"/>
          <w:placeholder>
            <w:docPart w:val="3C0B80314C8F40B1A2652F8AF012C2F3"/>
          </w:placeholder>
          <w:text/>
        </w:sdtPr>
        <w:sdtContent>
          <w:r w:rsidR="00412B82">
            <w:t>227–НА</w:t>
          </w:r>
        </w:sdtContent>
      </w:sdt>
      <w:r>
        <w:fldChar w:fldCharType="end"/>
      </w:r>
    </w:p>
    <w:p w:rsidR="006C03E6" w:rsidRPr="006C03E6" w:rsidRDefault="006C03E6" w:rsidP="0071369B">
      <w:pPr>
        <w:pStyle w:val="-f"/>
        <w:spacing w:after="0"/>
        <w:jc w:val="right"/>
        <w:rPr>
          <w:rFonts w:ascii="Times New Roman" w:eastAsia="Times New Roman" w:hAnsi="Times New Roman" w:cs="Times New Roman"/>
          <w:b w:val="0"/>
          <w:spacing w:val="-1"/>
          <w:kern w:val="0"/>
          <w:szCs w:val="26"/>
          <w:lang w:eastAsia="ru-RU"/>
        </w:rPr>
      </w:pPr>
      <w:r w:rsidRPr="006C03E6">
        <w:rPr>
          <w:rFonts w:ascii="Times New Roman" w:eastAsia="Times New Roman" w:hAnsi="Times New Roman" w:cs="Times New Roman"/>
          <w:b w:val="0"/>
          <w:spacing w:val="-1"/>
          <w:kern w:val="0"/>
          <w:szCs w:val="26"/>
          <w:lang w:eastAsia="ru-RU"/>
        </w:rPr>
        <w:t>Материально–ответственному лицу</w:t>
      </w:r>
    </w:p>
    <w:p w:rsidR="006C03E6" w:rsidRPr="006C03E6" w:rsidRDefault="006C03E6" w:rsidP="0071369B">
      <w:pPr>
        <w:pStyle w:val="-f"/>
        <w:spacing w:before="0" w:after="0"/>
        <w:jc w:val="right"/>
        <w:rPr>
          <w:rFonts w:ascii="Times New Roman" w:eastAsia="Times New Roman" w:hAnsi="Times New Roman" w:cs="Times New Roman"/>
          <w:b w:val="0"/>
          <w:spacing w:val="-1"/>
          <w:kern w:val="0"/>
          <w:szCs w:val="26"/>
          <w:lang w:eastAsia="ru-RU"/>
        </w:rPr>
      </w:pPr>
      <w:r w:rsidRPr="006C03E6">
        <w:rPr>
          <w:rFonts w:ascii="Times New Roman" w:eastAsia="Times New Roman" w:hAnsi="Times New Roman" w:cs="Times New Roman"/>
          <w:b w:val="0"/>
          <w:spacing w:val="-1"/>
          <w:kern w:val="0"/>
          <w:szCs w:val="26"/>
          <w:lang w:eastAsia="ru-RU"/>
        </w:rPr>
        <w:t>______________________________</w:t>
      </w:r>
    </w:p>
    <w:p w:rsidR="006C03E6" w:rsidRPr="006C03E6" w:rsidRDefault="006C03E6" w:rsidP="006C03E6">
      <w:pPr>
        <w:pStyle w:val="-f"/>
        <w:spacing w:before="0"/>
        <w:jc w:val="right"/>
        <w:rPr>
          <w:rFonts w:ascii="Times New Roman" w:eastAsia="Times New Roman" w:hAnsi="Times New Roman" w:cs="Times New Roman"/>
          <w:b w:val="0"/>
          <w:spacing w:val="-1"/>
          <w:kern w:val="0"/>
          <w:szCs w:val="26"/>
          <w:lang w:eastAsia="ru-RU"/>
        </w:rPr>
      </w:pPr>
      <w:r w:rsidRPr="006C03E6">
        <w:rPr>
          <w:rFonts w:ascii="Times New Roman" w:eastAsia="Times New Roman" w:hAnsi="Times New Roman" w:cs="Times New Roman"/>
          <w:b w:val="0"/>
          <w:spacing w:val="-1"/>
          <w:kern w:val="0"/>
          <w:szCs w:val="26"/>
          <w:lang w:eastAsia="ru-RU"/>
        </w:rPr>
        <w:t>(фамилия, инициалы)</w:t>
      </w:r>
    </w:p>
    <w:p w:rsidR="006C03E6" w:rsidRPr="006C03E6" w:rsidRDefault="006C03E6" w:rsidP="006C03E6">
      <w:pPr>
        <w:pStyle w:val="-f"/>
        <w:spacing w:after="0"/>
        <w:jc w:val="right"/>
        <w:rPr>
          <w:rFonts w:ascii="Times New Roman" w:eastAsia="Times New Roman" w:hAnsi="Times New Roman" w:cs="Times New Roman"/>
          <w:b w:val="0"/>
          <w:spacing w:val="-1"/>
          <w:kern w:val="0"/>
          <w:szCs w:val="26"/>
          <w:lang w:eastAsia="ru-RU"/>
        </w:rPr>
      </w:pPr>
      <w:r w:rsidRPr="006C03E6">
        <w:rPr>
          <w:rFonts w:ascii="Times New Roman" w:eastAsia="Times New Roman" w:hAnsi="Times New Roman" w:cs="Times New Roman"/>
          <w:b w:val="0"/>
          <w:spacing w:val="-1"/>
          <w:kern w:val="0"/>
          <w:szCs w:val="26"/>
          <w:lang w:eastAsia="ru-RU"/>
        </w:rPr>
        <w:t>от____________________________</w:t>
      </w:r>
    </w:p>
    <w:p w:rsidR="006C03E6" w:rsidRPr="006C03E6" w:rsidRDefault="006C03E6" w:rsidP="0071369B">
      <w:pPr>
        <w:pStyle w:val="-f"/>
        <w:spacing w:before="0" w:after="0"/>
        <w:jc w:val="right"/>
        <w:rPr>
          <w:rFonts w:ascii="Times New Roman" w:eastAsia="Times New Roman" w:hAnsi="Times New Roman" w:cs="Times New Roman"/>
          <w:b w:val="0"/>
          <w:spacing w:val="-1"/>
          <w:kern w:val="0"/>
          <w:szCs w:val="26"/>
          <w:lang w:eastAsia="ru-RU"/>
        </w:rPr>
      </w:pPr>
      <w:r w:rsidRPr="006C03E6">
        <w:rPr>
          <w:rFonts w:ascii="Times New Roman" w:eastAsia="Times New Roman" w:hAnsi="Times New Roman" w:cs="Times New Roman"/>
          <w:b w:val="0"/>
          <w:spacing w:val="-1"/>
          <w:kern w:val="0"/>
          <w:szCs w:val="26"/>
          <w:lang w:eastAsia="ru-RU"/>
        </w:rPr>
        <w:t>(фамилия, имя, отчество)</w:t>
      </w:r>
    </w:p>
    <w:p w:rsidR="0071369B" w:rsidRDefault="006C03E6" w:rsidP="0071369B">
      <w:pPr>
        <w:pStyle w:val="-f"/>
        <w:spacing w:before="0" w:after="0"/>
        <w:jc w:val="right"/>
        <w:rPr>
          <w:rFonts w:ascii="Times New Roman" w:eastAsia="Times New Roman" w:hAnsi="Times New Roman" w:cs="Times New Roman"/>
          <w:b w:val="0"/>
          <w:spacing w:val="-1"/>
          <w:kern w:val="0"/>
          <w:szCs w:val="26"/>
          <w:lang w:eastAsia="ru-RU"/>
        </w:rPr>
      </w:pPr>
      <w:proofErr w:type="gramStart"/>
      <w:r w:rsidRPr="006C03E6">
        <w:rPr>
          <w:rFonts w:ascii="Times New Roman" w:eastAsia="Times New Roman" w:hAnsi="Times New Roman" w:cs="Times New Roman"/>
          <w:b w:val="0"/>
          <w:spacing w:val="-1"/>
          <w:kern w:val="0"/>
          <w:szCs w:val="26"/>
          <w:lang w:eastAsia="ru-RU"/>
        </w:rPr>
        <w:t>замещающего</w:t>
      </w:r>
      <w:proofErr w:type="gramEnd"/>
      <w:r w:rsidRPr="006C03E6">
        <w:rPr>
          <w:rFonts w:ascii="Times New Roman" w:eastAsia="Times New Roman" w:hAnsi="Times New Roman" w:cs="Times New Roman"/>
          <w:b w:val="0"/>
          <w:spacing w:val="-1"/>
          <w:kern w:val="0"/>
          <w:szCs w:val="26"/>
          <w:lang w:eastAsia="ru-RU"/>
        </w:rPr>
        <w:t xml:space="preserve"> должность</w:t>
      </w:r>
    </w:p>
    <w:p w:rsidR="0071369B" w:rsidRDefault="006C03E6" w:rsidP="0071369B">
      <w:pPr>
        <w:pStyle w:val="-f"/>
        <w:spacing w:before="0" w:after="0"/>
        <w:jc w:val="right"/>
        <w:rPr>
          <w:rFonts w:ascii="Times New Roman" w:eastAsia="Times New Roman" w:hAnsi="Times New Roman" w:cs="Times New Roman"/>
          <w:b w:val="0"/>
          <w:spacing w:val="-1"/>
          <w:kern w:val="0"/>
          <w:szCs w:val="26"/>
          <w:lang w:eastAsia="ru-RU"/>
        </w:rPr>
      </w:pPr>
      <w:r w:rsidRPr="006C03E6">
        <w:rPr>
          <w:rFonts w:ascii="Times New Roman" w:eastAsia="Times New Roman" w:hAnsi="Times New Roman" w:cs="Times New Roman"/>
          <w:b w:val="0"/>
          <w:spacing w:val="-1"/>
          <w:kern w:val="0"/>
          <w:szCs w:val="26"/>
          <w:lang w:eastAsia="ru-RU"/>
        </w:rPr>
        <w:t xml:space="preserve"> главы</w:t>
      </w:r>
      <w:r w:rsidR="0071369B">
        <w:rPr>
          <w:rFonts w:ascii="Times New Roman" w:eastAsia="Times New Roman" w:hAnsi="Times New Roman" w:cs="Times New Roman"/>
          <w:b w:val="0"/>
          <w:spacing w:val="-1"/>
          <w:kern w:val="0"/>
          <w:szCs w:val="26"/>
          <w:lang w:eastAsia="ru-RU"/>
        </w:rPr>
        <w:t xml:space="preserve"> </w:t>
      </w:r>
      <w:r w:rsidRPr="006C03E6">
        <w:rPr>
          <w:rFonts w:ascii="Times New Roman" w:eastAsia="Times New Roman" w:hAnsi="Times New Roman" w:cs="Times New Roman"/>
          <w:b w:val="0"/>
          <w:spacing w:val="-1"/>
          <w:kern w:val="0"/>
          <w:szCs w:val="26"/>
          <w:lang w:eastAsia="ru-RU"/>
        </w:rPr>
        <w:t>Юргинского муниципального округа,</w:t>
      </w:r>
      <w:r w:rsidR="0071369B">
        <w:rPr>
          <w:rFonts w:ascii="Times New Roman" w:eastAsia="Times New Roman" w:hAnsi="Times New Roman" w:cs="Times New Roman"/>
          <w:b w:val="0"/>
          <w:spacing w:val="-1"/>
          <w:kern w:val="0"/>
          <w:szCs w:val="26"/>
          <w:lang w:eastAsia="ru-RU"/>
        </w:rPr>
        <w:t xml:space="preserve"> </w:t>
      </w:r>
    </w:p>
    <w:p w:rsidR="0071369B" w:rsidRDefault="006C03E6" w:rsidP="0071369B">
      <w:pPr>
        <w:pStyle w:val="-f"/>
        <w:spacing w:before="0" w:after="0"/>
        <w:jc w:val="right"/>
        <w:rPr>
          <w:rFonts w:ascii="Times New Roman" w:eastAsia="Times New Roman" w:hAnsi="Times New Roman" w:cs="Times New Roman"/>
          <w:b w:val="0"/>
          <w:spacing w:val="-1"/>
          <w:kern w:val="0"/>
          <w:szCs w:val="26"/>
          <w:lang w:eastAsia="ru-RU"/>
        </w:rPr>
      </w:pPr>
      <w:r w:rsidRPr="006C03E6">
        <w:rPr>
          <w:rFonts w:ascii="Times New Roman" w:eastAsia="Times New Roman" w:hAnsi="Times New Roman" w:cs="Times New Roman"/>
          <w:b w:val="0"/>
          <w:spacing w:val="-1"/>
          <w:kern w:val="0"/>
          <w:szCs w:val="26"/>
          <w:lang w:eastAsia="ru-RU"/>
        </w:rPr>
        <w:t>муниципальную должность</w:t>
      </w:r>
    </w:p>
    <w:p w:rsidR="006C03E6" w:rsidRPr="006C03E6" w:rsidRDefault="006C03E6" w:rsidP="0071369B">
      <w:pPr>
        <w:pStyle w:val="-f"/>
        <w:spacing w:before="0" w:after="0"/>
        <w:jc w:val="right"/>
        <w:rPr>
          <w:sz w:val="22"/>
        </w:rPr>
      </w:pPr>
      <w:r w:rsidRPr="006C03E6">
        <w:rPr>
          <w:rFonts w:ascii="Times New Roman" w:eastAsia="Times New Roman" w:hAnsi="Times New Roman" w:cs="Times New Roman"/>
          <w:b w:val="0"/>
          <w:spacing w:val="-1"/>
          <w:kern w:val="0"/>
          <w:szCs w:val="26"/>
          <w:lang w:eastAsia="ru-RU"/>
        </w:rPr>
        <w:t>Юргинского муниципального округа</w:t>
      </w:r>
    </w:p>
    <w:p w:rsidR="006C03E6" w:rsidRDefault="0071369B" w:rsidP="0071369B">
      <w:pPr>
        <w:spacing w:before="240"/>
        <w:jc w:val="center"/>
      </w:pPr>
      <w:r>
        <w:t>УВЕДОМЛЕНИЕ</w:t>
      </w:r>
    </w:p>
    <w:p w:rsidR="0071369B" w:rsidRDefault="0071369B" w:rsidP="0071369B">
      <w:pPr>
        <w:spacing w:before="240"/>
        <w:jc w:val="center"/>
      </w:pPr>
    </w:p>
    <w:p w:rsidR="0071369B" w:rsidRPr="0071369B" w:rsidRDefault="0071369B" w:rsidP="0071369B">
      <w:pPr>
        <w:widowControl w:val="0"/>
        <w:tabs>
          <w:tab w:val="left" w:leader="underscore" w:pos="1324"/>
        </w:tabs>
        <w:ind w:firstLine="709"/>
        <w:rPr>
          <w:rFonts w:ascii="Times New Roman" w:eastAsia="Times New Roman" w:hAnsi="Times New Roman" w:cs="Times New Roman"/>
          <w:spacing w:val="6"/>
          <w:kern w:val="0"/>
          <w:szCs w:val="24"/>
          <w:lang w:eastAsia="ru-RU"/>
        </w:rPr>
      </w:pPr>
      <w:r w:rsidRPr="0071369B">
        <w:rPr>
          <w:rFonts w:ascii="Times New Roman" w:eastAsia="Times New Roman" w:hAnsi="Times New Roman" w:cs="Times New Roman"/>
          <w:color w:val="000000"/>
          <w:spacing w:val="6"/>
          <w:kern w:val="0"/>
          <w:szCs w:val="24"/>
          <w:shd w:val="clear" w:color="auto" w:fill="FFFFFF"/>
          <w:lang w:eastAsia="ru-RU"/>
        </w:rPr>
        <w:t>В соответствии со статьей 12.1 Федерального закона от 25.12.2008</w:t>
      </w:r>
      <w:r w:rsidRPr="0071369B">
        <w:rPr>
          <w:rFonts w:ascii="Times New Roman" w:eastAsia="Times New Roman" w:hAnsi="Times New Roman" w:cs="Times New Roman"/>
          <w:color w:val="000000"/>
          <w:spacing w:val="6"/>
          <w:kern w:val="0"/>
          <w:szCs w:val="24"/>
          <w:shd w:val="clear" w:color="auto" w:fill="FFFFFF"/>
          <w:lang w:eastAsia="ru-RU"/>
        </w:rPr>
        <w:br/>
        <w:t>№</w:t>
      </w:r>
      <w:r>
        <w:rPr>
          <w:rFonts w:ascii="Times New Roman" w:eastAsia="Times New Roman" w:hAnsi="Times New Roman" w:cs="Times New Roman"/>
          <w:color w:val="000000"/>
          <w:spacing w:val="6"/>
          <w:kern w:val="0"/>
          <w:szCs w:val="24"/>
          <w:shd w:val="clear" w:color="auto" w:fill="FFFFFF"/>
          <w:lang w:eastAsia="ru-RU"/>
        </w:rPr>
        <w:t> 273–</w:t>
      </w:r>
      <w:r w:rsidRPr="0071369B">
        <w:rPr>
          <w:rFonts w:ascii="Times New Roman" w:eastAsia="Times New Roman" w:hAnsi="Times New Roman" w:cs="Times New Roman"/>
          <w:color w:val="000000"/>
          <w:spacing w:val="6"/>
          <w:kern w:val="0"/>
          <w:szCs w:val="24"/>
          <w:shd w:val="clear" w:color="auto" w:fill="FFFFFF"/>
          <w:lang w:eastAsia="ru-RU"/>
        </w:rPr>
        <w:t xml:space="preserve">Ф3 «О противодействии коррупции» прошу принять полученные мною </w:t>
      </w:r>
      <w:proofErr w:type="gramStart"/>
      <w:r w:rsidRPr="0071369B">
        <w:rPr>
          <w:rFonts w:ascii="Times New Roman" w:eastAsia="Times New Roman" w:hAnsi="Times New Roman" w:cs="Times New Roman"/>
          <w:color w:val="000000"/>
          <w:spacing w:val="6"/>
          <w:kern w:val="0"/>
          <w:szCs w:val="24"/>
          <w:shd w:val="clear" w:color="auto" w:fill="FFFFFF"/>
          <w:lang w:eastAsia="ru-RU"/>
        </w:rPr>
        <w:t>от</w:t>
      </w:r>
      <w:proofErr w:type="gramEnd"/>
      <w:r w:rsidRPr="0071369B">
        <w:rPr>
          <w:rFonts w:ascii="Times New Roman" w:eastAsia="Times New Roman" w:hAnsi="Times New Roman" w:cs="Times New Roman"/>
          <w:color w:val="000000"/>
          <w:spacing w:val="6"/>
          <w:kern w:val="0"/>
          <w:szCs w:val="24"/>
          <w:shd w:val="clear" w:color="auto" w:fill="FFFFFF"/>
          <w:lang w:eastAsia="ru-RU"/>
        </w:rPr>
        <w:t>______________________________________________________________________________________________________________________________________</w:t>
      </w:r>
    </w:p>
    <w:p w:rsidR="0071369B" w:rsidRPr="0071369B" w:rsidRDefault="0071369B" w:rsidP="0071369B">
      <w:pPr>
        <w:widowControl w:val="0"/>
        <w:ind w:firstLine="0"/>
        <w:jc w:val="center"/>
        <w:rPr>
          <w:rFonts w:ascii="Times New Roman" w:eastAsia="Times New Roman" w:hAnsi="Times New Roman" w:cs="Times New Roman"/>
          <w:color w:val="000000"/>
          <w:spacing w:val="6"/>
          <w:kern w:val="0"/>
          <w:szCs w:val="24"/>
          <w:shd w:val="clear" w:color="auto" w:fill="FFFFFF"/>
          <w:lang w:eastAsia="ru-RU"/>
        </w:rPr>
      </w:pPr>
      <w:r w:rsidRPr="0071369B">
        <w:rPr>
          <w:rFonts w:ascii="Times New Roman" w:eastAsia="Times New Roman" w:hAnsi="Times New Roman" w:cs="Times New Roman"/>
          <w:color w:val="000000"/>
          <w:spacing w:val="6"/>
          <w:kern w:val="0"/>
          <w:szCs w:val="24"/>
          <w:shd w:val="clear" w:color="auto" w:fill="FFFFFF"/>
          <w:lang w:eastAsia="ru-RU"/>
        </w:rPr>
        <w:t>(названия юридических лиц или фамилии, имена, отчества физических лиц)</w:t>
      </w:r>
    </w:p>
    <w:p w:rsidR="0071369B" w:rsidRDefault="0071369B" w:rsidP="0071369B">
      <w:pPr>
        <w:widowControl w:val="0"/>
        <w:ind w:firstLine="0"/>
        <w:jc w:val="center"/>
        <w:rPr>
          <w:rFonts w:ascii="Times New Roman" w:eastAsia="Times New Roman" w:hAnsi="Times New Roman" w:cs="Times New Roman"/>
          <w:color w:val="000000"/>
          <w:spacing w:val="6"/>
          <w:kern w:val="0"/>
          <w:szCs w:val="24"/>
          <w:shd w:val="clear" w:color="auto" w:fill="FFFFFF"/>
          <w:lang w:eastAsia="ru-RU"/>
        </w:rPr>
      </w:pPr>
      <w:r w:rsidRPr="0071369B">
        <w:rPr>
          <w:rFonts w:ascii="Times New Roman" w:eastAsia="Times New Roman" w:hAnsi="Times New Roman" w:cs="Times New Roman"/>
          <w:color w:val="000000"/>
          <w:spacing w:val="6"/>
          <w:kern w:val="0"/>
          <w:szCs w:val="24"/>
          <w:shd w:val="clear" w:color="auto" w:fill="FFFFFF"/>
          <w:lang w:eastAsia="ru-RU"/>
        </w:rPr>
        <w:t>(наименование протокольного мероприятия, служебной командировки,</w:t>
      </w:r>
      <w:r>
        <w:rPr>
          <w:rFonts w:ascii="Times New Roman" w:eastAsia="Times New Roman" w:hAnsi="Times New Roman" w:cs="Times New Roman"/>
          <w:color w:val="000000"/>
          <w:spacing w:val="6"/>
          <w:kern w:val="0"/>
          <w:szCs w:val="24"/>
          <w:shd w:val="clear" w:color="auto" w:fill="FFFFFF"/>
          <w:lang w:eastAsia="ru-RU"/>
        </w:rPr>
        <w:t xml:space="preserve"> </w:t>
      </w:r>
      <w:r w:rsidRPr="0071369B">
        <w:rPr>
          <w:rFonts w:ascii="Times New Roman" w:eastAsia="Times New Roman" w:hAnsi="Times New Roman" w:cs="Times New Roman"/>
          <w:color w:val="000000"/>
          <w:spacing w:val="6"/>
          <w:kern w:val="0"/>
          <w:szCs w:val="24"/>
          <w:shd w:val="clear" w:color="auto" w:fill="FFFFFF"/>
          <w:lang w:eastAsia="ru-RU"/>
        </w:rPr>
        <w:t>другого официального мероприятия)</w:t>
      </w:r>
    </w:p>
    <w:p w:rsidR="0071369B" w:rsidRDefault="0071369B" w:rsidP="0071369B">
      <w:pPr>
        <w:widowControl w:val="0"/>
        <w:rPr>
          <w:rFonts w:ascii="Times New Roman" w:eastAsia="Times New Roman" w:hAnsi="Times New Roman" w:cs="Times New Roman"/>
          <w:color w:val="000000"/>
          <w:spacing w:val="6"/>
          <w:kern w:val="0"/>
          <w:szCs w:val="24"/>
          <w:shd w:val="clear" w:color="auto" w:fill="FFFFFF"/>
          <w:lang w:eastAsia="ru-RU"/>
        </w:rPr>
      </w:pPr>
      <w:r>
        <w:rPr>
          <w:rFonts w:ascii="Times New Roman" w:eastAsia="Times New Roman" w:hAnsi="Times New Roman" w:cs="Times New Roman"/>
          <w:color w:val="000000"/>
          <w:spacing w:val="6"/>
          <w:kern w:val="0"/>
          <w:szCs w:val="24"/>
          <w:shd w:val="clear" w:color="auto" w:fill="FFFFFF"/>
          <w:lang w:eastAsia="ru-RU"/>
        </w:rPr>
        <w:t>следующие подарки:</w:t>
      </w:r>
    </w:p>
    <w:p w:rsidR="00FB6D9B" w:rsidRDefault="00FB6D9B" w:rsidP="0071369B">
      <w:pPr>
        <w:widowControl w:val="0"/>
        <w:rPr>
          <w:rFonts w:ascii="Times New Roman" w:eastAsia="Times New Roman" w:hAnsi="Times New Roman" w:cs="Times New Roman"/>
          <w:color w:val="000000"/>
          <w:spacing w:val="6"/>
          <w:kern w:val="0"/>
          <w:szCs w:val="24"/>
          <w:shd w:val="clear" w:color="auto" w:fill="FFFFFF"/>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
        <w:gridCol w:w="2639"/>
        <w:gridCol w:w="2980"/>
        <w:gridCol w:w="1700"/>
        <w:gridCol w:w="1664"/>
      </w:tblGrid>
      <w:tr w:rsidR="00FB6D9B" w:rsidRPr="00FB6D9B" w:rsidTr="003F28AD">
        <w:tc>
          <w:tcPr>
            <w:tcW w:w="588" w:type="dxa"/>
            <w:shd w:val="clear" w:color="auto" w:fill="auto"/>
            <w:vAlign w:val="center"/>
          </w:tcPr>
          <w:p w:rsidR="00FB6D9B" w:rsidRPr="00FB6D9B" w:rsidRDefault="00FB6D9B" w:rsidP="00FB6D9B">
            <w:pPr>
              <w:ind w:firstLine="0"/>
              <w:jc w:val="center"/>
              <w:rPr>
                <w:rFonts w:ascii="Times New Roman" w:eastAsia="Times New Roman" w:hAnsi="Times New Roman" w:cs="Times New Roman"/>
                <w:b/>
                <w:kern w:val="0"/>
                <w:szCs w:val="24"/>
                <w:lang w:eastAsia="ru-RU"/>
              </w:rPr>
            </w:pPr>
            <w:r w:rsidRPr="00FB6D9B">
              <w:rPr>
                <w:rFonts w:ascii="Times New Roman" w:eastAsia="Times New Roman" w:hAnsi="Times New Roman" w:cs="Times New Roman"/>
                <w:b/>
                <w:kern w:val="0"/>
                <w:szCs w:val="24"/>
                <w:lang w:eastAsia="ru-RU"/>
              </w:rPr>
              <w:t xml:space="preserve">№ </w:t>
            </w:r>
            <w:proofErr w:type="gramStart"/>
            <w:r w:rsidRPr="00FB6D9B">
              <w:rPr>
                <w:rFonts w:ascii="Times New Roman" w:eastAsia="Times New Roman" w:hAnsi="Times New Roman" w:cs="Times New Roman"/>
                <w:b/>
                <w:kern w:val="0"/>
                <w:szCs w:val="24"/>
                <w:lang w:eastAsia="ru-RU"/>
              </w:rPr>
              <w:t>п</w:t>
            </w:r>
            <w:proofErr w:type="gramEnd"/>
            <w:r w:rsidRPr="00FB6D9B">
              <w:rPr>
                <w:rFonts w:ascii="Times New Roman" w:eastAsia="Times New Roman" w:hAnsi="Times New Roman" w:cs="Times New Roman"/>
                <w:b/>
                <w:kern w:val="0"/>
                <w:szCs w:val="24"/>
                <w:lang w:eastAsia="ru-RU"/>
              </w:rPr>
              <w:t>/п</w:t>
            </w:r>
          </w:p>
        </w:tc>
        <w:tc>
          <w:tcPr>
            <w:tcW w:w="2639" w:type="dxa"/>
            <w:shd w:val="clear" w:color="auto" w:fill="auto"/>
            <w:vAlign w:val="center"/>
          </w:tcPr>
          <w:p w:rsidR="00FB6D9B" w:rsidRPr="00FB6D9B" w:rsidRDefault="00FB6D9B" w:rsidP="00FB6D9B">
            <w:pPr>
              <w:ind w:firstLine="0"/>
              <w:jc w:val="center"/>
              <w:rPr>
                <w:rFonts w:ascii="Times New Roman" w:eastAsia="Times New Roman" w:hAnsi="Times New Roman" w:cs="Times New Roman"/>
                <w:b/>
                <w:kern w:val="0"/>
                <w:szCs w:val="24"/>
                <w:lang w:eastAsia="ru-RU"/>
              </w:rPr>
            </w:pPr>
            <w:r w:rsidRPr="00FB6D9B">
              <w:rPr>
                <w:rFonts w:ascii="Times New Roman" w:eastAsia="Times New Roman" w:hAnsi="Times New Roman" w:cs="Times New Roman"/>
                <w:b/>
                <w:kern w:val="0"/>
                <w:szCs w:val="24"/>
                <w:lang w:eastAsia="ru-RU"/>
              </w:rPr>
              <w:t>Наименование подарка</w:t>
            </w:r>
          </w:p>
        </w:tc>
        <w:tc>
          <w:tcPr>
            <w:tcW w:w="2980" w:type="dxa"/>
            <w:shd w:val="clear" w:color="auto" w:fill="auto"/>
            <w:vAlign w:val="center"/>
          </w:tcPr>
          <w:p w:rsidR="00FB6D9B" w:rsidRPr="00FB6D9B" w:rsidRDefault="00FB6D9B" w:rsidP="00FB6D9B">
            <w:pPr>
              <w:ind w:firstLine="0"/>
              <w:jc w:val="center"/>
              <w:rPr>
                <w:rFonts w:ascii="Times New Roman" w:eastAsia="Times New Roman" w:hAnsi="Times New Roman" w:cs="Times New Roman"/>
                <w:b/>
                <w:kern w:val="0"/>
                <w:szCs w:val="24"/>
                <w:lang w:eastAsia="ru-RU"/>
              </w:rPr>
            </w:pPr>
            <w:r w:rsidRPr="00FB6D9B">
              <w:rPr>
                <w:rFonts w:ascii="Times New Roman" w:eastAsia="Times New Roman" w:hAnsi="Times New Roman" w:cs="Times New Roman"/>
                <w:b/>
                <w:kern w:val="0"/>
                <w:szCs w:val="24"/>
                <w:lang w:eastAsia="ru-RU"/>
              </w:rPr>
              <w:t>Характеристика подарка, его описание</w:t>
            </w:r>
          </w:p>
        </w:tc>
        <w:tc>
          <w:tcPr>
            <w:tcW w:w="1700" w:type="dxa"/>
            <w:shd w:val="clear" w:color="auto" w:fill="auto"/>
            <w:vAlign w:val="center"/>
          </w:tcPr>
          <w:p w:rsidR="00FB6D9B" w:rsidRPr="00FB6D9B" w:rsidRDefault="00FB6D9B" w:rsidP="00FB6D9B">
            <w:pPr>
              <w:ind w:firstLine="0"/>
              <w:jc w:val="center"/>
              <w:rPr>
                <w:rFonts w:ascii="Times New Roman" w:eastAsia="Times New Roman" w:hAnsi="Times New Roman" w:cs="Times New Roman"/>
                <w:b/>
                <w:kern w:val="0"/>
                <w:szCs w:val="24"/>
                <w:lang w:eastAsia="ru-RU"/>
              </w:rPr>
            </w:pPr>
            <w:r w:rsidRPr="00FB6D9B">
              <w:rPr>
                <w:rFonts w:ascii="Times New Roman" w:eastAsia="Times New Roman" w:hAnsi="Times New Roman" w:cs="Times New Roman"/>
                <w:b/>
                <w:kern w:val="0"/>
                <w:szCs w:val="24"/>
                <w:lang w:eastAsia="ru-RU"/>
              </w:rPr>
              <w:t>Количество предметов</w:t>
            </w:r>
          </w:p>
        </w:tc>
        <w:tc>
          <w:tcPr>
            <w:tcW w:w="1664" w:type="dxa"/>
            <w:shd w:val="clear" w:color="auto" w:fill="auto"/>
            <w:vAlign w:val="center"/>
          </w:tcPr>
          <w:p w:rsidR="00FB6D9B" w:rsidRPr="00FB6D9B" w:rsidRDefault="00FB6D9B" w:rsidP="00FB6D9B">
            <w:pPr>
              <w:ind w:firstLine="0"/>
              <w:jc w:val="center"/>
              <w:rPr>
                <w:rFonts w:ascii="Times New Roman" w:eastAsia="Times New Roman" w:hAnsi="Times New Roman" w:cs="Times New Roman"/>
                <w:b/>
                <w:kern w:val="0"/>
                <w:szCs w:val="24"/>
                <w:lang w:eastAsia="ru-RU"/>
              </w:rPr>
            </w:pPr>
            <w:r w:rsidRPr="00FB6D9B">
              <w:rPr>
                <w:rFonts w:ascii="Times New Roman" w:eastAsia="Times New Roman" w:hAnsi="Times New Roman" w:cs="Times New Roman"/>
                <w:b/>
                <w:kern w:val="0"/>
                <w:szCs w:val="24"/>
                <w:lang w:eastAsia="ru-RU"/>
              </w:rPr>
              <w:t>Стоимость в рублях*</w:t>
            </w:r>
          </w:p>
        </w:tc>
      </w:tr>
      <w:tr w:rsidR="00FB6D9B" w:rsidRPr="00FB6D9B" w:rsidTr="003F28AD">
        <w:tc>
          <w:tcPr>
            <w:tcW w:w="588" w:type="dxa"/>
            <w:shd w:val="clear" w:color="auto" w:fill="auto"/>
          </w:tcPr>
          <w:p w:rsidR="00FB6D9B" w:rsidRPr="00FB6D9B" w:rsidRDefault="00FB6D9B" w:rsidP="00FB6D9B">
            <w:pPr>
              <w:ind w:firstLine="0"/>
              <w:jc w:val="center"/>
              <w:rPr>
                <w:rFonts w:ascii="Times New Roman" w:eastAsia="Times New Roman" w:hAnsi="Times New Roman" w:cs="Times New Roman"/>
                <w:kern w:val="0"/>
                <w:szCs w:val="24"/>
                <w:lang w:eastAsia="ru-RU"/>
              </w:rPr>
            </w:pPr>
          </w:p>
        </w:tc>
        <w:tc>
          <w:tcPr>
            <w:tcW w:w="2639" w:type="dxa"/>
            <w:shd w:val="clear" w:color="auto" w:fill="auto"/>
          </w:tcPr>
          <w:p w:rsidR="00FB6D9B" w:rsidRPr="00FB6D9B" w:rsidRDefault="00FB6D9B" w:rsidP="00FB6D9B">
            <w:pPr>
              <w:ind w:firstLine="0"/>
              <w:jc w:val="center"/>
              <w:rPr>
                <w:rFonts w:ascii="Times New Roman" w:eastAsia="Times New Roman" w:hAnsi="Times New Roman" w:cs="Times New Roman"/>
                <w:kern w:val="0"/>
                <w:szCs w:val="24"/>
                <w:lang w:eastAsia="ru-RU"/>
              </w:rPr>
            </w:pPr>
          </w:p>
        </w:tc>
        <w:tc>
          <w:tcPr>
            <w:tcW w:w="2980" w:type="dxa"/>
            <w:shd w:val="clear" w:color="auto" w:fill="auto"/>
          </w:tcPr>
          <w:p w:rsidR="00FB6D9B" w:rsidRPr="00FB6D9B" w:rsidRDefault="00FB6D9B" w:rsidP="00FB6D9B">
            <w:pPr>
              <w:ind w:firstLine="0"/>
              <w:jc w:val="center"/>
              <w:rPr>
                <w:rFonts w:ascii="Times New Roman" w:eastAsia="Times New Roman" w:hAnsi="Times New Roman" w:cs="Times New Roman"/>
                <w:kern w:val="0"/>
                <w:szCs w:val="24"/>
                <w:lang w:eastAsia="ru-RU"/>
              </w:rPr>
            </w:pPr>
          </w:p>
        </w:tc>
        <w:tc>
          <w:tcPr>
            <w:tcW w:w="1700" w:type="dxa"/>
            <w:shd w:val="clear" w:color="auto" w:fill="auto"/>
          </w:tcPr>
          <w:p w:rsidR="00FB6D9B" w:rsidRPr="00FB6D9B" w:rsidRDefault="00FB6D9B" w:rsidP="00FB6D9B">
            <w:pPr>
              <w:ind w:firstLine="0"/>
              <w:jc w:val="center"/>
              <w:rPr>
                <w:rFonts w:ascii="Times New Roman" w:eastAsia="Times New Roman" w:hAnsi="Times New Roman" w:cs="Times New Roman"/>
                <w:kern w:val="0"/>
                <w:szCs w:val="24"/>
                <w:lang w:eastAsia="ru-RU"/>
              </w:rPr>
            </w:pPr>
          </w:p>
        </w:tc>
        <w:tc>
          <w:tcPr>
            <w:tcW w:w="1664" w:type="dxa"/>
            <w:shd w:val="clear" w:color="auto" w:fill="auto"/>
          </w:tcPr>
          <w:p w:rsidR="00FB6D9B" w:rsidRPr="00FB6D9B" w:rsidRDefault="00FB6D9B" w:rsidP="00FB6D9B">
            <w:pPr>
              <w:ind w:firstLine="0"/>
              <w:jc w:val="center"/>
              <w:rPr>
                <w:rFonts w:ascii="Times New Roman" w:eastAsia="Times New Roman" w:hAnsi="Times New Roman" w:cs="Times New Roman"/>
                <w:kern w:val="0"/>
                <w:szCs w:val="24"/>
                <w:lang w:eastAsia="ru-RU"/>
              </w:rPr>
            </w:pPr>
          </w:p>
        </w:tc>
      </w:tr>
      <w:tr w:rsidR="00FB6D9B" w:rsidRPr="00FB6D9B" w:rsidTr="003F28AD">
        <w:tc>
          <w:tcPr>
            <w:tcW w:w="588" w:type="dxa"/>
            <w:shd w:val="clear" w:color="auto" w:fill="auto"/>
          </w:tcPr>
          <w:p w:rsidR="00FB6D9B" w:rsidRPr="00FB6D9B" w:rsidRDefault="00FB6D9B" w:rsidP="00FB6D9B">
            <w:pPr>
              <w:ind w:firstLine="0"/>
              <w:jc w:val="center"/>
              <w:rPr>
                <w:rFonts w:ascii="Times New Roman" w:eastAsia="Times New Roman" w:hAnsi="Times New Roman" w:cs="Times New Roman"/>
                <w:kern w:val="0"/>
                <w:szCs w:val="24"/>
                <w:lang w:eastAsia="ru-RU"/>
              </w:rPr>
            </w:pPr>
          </w:p>
        </w:tc>
        <w:tc>
          <w:tcPr>
            <w:tcW w:w="2639" w:type="dxa"/>
            <w:shd w:val="clear" w:color="auto" w:fill="auto"/>
          </w:tcPr>
          <w:p w:rsidR="00FB6D9B" w:rsidRPr="00FB6D9B" w:rsidRDefault="00FB6D9B" w:rsidP="00FB6D9B">
            <w:pPr>
              <w:ind w:firstLine="0"/>
              <w:jc w:val="center"/>
              <w:rPr>
                <w:rFonts w:ascii="Times New Roman" w:eastAsia="Times New Roman" w:hAnsi="Times New Roman" w:cs="Times New Roman"/>
                <w:kern w:val="0"/>
                <w:szCs w:val="24"/>
                <w:lang w:eastAsia="ru-RU"/>
              </w:rPr>
            </w:pPr>
          </w:p>
        </w:tc>
        <w:tc>
          <w:tcPr>
            <w:tcW w:w="2980" w:type="dxa"/>
            <w:shd w:val="clear" w:color="auto" w:fill="auto"/>
          </w:tcPr>
          <w:p w:rsidR="00FB6D9B" w:rsidRPr="00FB6D9B" w:rsidRDefault="00FB6D9B" w:rsidP="00FB6D9B">
            <w:pPr>
              <w:ind w:firstLine="0"/>
              <w:jc w:val="center"/>
              <w:rPr>
                <w:rFonts w:ascii="Times New Roman" w:eastAsia="Times New Roman" w:hAnsi="Times New Roman" w:cs="Times New Roman"/>
                <w:kern w:val="0"/>
                <w:szCs w:val="24"/>
                <w:lang w:eastAsia="ru-RU"/>
              </w:rPr>
            </w:pPr>
          </w:p>
        </w:tc>
        <w:tc>
          <w:tcPr>
            <w:tcW w:w="1700" w:type="dxa"/>
            <w:shd w:val="clear" w:color="auto" w:fill="auto"/>
          </w:tcPr>
          <w:p w:rsidR="00FB6D9B" w:rsidRPr="00FB6D9B" w:rsidRDefault="00FB6D9B" w:rsidP="00FB6D9B">
            <w:pPr>
              <w:ind w:firstLine="0"/>
              <w:jc w:val="center"/>
              <w:rPr>
                <w:rFonts w:ascii="Times New Roman" w:eastAsia="Times New Roman" w:hAnsi="Times New Roman" w:cs="Times New Roman"/>
                <w:kern w:val="0"/>
                <w:szCs w:val="24"/>
                <w:lang w:eastAsia="ru-RU"/>
              </w:rPr>
            </w:pPr>
          </w:p>
        </w:tc>
        <w:tc>
          <w:tcPr>
            <w:tcW w:w="1664" w:type="dxa"/>
            <w:shd w:val="clear" w:color="auto" w:fill="auto"/>
          </w:tcPr>
          <w:p w:rsidR="00FB6D9B" w:rsidRPr="00FB6D9B" w:rsidRDefault="00FB6D9B" w:rsidP="00FB6D9B">
            <w:pPr>
              <w:ind w:firstLine="0"/>
              <w:jc w:val="center"/>
              <w:rPr>
                <w:rFonts w:ascii="Times New Roman" w:eastAsia="Times New Roman" w:hAnsi="Times New Roman" w:cs="Times New Roman"/>
                <w:kern w:val="0"/>
                <w:szCs w:val="24"/>
                <w:lang w:eastAsia="ru-RU"/>
              </w:rPr>
            </w:pPr>
          </w:p>
        </w:tc>
      </w:tr>
      <w:tr w:rsidR="00FB6D9B" w:rsidRPr="00FB6D9B" w:rsidTr="003F28AD">
        <w:tc>
          <w:tcPr>
            <w:tcW w:w="6207" w:type="dxa"/>
            <w:gridSpan w:val="3"/>
            <w:shd w:val="clear" w:color="auto" w:fill="auto"/>
          </w:tcPr>
          <w:p w:rsidR="00FB6D9B" w:rsidRPr="00FB6D9B" w:rsidRDefault="00FB6D9B" w:rsidP="00FB6D9B">
            <w:pPr>
              <w:ind w:firstLine="0"/>
              <w:jc w:val="center"/>
              <w:rPr>
                <w:rFonts w:ascii="Times New Roman" w:eastAsia="Times New Roman" w:hAnsi="Times New Roman" w:cs="Times New Roman"/>
                <w:kern w:val="0"/>
                <w:szCs w:val="24"/>
                <w:lang w:eastAsia="ru-RU"/>
              </w:rPr>
            </w:pPr>
            <w:r w:rsidRPr="00FB6D9B">
              <w:rPr>
                <w:rFonts w:ascii="Times New Roman" w:eastAsia="Times New Roman" w:hAnsi="Times New Roman" w:cs="Times New Roman"/>
                <w:kern w:val="0"/>
                <w:szCs w:val="24"/>
                <w:lang w:eastAsia="ru-RU"/>
              </w:rPr>
              <w:t>Итого:</w:t>
            </w:r>
          </w:p>
        </w:tc>
        <w:tc>
          <w:tcPr>
            <w:tcW w:w="1700" w:type="dxa"/>
            <w:shd w:val="clear" w:color="auto" w:fill="auto"/>
          </w:tcPr>
          <w:p w:rsidR="00FB6D9B" w:rsidRPr="00FB6D9B" w:rsidRDefault="00FB6D9B" w:rsidP="00FB6D9B">
            <w:pPr>
              <w:ind w:firstLine="0"/>
              <w:jc w:val="center"/>
              <w:rPr>
                <w:rFonts w:ascii="Times New Roman" w:eastAsia="Times New Roman" w:hAnsi="Times New Roman" w:cs="Times New Roman"/>
                <w:kern w:val="0"/>
                <w:szCs w:val="24"/>
                <w:lang w:eastAsia="ru-RU"/>
              </w:rPr>
            </w:pPr>
          </w:p>
        </w:tc>
        <w:tc>
          <w:tcPr>
            <w:tcW w:w="1664" w:type="dxa"/>
            <w:shd w:val="clear" w:color="auto" w:fill="auto"/>
          </w:tcPr>
          <w:p w:rsidR="00FB6D9B" w:rsidRPr="00FB6D9B" w:rsidRDefault="00FB6D9B" w:rsidP="00FB6D9B">
            <w:pPr>
              <w:ind w:firstLine="0"/>
              <w:jc w:val="center"/>
              <w:rPr>
                <w:rFonts w:ascii="Times New Roman" w:eastAsia="Times New Roman" w:hAnsi="Times New Roman" w:cs="Times New Roman"/>
                <w:kern w:val="0"/>
                <w:szCs w:val="24"/>
                <w:lang w:eastAsia="ru-RU"/>
              </w:rPr>
            </w:pPr>
          </w:p>
        </w:tc>
      </w:tr>
    </w:tbl>
    <w:p w:rsidR="009E3945" w:rsidRDefault="00FB6D9B" w:rsidP="00FB6D9B">
      <w:pPr>
        <w:pStyle w:val="af1"/>
        <w:spacing w:before="0"/>
        <w:rPr>
          <w:rFonts w:ascii="Times New Roman" w:eastAsia="Times New Roman" w:hAnsi="Times New Roman" w:cs="Times New Roman"/>
          <w:kern w:val="0"/>
          <w:sz w:val="22"/>
          <w:lang w:eastAsia="ru-RU"/>
        </w:rPr>
      </w:pPr>
      <w:r w:rsidRPr="00FB6D9B">
        <w:rPr>
          <w:rFonts w:ascii="Times New Roman" w:eastAsia="Times New Roman" w:hAnsi="Times New Roman" w:cs="Times New Roman"/>
          <w:kern w:val="0"/>
          <w:sz w:val="22"/>
          <w:lang w:eastAsia="ru-RU"/>
        </w:rPr>
        <w:t>* заполняется при наличии документов, подтверждающих стоимость подарка</w:t>
      </w:r>
      <w:r w:rsidRPr="00FB6D9B">
        <w:rPr>
          <w:rFonts w:ascii="Times New Roman" w:eastAsia="Times New Roman" w:hAnsi="Times New Roman" w:cs="Times New Roman"/>
          <w:kern w:val="0"/>
          <w:sz w:val="22"/>
          <w:lang w:eastAsia="ru-RU"/>
        </w:rPr>
        <w:br/>
        <w:t>(заполняется в случае намерения выкупить подарок)</w:t>
      </w:r>
    </w:p>
    <w:p w:rsidR="00FB6D9B" w:rsidRDefault="00FB6D9B" w:rsidP="00FB6D9B">
      <w:pPr>
        <w:ind w:firstLine="709"/>
        <w:rPr>
          <w:rFonts w:ascii="Times New Roman" w:eastAsia="Times New Roman" w:hAnsi="Times New Roman" w:cs="Times New Roman"/>
          <w:kern w:val="0"/>
          <w:sz w:val="26"/>
          <w:szCs w:val="26"/>
          <w:lang w:eastAsia="ru-RU"/>
        </w:rPr>
      </w:pPr>
    </w:p>
    <w:p w:rsidR="00FB6D9B" w:rsidRPr="00D9103E" w:rsidRDefault="00FB6D9B" w:rsidP="00FB6D9B">
      <w:pPr>
        <w:rPr>
          <w:rFonts w:ascii="Times New Roman" w:eastAsia="Times New Roman" w:hAnsi="Times New Roman" w:cs="Times New Roman"/>
          <w:kern w:val="0"/>
          <w:szCs w:val="24"/>
          <w:lang w:eastAsia="ru-RU"/>
        </w:rPr>
      </w:pPr>
      <w:r w:rsidRPr="00D9103E">
        <w:rPr>
          <w:rFonts w:ascii="Times New Roman" w:eastAsia="Times New Roman" w:hAnsi="Times New Roman" w:cs="Times New Roman"/>
          <w:kern w:val="0"/>
          <w:szCs w:val="24"/>
          <w:lang w:eastAsia="ru-RU"/>
        </w:rPr>
        <w:t xml:space="preserve">Приложение: _______________________________ </w:t>
      </w:r>
      <w:proofErr w:type="spellStart"/>
      <w:r w:rsidRPr="00D9103E">
        <w:rPr>
          <w:rFonts w:ascii="Times New Roman" w:eastAsia="Times New Roman" w:hAnsi="Times New Roman" w:cs="Times New Roman"/>
          <w:kern w:val="0"/>
          <w:szCs w:val="24"/>
          <w:lang w:eastAsia="ru-RU"/>
        </w:rPr>
        <w:t>на____________листах</w:t>
      </w:r>
      <w:proofErr w:type="spellEnd"/>
      <w:r w:rsidRPr="00D9103E">
        <w:rPr>
          <w:rFonts w:ascii="Times New Roman" w:eastAsia="Times New Roman" w:hAnsi="Times New Roman" w:cs="Times New Roman"/>
          <w:kern w:val="0"/>
          <w:szCs w:val="24"/>
          <w:lang w:eastAsia="ru-RU"/>
        </w:rPr>
        <w:t>.</w:t>
      </w:r>
    </w:p>
    <w:p w:rsidR="00FB6D9B" w:rsidRPr="00D9103E" w:rsidRDefault="00FB6D9B" w:rsidP="00FB6D9B">
      <w:pPr>
        <w:ind w:firstLine="2977"/>
        <w:rPr>
          <w:rFonts w:ascii="Times New Roman" w:eastAsia="Times New Roman" w:hAnsi="Times New Roman" w:cs="Times New Roman"/>
          <w:kern w:val="0"/>
          <w:szCs w:val="24"/>
          <w:lang w:eastAsia="ru-RU"/>
        </w:rPr>
      </w:pPr>
      <w:r w:rsidRPr="00D9103E">
        <w:rPr>
          <w:rFonts w:ascii="Times New Roman" w:eastAsia="Times New Roman" w:hAnsi="Times New Roman" w:cs="Times New Roman"/>
          <w:kern w:val="0"/>
          <w:szCs w:val="24"/>
          <w:lang w:eastAsia="ru-RU"/>
        </w:rPr>
        <w:t>(наименование документа)</w:t>
      </w:r>
    </w:p>
    <w:p w:rsidR="00FB6D9B" w:rsidRPr="00D9103E" w:rsidRDefault="00FB6D9B" w:rsidP="00FB6D9B">
      <w:pPr>
        <w:ind w:firstLine="2977"/>
        <w:rPr>
          <w:rFonts w:ascii="Times New Roman" w:eastAsia="Times New Roman" w:hAnsi="Times New Roman" w:cs="Times New Roman"/>
          <w:kern w:val="0"/>
          <w:szCs w:val="24"/>
          <w:lang w:eastAsia="ru-RU"/>
        </w:rPr>
      </w:pPr>
    </w:p>
    <w:p w:rsidR="00FB6D9B" w:rsidRPr="00D9103E" w:rsidRDefault="00FB6D9B" w:rsidP="00FB6D9B">
      <w:pPr>
        <w:rPr>
          <w:rFonts w:ascii="Times New Roman" w:eastAsia="Times New Roman" w:hAnsi="Times New Roman" w:cs="Times New Roman"/>
          <w:kern w:val="0"/>
          <w:szCs w:val="24"/>
          <w:lang w:eastAsia="ru-RU"/>
        </w:rPr>
      </w:pPr>
      <w:r w:rsidRPr="00D9103E">
        <w:rPr>
          <w:rFonts w:ascii="Times New Roman" w:eastAsia="Times New Roman" w:hAnsi="Times New Roman" w:cs="Times New Roman"/>
          <w:kern w:val="0"/>
          <w:szCs w:val="24"/>
          <w:lang w:eastAsia="ru-RU"/>
        </w:rPr>
        <w:t>Лицо, представившее уведомление __________ ___________"__"____20___г.</w:t>
      </w:r>
    </w:p>
    <w:p w:rsidR="00FB6D9B" w:rsidRPr="00D9103E" w:rsidRDefault="00FB6D9B" w:rsidP="00FB6D9B">
      <w:pPr>
        <w:ind w:firstLine="4820"/>
        <w:rPr>
          <w:rFonts w:ascii="Times New Roman" w:eastAsia="Times New Roman" w:hAnsi="Times New Roman" w:cs="Times New Roman"/>
          <w:kern w:val="0"/>
          <w:szCs w:val="24"/>
          <w:lang w:eastAsia="ru-RU"/>
        </w:rPr>
      </w:pPr>
      <w:r w:rsidRPr="00D9103E">
        <w:rPr>
          <w:rFonts w:ascii="Times New Roman" w:eastAsia="Times New Roman" w:hAnsi="Times New Roman" w:cs="Times New Roman"/>
          <w:kern w:val="0"/>
          <w:szCs w:val="24"/>
          <w:lang w:eastAsia="ru-RU"/>
        </w:rPr>
        <w:t>(подпись) (расшифровка подписи)</w:t>
      </w:r>
    </w:p>
    <w:p w:rsidR="00FB6D9B" w:rsidRPr="00D9103E" w:rsidRDefault="00FB6D9B" w:rsidP="00FB6D9B">
      <w:pPr>
        <w:ind w:firstLine="4820"/>
        <w:rPr>
          <w:rFonts w:ascii="Times New Roman" w:eastAsia="Times New Roman" w:hAnsi="Times New Roman" w:cs="Times New Roman"/>
          <w:kern w:val="0"/>
          <w:szCs w:val="24"/>
          <w:lang w:eastAsia="ru-RU"/>
        </w:rPr>
      </w:pPr>
    </w:p>
    <w:p w:rsidR="00FB6D9B" w:rsidRPr="00D9103E" w:rsidRDefault="00FB6D9B" w:rsidP="00FB6D9B">
      <w:pPr>
        <w:rPr>
          <w:rFonts w:ascii="Times New Roman" w:eastAsia="Times New Roman" w:hAnsi="Times New Roman" w:cs="Times New Roman"/>
          <w:kern w:val="0"/>
          <w:szCs w:val="24"/>
          <w:lang w:eastAsia="ru-RU"/>
        </w:rPr>
      </w:pPr>
      <w:r w:rsidRPr="00D9103E">
        <w:rPr>
          <w:rFonts w:ascii="Times New Roman" w:eastAsia="Times New Roman" w:hAnsi="Times New Roman" w:cs="Times New Roman"/>
          <w:kern w:val="0"/>
          <w:szCs w:val="24"/>
          <w:lang w:eastAsia="ru-RU"/>
        </w:rPr>
        <w:t>Лицо, принявшее уведомление __________ ______________"__"____20___г.</w:t>
      </w:r>
    </w:p>
    <w:p w:rsidR="00FB6D9B" w:rsidRPr="00D9103E" w:rsidRDefault="00FB6D9B" w:rsidP="00FB6D9B">
      <w:pPr>
        <w:ind w:firstLine="4395"/>
        <w:rPr>
          <w:rFonts w:ascii="Times New Roman" w:eastAsia="Times New Roman" w:hAnsi="Times New Roman" w:cs="Times New Roman"/>
          <w:kern w:val="0"/>
          <w:szCs w:val="24"/>
          <w:lang w:eastAsia="ru-RU"/>
        </w:rPr>
      </w:pPr>
      <w:r w:rsidRPr="00D9103E">
        <w:rPr>
          <w:rFonts w:ascii="Times New Roman" w:eastAsia="Times New Roman" w:hAnsi="Times New Roman" w:cs="Times New Roman"/>
          <w:kern w:val="0"/>
          <w:szCs w:val="24"/>
          <w:lang w:eastAsia="ru-RU"/>
        </w:rPr>
        <w:t>(подпись) (расшифровка подписи)</w:t>
      </w:r>
    </w:p>
    <w:p w:rsidR="00FB6D9B" w:rsidRPr="00D9103E" w:rsidRDefault="00FB6D9B" w:rsidP="00FB6D9B">
      <w:pPr>
        <w:ind w:firstLine="4820"/>
        <w:rPr>
          <w:rFonts w:ascii="Times New Roman" w:eastAsia="Times New Roman" w:hAnsi="Times New Roman" w:cs="Times New Roman"/>
          <w:kern w:val="0"/>
          <w:szCs w:val="24"/>
          <w:lang w:eastAsia="ru-RU"/>
        </w:rPr>
      </w:pPr>
    </w:p>
    <w:p w:rsidR="00FB6D9B" w:rsidRPr="00D9103E" w:rsidRDefault="00FB6D9B" w:rsidP="00FB6D9B">
      <w:pPr>
        <w:rPr>
          <w:rFonts w:ascii="Times New Roman" w:eastAsia="Times New Roman" w:hAnsi="Times New Roman" w:cs="Times New Roman"/>
          <w:kern w:val="0"/>
          <w:szCs w:val="24"/>
          <w:lang w:eastAsia="ru-RU"/>
        </w:rPr>
      </w:pPr>
      <w:r w:rsidRPr="00D9103E">
        <w:rPr>
          <w:rFonts w:ascii="Times New Roman" w:eastAsia="Times New Roman" w:hAnsi="Times New Roman" w:cs="Times New Roman"/>
          <w:kern w:val="0"/>
          <w:szCs w:val="24"/>
          <w:lang w:eastAsia="ru-RU"/>
        </w:rPr>
        <w:t>Регистрационный номер в журнале регистрации уведомлений_____________</w:t>
      </w:r>
    </w:p>
    <w:p w:rsidR="00FB6D9B" w:rsidRPr="00D9103E" w:rsidRDefault="00FB6D9B" w:rsidP="00FB6D9B">
      <w:pPr>
        <w:pStyle w:val="af1"/>
        <w:ind w:firstLine="567"/>
        <w:rPr>
          <w:rFonts w:ascii="Times New Roman" w:eastAsia="Times New Roman" w:hAnsi="Times New Roman" w:cs="Times New Roman"/>
          <w:kern w:val="0"/>
          <w:szCs w:val="24"/>
          <w:lang w:eastAsia="ru-RU"/>
        </w:rPr>
      </w:pPr>
      <w:r w:rsidRPr="00D9103E">
        <w:rPr>
          <w:rFonts w:ascii="Times New Roman" w:eastAsia="Times New Roman" w:hAnsi="Times New Roman" w:cs="Times New Roman"/>
          <w:kern w:val="0"/>
          <w:szCs w:val="24"/>
          <w:lang w:eastAsia="ru-RU"/>
        </w:rPr>
        <w:t>"___"_________20___г.</w:t>
      </w:r>
    </w:p>
    <w:p w:rsidR="00FB6D9B" w:rsidRDefault="00FB6D9B" w:rsidP="00FB6D9B">
      <w:pPr>
        <w:pStyle w:val="af1"/>
        <w:ind w:firstLine="567"/>
        <w:sectPr w:rsidR="00FB6D9B" w:rsidSect="007D4782">
          <w:pgSz w:w="11906" w:h="16838" w:code="9"/>
          <w:pgMar w:top="851" w:right="567" w:bottom="425" w:left="1418" w:header="709" w:footer="709" w:gutter="0"/>
          <w:cols w:space="708"/>
          <w:docGrid w:linePitch="360"/>
        </w:sectPr>
      </w:pPr>
    </w:p>
    <w:p w:rsidR="00FB6D9B" w:rsidRPr="00E30676" w:rsidRDefault="00FB6D9B" w:rsidP="00C3115D">
      <w:pPr>
        <w:pStyle w:val="-e"/>
      </w:pPr>
      <w:r>
        <w:lastRenderedPageBreak/>
        <w:t xml:space="preserve">Приложение </w:t>
      </w:r>
      <w:r>
        <w:fldChar w:fldCharType="begin"/>
      </w:r>
      <w:r>
        <w:instrText xml:space="preserve"> </w:instrText>
      </w:r>
      <w:r>
        <w:rPr>
          <w:lang w:val="en-US"/>
        </w:rPr>
        <w:instrText>SEQ</w:instrText>
      </w:r>
      <w:r w:rsidRPr="00831023">
        <w:instrText xml:space="preserve"> </w:instrText>
      </w:r>
      <w:r>
        <w:instrText xml:space="preserve">Приложение </w:instrText>
      </w:r>
      <w:r>
        <w:fldChar w:fldCharType="separate"/>
      </w:r>
      <w:r w:rsidR="00412B82" w:rsidRPr="00412B82">
        <w:rPr>
          <w:noProof/>
        </w:rPr>
        <w:t>2</w:t>
      </w:r>
      <w:r>
        <w:fldChar w:fldCharType="end"/>
      </w:r>
      <w:r>
        <w:t xml:space="preserve"> </w:t>
      </w:r>
      <w:r>
        <w:br/>
        <w:t>к решению Совета народных депутатов</w:t>
      </w:r>
      <w:r>
        <w:br/>
        <w:t>Юргинского муниципального округа</w:t>
      </w:r>
      <w:r>
        <w:br/>
        <w:t xml:space="preserve">от </w:t>
      </w:r>
      <w:sdt>
        <w:sdtPr>
          <w:alias w:val="Дата публикации"/>
          <w:tag w:val=""/>
          <w:id w:val="-261142387"/>
          <w:lock w:val="contentLocked"/>
          <w:placeholder>
            <w:docPart w:val="BB3BCCE0B571465D978C3B410404B8C6"/>
          </w:placeholder>
          <w:dataBinding w:prefixMappings="xmlns:ns0='http://schemas.microsoft.com/office/2006/coverPageProps' " w:xpath="/ns0:CoverPageProperties[1]/ns0:PublishDate[1]" w:storeItemID="{55AF091B-3C7A-41E3-B477-F2FDAA23CFDA}"/>
          <w:date w:fullDate="2022-11-22T00:00:00Z">
            <w:dateFormat w:val="d MMMM yyyy 'года'"/>
            <w:lid w:val="ru-RU"/>
            <w:storeMappedDataAs w:val="dateTime"/>
            <w:calendar w:val="gregorian"/>
          </w:date>
        </w:sdtPr>
        <w:sdtEndPr/>
        <w:sdtContent>
          <w:r>
            <w:t>22 ноября 2022 года</w:t>
          </w:r>
        </w:sdtContent>
      </w:sdt>
      <w:r>
        <w:t xml:space="preserve"> № </w:t>
      </w:r>
      <w:r>
        <w:fldChar w:fldCharType="begin"/>
      </w:r>
      <w:r>
        <w:instrText xml:space="preserve"> </w:instrText>
      </w:r>
      <w:r>
        <w:rPr>
          <w:lang w:val="en-US"/>
        </w:rPr>
        <w:instrText>REF</w:instrText>
      </w:r>
      <w:r w:rsidRPr="00E30676">
        <w:instrText xml:space="preserve"> </w:instrText>
      </w:r>
      <w:r>
        <w:instrText>НомерДокумента \</w:instrText>
      </w:r>
      <w:r w:rsidRPr="00E30676">
        <w:instrText xml:space="preserve">* </w:instrText>
      </w:r>
      <w:r>
        <w:rPr>
          <w:lang w:val="en-US"/>
        </w:rPr>
        <w:instrText>mergeformat</w:instrText>
      </w:r>
      <w:r>
        <w:fldChar w:fldCharType="separate"/>
      </w:r>
      <w:sdt>
        <w:sdtPr>
          <w:alias w:val="Номер документа"/>
          <w:tag w:val="Номер документа"/>
          <w:id w:val="1116494365"/>
          <w:placeholder>
            <w:docPart w:val="2678C9EDB47E42ECA0387B11F08CB958"/>
          </w:placeholder>
          <w:text/>
        </w:sdtPr>
        <w:sdtContent>
          <w:r w:rsidR="00412B82">
            <w:t>227–НА</w:t>
          </w:r>
        </w:sdtContent>
      </w:sdt>
      <w:r>
        <w:fldChar w:fldCharType="end"/>
      </w:r>
    </w:p>
    <w:p w:rsidR="005E1EE7" w:rsidRPr="00D9103E" w:rsidRDefault="005E1EE7" w:rsidP="005E1EE7">
      <w:pPr>
        <w:pStyle w:val="-f"/>
        <w:spacing w:after="0"/>
        <w:rPr>
          <w:rFonts w:ascii="Times New Roman" w:eastAsia="Times New Roman" w:hAnsi="Times New Roman" w:cs="Times New Roman"/>
          <w:color w:val="000000"/>
          <w:spacing w:val="6"/>
          <w:kern w:val="0"/>
          <w:szCs w:val="26"/>
          <w:lang w:eastAsia="ru-RU"/>
        </w:rPr>
      </w:pPr>
      <w:r w:rsidRPr="00D9103E">
        <w:rPr>
          <w:rFonts w:ascii="Times New Roman" w:eastAsia="Times New Roman" w:hAnsi="Times New Roman" w:cs="Times New Roman"/>
          <w:color w:val="000000"/>
          <w:spacing w:val="6"/>
          <w:kern w:val="0"/>
          <w:szCs w:val="26"/>
          <w:lang w:eastAsia="ru-RU"/>
        </w:rPr>
        <w:t xml:space="preserve">Журнал </w:t>
      </w:r>
    </w:p>
    <w:p w:rsidR="00FB6D9B" w:rsidRPr="00D9103E" w:rsidRDefault="005E1EE7" w:rsidP="005E1EE7">
      <w:pPr>
        <w:pStyle w:val="-f"/>
        <w:spacing w:before="0"/>
        <w:rPr>
          <w:sz w:val="22"/>
        </w:rPr>
      </w:pPr>
      <w:r w:rsidRPr="00D9103E">
        <w:rPr>
          <w:rFonts w:ascii="Times New Roman" w:eastAsia="Times New Roman" w:hAnsi="Times New Roman" w:cs="Times New Roman"/>
          <w:color w:val="000000"/>
          <w:spacing w:val="6"/>
          <w:kern w:val="0"/>
          <w:szCs w:val="26"/>
          <w:lang w:eastAsia="ru-RU"/>
        </w:rPr>
        <w:t>регистрации уведомлений о получении главой Юргинского муниципального округа, лицами, замещающими муниципальные должности в Юргинском муниципальном округе на постоянной основе, подарков в связи с протокольными мероприятиями, служебными командировками и другими официальными мероприятиями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276"/>
        <w:gridCol w:w="1701"/>
        <w:gridCol w:w="1559"/>
        <w:gridCol w:w="1701"/>
        <w:gridCol w:w="850"/>
        <w:gridCol w:w="1134"/>
        <w:gridCol w:w="958"/>
      </w:tblGrid>
      <w:tr w:rsidR="005E1EE7" w:rsidRPr="005E1EE7" w:rsidTr="003F28AD">
        <w:tc>
          <w:tcPr>
            <w:tcW w:w="392" w:type="dxa"/>
            <w:shd w:val="clear" w:color="auto" w:fill="auto"/>
            <w:vAlign w:val="center"/>
          </w:tcPr>
          <w:p w:rsidR="005E1EE7" w:rsidRPr="005E1EE7" w:rsidRDefault="005E1EE7" w:rsidP="005E1EE7">
            <w:pPr>
              <w:ind w:left="-142" w:right="-108" w:firstLine="0"/>
              <w:jc w:val="center"/>
              <w:rPr>
                <w:rFonts w:ascii="Times New Roman" w:eastAsia="Times New Roman" w:hAnsi="Times New Roman" w:cs="Times New Roman"/>
                <w:kern w:val="0"/>
                <w:sz w:val="20"/>
                <w:szCs w:val="20"/>
                <w:lang w:eastAsia="ru-RU"/>
              </w:rPr>
            </w:pPr>
            <w:r w:rsidRPr="005E1EE7">
              <w:rPr>
                <w:rFonts w:ascii="Times New Roman" w:eastAsia="Times New Roman" w:hAnsi="Times New Roman" w:cs="Times New Roman"/>
                <w:kern w:val="0"/>
                <w:sz w:val="20"/>
                <w:szCs w:val="20"/>
                <w:lang w:eastAsia="ru-RU"/>
              </w:rPr>
              <w:t xml:space="preserve">№ </w:t>
            </w:r>
            <w:proofErr w:type="gramStart"/>
            <w:r w:rsidRPr="005E1EE7">
              <w:rPr>
                <w:rFonts w:ascii="Times New Roman" w:eastAsia="Times New Roman" w:hAnsi="Times New Roman" w:cs="Times New Roman"/>
                <w:kern w:val="0"/>
                <w:sz w:val="20"/>
                <w:szCs w:val="20"/>
                <w:lang w:eastAsia="ru-RU"/>
              </w:rPr>
              <w:t>п</w:t>
            </w:r>
            <w:proofErr w:type="gramEnd"/>
            <w:r w:rsidRPr="005E1EE7">
              <w:rPr>
                <w:rFonts w:ascii="Times New Roman" w:eastAsia="Times New Roman" w:hAnsi="Times New Roman" w:cs="Times New Roman"/>
                <w:kern w:val="0"/>
                <w:sz w:val="20"/>
                <w:szCs w:val="20"/>
                <w:lang w:eastAsia="ru-RU"/>
              </w:rPr>
              <w:t>/п</w:t>
            </w:r>
          </w:p>
        </w:tc>
        <w:tc>
          <w:tcPr>
            <w:tcW w:w="1276" w:type="dxa"/>
            <w:shd w:val="clear" w:color="auto" w:fill="auto"/>
            <w:vAlign w:val="center"/>
          </w:tcPr>
          <w:p w:rsidR="005E1EE7" w:rsidRPr="005E1EE7" w:rsidRDefault="005E1EE7" w:rsidP="005E1EE7">
            <w:pPr>
              <w:ind w:left="-108" w:right="-108" w:firstLine="0"/>
              <w:jc w:val="center"/>
              <w:rPr>
                <w:rFonts w:ascii="Times New Roman" w:eastAsia="Times New Roman" w:hAnsi="Times New Roman" w:cs="Times New Roman"/>
                <w:kern w:val="0"/>
                <w:sz w:val="20"/>
                <w:szCs w:val="20"/>
                <w:lang w:eastAsia="ru-RU"/>
              </w:rPr>
            </w:pPr>
            <w:r w:rsidRPr="005E1EE7">
              <w:rPr>
                <w:rFonts w:ascii="Times New Roman" w:eastAsia="Times New Roman" w:hAnsi="Times New Roman" w:cs="Times New Roman"/>
                <w:kern w:val="0"/>
                <w:sz w:val="20"/>
                <w:szCs w:val="20"/>
                <w:lang w:eastAsia="ru-RU"/>
              </w:rPr>
              <w:t>Дата подачи уведомления</w:t>
            </w:r>
          </w:p>
        </w:tc>
        <w:tc>
          <w:tcPr>
            <w:tcW w:w="1701" w:type="dxa"/>
            <w:shd w:val="clear" w:color="auto" w:fill="auto"/>
            <w:vAlign w:val="center"/>
          </w:tcPr>
          <w:p w:rsidR="005E1EE7" w:rsidRPr="005E1EE7" w:rsidRDefault="005E1EE7" w:rsidP="005E1EE7">
            <w:pPr>
              <w:ind w:left="-108" w:right="-108" w:firstLine="0"/>
              <w:jc w:val="center"/>
              <w:rPr>
                <w:rFonts w:ascii="Times New Roman" w:eastAsia="Times New Roman" w:hAnsi="Times New Roman" w:cs="Times New Roman"/>
                <w:kern w:val="0"/>
                <w:sz w:val="20"/>
                <w:szCs w:val="20"/>
                <w:lang w:eastAsia="ru-RU"/>
              </w:rPr>
            </w:pPr>
            <w:r w:rsidRPr="005E1EE7">
              <w:rPr>
                <w:rFonts w:ascii="Times New Roman" w:eastAsia="Times New Roman" w:hAnsi="Times New Roman" w:cs="Times New Roman"/>
                <w:kern w:val="0"/>
                <w:sz w:val="20"/>
                <w:szCs w:val="20"/>
                <w:lang w:eastAsia="ru-RU"/>
              </w:rPr>
              <w:t>ФИО главы Юргинского муниципального района</w:t>
            </w:r>
          </w:p>
        </w:tc>
        <w:tc>
          <w:tcPr>
            <w:tcW w:w="1559" w:type="dxa"/>
            <w:shd w:val="clear" w:color="auto" w:fill="auto"/>
            <w:vAlign w:val="center"/>
          </w:tcPr>
          <w:p w:rsidR="005E1EE7" w:rsidRPr="005E1EE7" w:rsidRDefault="005E1EE7" w:rsidP="005E1EE7">
            <w:pPr>
              <w:ind w:left="-108" w:right="-108" w:firstLine="0"/>
              <w:jc w:val="center"/>
              <w:rPr>
                <w:rFonts w:ascii="Times New Roman" w:eastAsia="Times New Roman" w:hAnsi="Times New Roman" w:cs="Times New Roman"/>
                <w:kern w:val="0"/>
                <w:sz w:val="20"/>
                <w:szCs w:val="20"/>
                <w:lang w:eastAsia="ru-RU"/>
              </w:rPr>
            </w:pPr>
            <w:r w:rsidRPr="005E1EE7">
              <w:rPr>
                <w:rFonts w:ascii="Times New Roman" w:eastAsia="Times New Roman" w:hAnsi="Times New Roman" w:cs="Times New Roman"/>
                <w:kern w:val="0"/>
                <w:sz w:val="20"/>
                <w:szCs w:val="20"/>
                <w:lang w:eastAsia="ru-RU"/>
              </w:rPr>
              <w:t>ФИО муниципального служащего, принявшего заявление</w:t>
            </w:r>
          </w:p>
        </w:tc>
        <w:tc>
          <w:tcPr>
            <w:tcW w:w="1701" w:type="dxa"/>
            <w:shd w:val="clear" w:color="auto" w:fill="auto"/>
            <w:vAlign w:val="center"/>
          </w:tcPr>
          <w:p w:rsidR="005E1EE7" w:rsidRPr="005E1EE7" w:rsidRDefault="005E1EE7" w:rsidP="005E1EE7">
            <w:pPr>
              <w:ind w:left="-108" w:right="-108" w:firstLine="0"/>
              <w:jc w:val="center"/>
              <w:rPr>
                <w:rFonts w:ascii="Times New Roman" w:eastAsia="Times New Roman" w:hAnsi="Times New Roman" w:cs="Times New Roman"/>
                <w:kern w:val="0"/>
                <w:sz w:val="20"/>
                <w:szCs w:val="20"/>
                <w:lang w:eastAsia="ru-RU"/>
              </w:rPr>
            </w:pPr>
            <w:r w:rsidRPr="005E1EE7">
              <w:rPr>
                <w:rFonts w:ascii="Times New Roman" w:eastAsia="Times New Roman" w:hAnsi="Times New Roman" w:cs="Times New Roman"/>
                <w:kern w:val="0"/>
                <w:sz w:val="20"/>
                <w:szCs w:val="20"/>
                <w:lang w:eastAsia="ru-RU"/>
              </w:rPr>
              <w:t>Подпись муниципального служащего, принявшего заявление</w:t>
            </w:r>
          </w:p>
        </w:tc>
        <w:tc>
          <w:tcPr>
            <w:tcW w:w="850" w:type="dxa"/>
            <w:shd w:val="clear" w:color="auto" w:fill="auto"/>
            <w:vAlign w:val="center"/>
          </w:tcPr>
          <w:p w:rsidR="005E1EE7" w:rsidRPr="005E1EE7" w:rsidRDefault="005E1EE7" w:rsidP="005E1EE7">
            <w:pPr>
              <w:ind w:left="-108" w:right="-108" w:firstLine="0"/>
              <w:jc w:val="center"/>
              <w:rPr>
                <w:rFonts w:ascii="Times New Roman" w:eastAsia="Times New Roman" w:hAnsi="Times New Roman" w:cs="Times New Roman"/>
                <w:kern w:val="0"/>
                <w:sz w:val="20"/>
                <w:szCs w:val="20"/>
                <w:lang w:eastAsia="ru-RU"/>
              </w:rPr>
            </w:pPr>
            <w:r w:rsidRPr="005E1EE7">
              <w:rPr>
                <w:rFonts w:ascii="Times New Roman" w:eastAsia="Times New Roman" w:hAnsi="Times New Roman" w:cs="Times New Roman"/>
                <w:kern w:val="0"/>
                <w:sz w:val="20"/>
                <w:szCs w:val="20"/>
                <w:lang w:eastAsia="ru-RU"/>
              </w:rPr>
              <w:t>Вид подарка</w:t>
            </w:r>
          </w:p>
        </w:tc>
        <w:tc>
          <w:tcPr>
            <w:tcW w:w="1134" w:type="dxa"/>
            <w:shd w:val="clear" w:color="auto" w:fill="auto"/>
            <w:vAlign w:val="center"/>
          </w:tcPr>
          <w:p w:rsidR="005E1EE7" w:rsidRPr="005E1EE7" w:rsidRDefault="005E1EE7" w:rsidP="005E1EE7">
            <w:pPr>
              <w:ind w:left="-108" w:right="-108" w:firstLine="0"/>
              <w:jc w:val="center"/>
              <w:rPr>
                <w:rFonts w:ascii="Times New Roman" w:eastAsia="Times New Roman" w:hAnsi="Times New Roman" w:cs="Times New Roman"/>
                <w:kern w:val="0"/>
                <w:sz w:val="20"/>
                <w:szCs w:val="20"/>
                <w:lang w:eastAsia="ru-RU"/>
              </w:rPr>
            </w:pPr>
            <w:r w:rsidRPr="005E1EE7">
              <w:rPr>
                <w:rFonts w:ascii="Times New Roman" w:eastAsia="Times New Roman" w:hAnsi="Times New Roman" w:cs="Times New Roman"/>
                <w:kern w:val="0"/>
                <w:sz w:val="20"/>
                <w:szCs w:val="20"/>
                <w:lang w:eastAsia="ru-RU"/>
              </w:rPr>
              <w:t>Заявленная стоимость</w:t>
            </w:r>
          </w:p>
        </w:tc>
        <w:tc>
          <w:tcPr>
            <w:tcW w:w="958" w:type="dxa"/>
            <w:shd w:val="clear" w:color="auto" w:fill="auto"/>
            <w:vAlign w:val="center"/>
          </w:tcPr>
          <w:p w:rsidR="005E1EE7" w:rsidRPr="005E1EE7" w:rsidRDefault="005E1EE7" w:rsidP="005E1EE7">
            <w:pPr>
              <w:ind w:left="-108" w:right="-108" w:firstLine="0"/>
              <w:jc w:val="center"/>
              <w:rPr>
                <w:rFonts w:ascii="Times New Roman" w:eastAsia="Times New Roman" w:hAnsi="Times New Roman" w:cs="Times New Roman"/>
                <w:kern w:val="0"/>
                <w:sz w:val="20"/>
                <w:szCs w:val="20"/>
                <w:lang w:eastAsia="ru-RU"/>
              </w:rPr>
            </w:pPr>
            <w:r w:rsidRPr="005E1EE7">
              <w:rPr>
                <w:rFonts w:ascii="Times New Roman" w:eastAsia="Times New Roman" w:hAnsi="Times New Roman" w:cs="Times New Roman"/>
                <w:kern w:val="0"/>
                <w:sz w:val="20"/>
                <w:szCs w:val="20"/>
                <w:lang w:eastAsia="ru-RU"/>
              </w:rPr>
              <w:t>Отметка о желании выкупить подарок</w:t>
            </w:r>
          </w:p>
        </w:tc>
      </w:tr>
      <w:tr w:rsidR="005E1EE7" w:rsidRPr="005E1EE7" w:rsidTr="003F28AD">
        <w:tc>
          <w:tcPr>
            <w:tcW w:w="392" w:type="dxa"/>
            <w:shd w:val="clear" w:color="auto" w:fill="auto"/>
          </w:tcPr>
          <w:p w:rsidR="005E1EE7" w:rsidRPr="005E1EE7" w:rsidRDefault="005E1EE7" w:rsidP="005E1EE7">
            <w:pPr>
              <w:ind w:firstLine="0"/>
              <w:jc w:val="center"/>
              <w:rPr>
                <w:rFonts w:ascii="Times New Roman" w:eastAsia="Times New Roman" w:hAnsi="Times New Roman" w:cs="Times New Roman"/>
                <w:kern w:val="0"/>
                <w:sz w:val="20"/>
                <w:szCs w:val="20"/>
                <w:lang w:eastAsia="ru-RU"/>
              </w:rPr>
            </w:pPr>
          </w:p>
        </w:tc>
        <w:tc>
          <w:tcPr>
            <w:tcW w:w="1276" w:type="dxa"/>
            <w:shd w:val="clear" w:color="auto" w:fill="auto"/>
          </w:tcPr>
          <w:p w:rsidR="005E1EE7" w:rsidRPr="005E1EE7" w:rsidRDefault="005E1EE7" w:rsidP="005E1EE7">
            <w:pPr>
              <w:ind w:firstLine="0"/>
              <w:jc w:val="center"/>
              <w:rPr>
                <w:rFonts w:ascii="Times New Roman" w:eastAsia="Times New Roman" w:hAnsi="Times New Roman" w:cs="Times New Roman"/>
                <w:kern w:val="0"/>
                <w:sz w:val="20"/>
                <w:szCs w:val="20"/>
                <w:lang w:eastAsia="ru-RU"/>
              </w:rPr>
            </w:pPr>
          </w:p>
        </w:tc>
        <w:tc>
          <w:tcPr>
            <w:tcW w:w="1701" w:type="dxa"/>
            <w:shd w:val="clear" w:color="auto" w:fill="auto"/>
          </w:tcPr>
          <w:p w:rsidR="005E1EE7" w:rsidRPr="005E1EE7" w:rsidRDefault="005E1EE7" w:rsidP="005E1EE7">
            <w:pPr>
              <w:ind w:firstLine="0"/>
              <w:jc w:val="center"/>
              <w:rPr>
                <w:rFonts w:ascii="Times New Roman" w:eastAsia="Times New Roman" w:hAnsi="Times New Roman" w:cs="Times New Roman"/>
                <w:kern w:val="0"/>
                <w:sz w:val="20"/>
                <w:szCs w:val="20"/>
                <w:lang w:eastAsia="ru-RU"/>
              </w:rPr>
            </w:pPr>
          </w:p>
        </w:tc>
        <w:tc>
          <w:tcPr>
            <w:tcW w:w="1559" w:type="dxa"/>
            <w:shd w:val="clear" w:color="auto" w:fill="auto"/>
          </w:tcPr>
          <w:p w:rsidR="005E1EE7" w:rsidRPr="005E1EE7" w:rsidRDefault="005E1EE7" w:rsidP="005E1EE7">
            <w:pPr>
              <w:ind w:firstLine="0"/>
              <w:jc w:val="center"/>
              <w:rPr>
                <w:rFonts w:ascii="Times New Roman" w:eastAsia="Times New Roman" w:hAnsi="Times New Roman" w:cs="Times New Roman"/>
                <w:kern w:val="0"/>
                <w:sz w:val="20"/>
                <w:szCs w:val="20"/>
                <w:lang w:eastAsia="ru-RU"/>
              </w:rPr>
            </w:pPr>
          </w:p>
        </w:tc>
        <w:tc>
          <w:tcPr>
            <w:tcW w:w="1701" w:type="dxa"/>
            <w:shd w:val="clear" w:color="auto" w:fill="auto"/>
          </w:tcPr>
          <w:p w:rsidR="005E1EE7" w:rsidRPr="005E1EE7" w:rsidRDefault="005E1EE7" w:rsidP="005E1EE7">
            <w:pPr>
              <w:ind w:firstLine="0"/>
              <w:jc w:val="center"/>
              <w:rPr>
                <w:rFonts w:ascii="Times New Roman" w:eastAsia="Times New Roman" w:hAnsi="Times New Roman" w:cs="Times New Roman"/>
                <w:kern w:val="0"/>
                <w:sz w:val="20"/>
                <w:szCs w:val="20"/>
                <w:lang w:eastAsia="ru-RU"/>
              </w:rPr>
            </w:pPr>
          </w:p>
        </w:tc>
        <w:tc>
          <w:tcPr>
            <w:tcW w:w="850" w:type="dxa"/>
            <w:shd w:val="clear" w:color="auto" w:fill="auto"/>
          </w:tcPr>
          <w:p w:rsidR="005E1EE7" w:rsidRPr="005E1EE7" w:rsidRDefault="005E1EE7" w:rsidP="005E1EE7">
            <w:pPr>
              <w:ind w:firstLine="0"/>
              <w:jc w:val="center"/>
              <w:rPr>
                <w:rFonts w:ascii="Times New Roman" w:eastAsia="Times New Roman" w:hAnsi="Times New Roman" w:cs="Times New Roman"/>
                <w:kern w:val="0"/>
                <w:sz w:val="20"/>
                <w:szCs w:val="20"/>
                <w:lang w:eastAsia="ru-RU"/>
              </w:rPr>
            </w:pPr>
          </w:p>
        </w:tc>
        <w:tc>
          <w:tcPr>
            <w:tcW w:w="1134" w:type="dxa"/>
            <w:shd w:val="clear" w:color="auto" w:fill="auto"/>
          </w:tcPr>
          <w:p w:rsidR="005E1EE7" w:rsidRPr="005E1EE7" w:rsidRDefault="005E1EE7" w:rsidP="005E1EE7">
            <w:pPr>
              <w:ind w:firstLine="0"/>
              <w:jc w:val="center"/>
              <w:rPr>
                <w:rFonts w:ascii="Times New Roman" w:eastAsia="Times New Roman" w:hAnsi="Times New Roman" w:cs="Times New Roman"/>
                <w:kern w:val="0"/>
                <w:sz w:val="20"/>
                <w:szCs w:val="20"/>
                <w:lang w:eastAsia="ru-RU"/>
              </w:rPr>
            </w:pPr>
          </w:p>
        </w:tc>
        <w:tc>
          <w:tcPr>
            <w:tcW w:w="958" w:type="dxa"/>
            <w:shd w:val="clear" w:color="auto" w:fill="auto"/>
          </w:tcPr>
          <w:p w:rsidR="005E1EE7" w:rsidRPr="005E1EE7" w:rsidRDefault="005E1EE7" w:rsidP="005E1EE7">
            <w:pPr>
              <w:ind w:firstLine="0"/>
              <w:jc w:val="center"/>
              <w:rPr>
                <w:rFonts w:ascii="Times New Roman" w:eastAsia="Times New Roman" w:hAnsi="Times New Roman" w:cs="Times New Roman"/>
                <w:kern w:val="0"/>
                <w:sz w:val="20"/>
                <w:szCs w:val="20"/>
                <w:lang w:eastAsia="ru-RU"/>
              </w:rPr>
            </w:pPr>
          </w:p>
        </w:tc>
      </w:tr>
      <w:tr w:rsidR="005E1EE7" w:rsidRPr="005E1EE7" w:rsidTr="003F28AD">
        <w:tc>
          <w:tcPr>
            <w:tcW w:w="392" w:type="dxa"/>
            <w:shd w:val="clear" w:color="auto" w:fill="auto"/>
          </w:tcPr>
          <w:p w:rsidR="005E1EE7" w:rsidRPr="005E1EE7" w:rsidRDefault="005E1EE7" w:rsidP="005E1EE7">
            <w:pPr>
              <w:ind w:firstLine="0"/>
              <w:jc w:val="center"/>
              <w:rPr>
                <w:rFonts w:ascii="Times New Roman" w:eastAsia="Times New Roman" w:hAnsi="Times New Roman" w:cs="Times New Roman"/>
                <w:kern w:val="0"/>
                <w:sz w:val="20"/>
                <w:szCs w:val="20"/>
                <w:lang w:eastAsia="ru-RU"/>
              </w:rPr>
            </w:pPr>
          </w:p>
        </w:tc>
        <w:tc>
          <w:tcPr>
            <w:tcW w:w="1276" w:type="dxa"/>
            <w:shd w:val="clear" w:color="auto" w:fill="auto"/>
          </w:tcPr>
          <w:p w:rsidR="005E1EE7" w:rsidRPr="005E1EE7" w:rsidRDefault="005E1EE7" w:rsidP="005E1EE7">
            <w:pPr>
              <w:ind w:firstLine="0"/>
              <w:jc w:val="center"/>
              <w:rPr>
                <w:rFonts w:ascii="Times New Roman" w:eastAsia="Times New Roman" w:hAnsi="Times New Roman" w:cs="Times New Roman"/>
                <w:kern w:val="0"/>
                <w:sz w:val="20"/>
                <w:szCs w:val="20"/>
                <w:lang w:eastAsia="ru-RU"/>
              </w:rPr>
            </w:pPr>
          </w:p>
        </w:tc>
        <w:tc>
          <w:tcPr>
            <w:tcW w:w="1701" w:type="dxa"/>
            <w:shd w:val="clear" w:color="auto" w:fill="auto"/>
          </w:tcPr>
          <w:p w:rsidR="005E1EE7" w:rsidRPr="005E1EE7" w:rsidRDefault="005E1EE7" w:rsidP="005E1EE7">
            <w:pPr>
              <w:ind w:firstLine="0"/>
              <w:jc w:val="center"/>
              <w:rPr>
                <w:rFonts w:ascii="Times New Roman" w:eastAsia="Times New Roman" w:hAnsi="Times New Roman" w:cs="Times New Roman"/>
                <w:kern w:val="0"/>
                <w:sz w:val="20"/>
                <w:szCs w:val="20"/>
                <w:lang w:eastAsia="ru-RU"/>
              </w:rPr>
            </w:pPr>
          </w:p>
        </w:tc>
        <w:tc>
          <w:tcPr>
            <w:tcW w:w="1559" w:type="dxa"/>
            <w:shd w:val="clear" w:color="auto" w:fill="auto"/>
          </w:tcPr>
          <w:p w:rsidR="005E1EE7" w:rsidRPr="005E1EE7" w:rsidRDefault="005E1EE7" w:rsidP="005E1EE7">
            <w:pPr>
              <w:ind w:firstLine="0"/>
              <w:jc w:val="center"/>
              <w:rPr>
                <w:rFonts w:ascii="Times New Roman" w:eastAsia="Times New Roman" w:hAnsi="Times New Roman" w:cs="Times New Roman"/>
                <w:kern w:val="0"/>
                <w:sz w:val="20"/>
                <w:szCs w:val="20"/>
                <w:lang w:eastAsia="ru-RU"/>
              </w:rPr>
            </w:pPr>
          </w:p>
        </w:tc>
        <w:tc>
          <w:tcPr>
            <w:tcW w:w="1701" w:type="dxa"/>
            <w:shd w:val="clear" w:color="auto" w:fill="auto"/>
          </w:tcPr>
          <w:p w:rsidR="005E1EE7" w:rsidRPr="005E1EE7" w:rsidRDefault="005E1EE7" w:rsidP="005E1EE7">
            <w:pPr>
              <w:ind w:firstLine="0"/>
              <w:jc w:val="center"/>
              <w:rPr>
                <w:rFonts w:ascii="Times New Roman" w:eastAsia="Times New Roman" w:hAnsi="Times New Roman" w:cs="Times New Roman"/>
                <w:kern w:val="0"/>
                <w:sz w:val="20"/>
                <w:szCs w:val="20"/>
                <w:lang w:eastAsia="ru-RU"/>
              </w:rPr>
            </w:pPr>
          </w:p>
        </w:tc>
        <w:tc>
          <w:tcPr>
            <w:tcW w:w="850" w:type="dxa"/>
            <w:shd w:val="clear" w:color="auto" w:fill="auto"/>
          </w:tcPr>
          <w:p w:rsidR="005E1EE7" w:rsidRPr="005E1EE7" w:rsidRDefault="005E1EE7" w:rsidP="005E1EE7">
            <w:pPr>
              <w:ind w:firstLine="0"/>
              <w:jc w:val="center"/>
              <w:rPr>
                <w:rFonts w:ascii="Times New Roman" w:eastAsia="Times New Roman" w:hAnsi="Times New Roman" w:cs="Times New Roman"/>
                <w:kern w:val="0"/>
                <w:sz w:val="20"/>
                <w:szCs w:val="20"/>
                <w:lang w:eastAsia="ru-RU"/>
              </w:rPr>
            </w:pPr>
          </w:p>
        </w:tc>
        <w:tc>
          <w:tcPr>
            <w:tcW w:w="1134" w:type="dxa"/>
            <w:shd w:val="clear" w:color="auto" w:fill="auto"/>
          </w:tcPr>
          <w:p w:rsidR="005E1EE7" w:rsidRPr="005E1EE7" w:rsidRDefault="005E1EE7" w:rsidP="005E1EE7">
            <w:pPr>
              <w:ind w:firstLine="0"/>
              <w:jc w:val="center"/>
              <w:rPr>
                <w:rFonts w:ascii="Times New Roman" w:eastAsia="Times New Roman" w:hAnsi="Times New Roman" w:cs="Times New Roman"/>
                <w:kern w:val="0"/>
                <w:sz w:val="20"/>
                <w:szCs w:val="20"/>
                <w:lang w:eastAsia="ru-RU"/>
              </w:rPr>
            </w:pPr>
          </w:p>
        </w:tc>
        <w:tc>
          <w:tcPr>
            <w:tcW w:w="958" w:type="dxa"/>
            <w:shd w:val="clear" w:color="auto" w:fill="auto"/>
          </w:tcPr>
          <w:p w:rsidR="005E1EE7" w:rsidRPr="005E1EE7" w:rsidRDefault="005E1EE7" w:rsidP="005E1EE7">
            <w:pPr>
              <w:ind w:firstLine="0"/>
              <w:jc w:val="center"/>
              <w:rPr>
                <w:rFonts w:ascii="Times New Roman" w:eastAsia="Times New Roman" w:hAnsi="Times New Roman" w:cs="Times New Roman"/>
                <w:kern w:val="0"/>
                <w:sz w:val="20"/>
                <w:szCs w:val="20"/>
                <w:lang w:eastAsia="ru-RU"/>
              </w:rPr>
            </w:pPr>
          </w:p>
        </w:tc>
      </w:tr>
      <w:tr w:rsidR="005E1EE7" w:rsidRPr="005E1EE7" w:rsidTr="003F28AD">
        <w:tc>
          <w:tcPr>
            <w:tcW w:w="392" w:type="dxa"/>
            <w:shd w:val="clear" w:color="auto" w:fill="auto"/>
          </w:tcPr>
          <w:p w:rsidR="005E1EE7" w:rsidRPr="005E1EE7" w:rsidRDefault="005E1EE7" w:rsidP="005E1EE7">
            <w:pPr>
              <w:ind w:firstLine="0"/>
              <w:jc w:val="center"/>
              <w:rPr>
                <w:rFonts w:ascii="Times New Roman" w:eastAsia="Times New Roman" w:hAnsi="Times New Roman" w:cs="Times New Roman"/>
                <w:kern w:val="0"/>
                <w:sz w:val="20"/>
                <w:szCs w:val="20"/>
                <w:lang w:eastAsia="ru-RU"/>
              </w:rPr>
            </w:pPr>
          </w:p>
        </w:tc>
        <w:tc>
          <w:tcPr>
            <w:tcW w:w="1276" w:type="dxa"/>
            <w:shd w:val="clear" w:color="auto" w:fill="auto"/>
          </w:tcPr>
          <w:p w:rsidR="005E1EE7" w:rsidRPr="005E1EE7" w:rsidRDefault="005E1EE7" w:rsidP="005E1EE7">
            <w:pPr>
              <w:ind w:firstLine="0"/>
              <w:jc w:val="center"/>
              <w:rPr>
                <w:rFonts w:ascii="Times New Roman" w:eastAsia="Times New Roman" w:hAnsi="Times New Roman" w:cs="Times New Roman"/>
                <w:kern w:val="0"/>
                <w:sz w:val="20"/>
                <w:szCs w:val="20"/>
                <w:lang w:eastAsia="ru-RU"/>
              </w:rPr>
            </w:pPr>
          </w:p>
        </w:tc>
        <w:tc>
          <w:tcPr>
            <w:tcW w:w="1701" w:type="dxa"/>
            <w:shd w:val="clear" w:color="auto" w:fill="auto"/>
          </w:tcPr>
          <w:p w:rsidR="005E1EE7" w:rsidRPr="005E1EE7" w:rsidRDefault="005E1EE7" w:rsidP="005E1EE7">
            <w:pPr>
              <w:ind w:firstLine="0"/>
              <w:jc w:val="center"/>
              <w:rPr>
                <w:rFonts w:ascii="Times New Roman" w:eastAsia="Times New Roman" w:hAnsi="Times New Roman" w:cs="Times New Roman"/>
                <w:kern w:val="0"/>
                <w:sz w:val="20"/>
                <w:szCs w:val="20"/>
                <w:lang w:eastAsia="ru-RU"/>
              </w:rPr>
            </w:pPr>
          </w:p>
        </w:tc>
        <w:tc>
          <w:tcPr>
            <w:tcW w:w="1559" w:type="dxa"/>
            <w:shd w:val="clear" w:color="auto" w:fill="auto"/>
          </w:tcPr>
          <w:p w:rsidR="005E1EE7" w:rsidRPr="005E1EE7" w:rsidRDefault="005E1EE7" w:rsidP="005E1EE7">
            <w:pPr>
              <w:ind w:firstLine="0"/>
              <w:jc w:val="center"/>
              <w:rPr>
                <w:rFonts w:ascii="Times New Roman" w:eastAsia="Times New Roman" w:hAnsi="Times New Roman" w:cs="Times New Roman"/>
                <w:kern w:val="0"/>
                <w:sz w:val="20"/>
                <w:szCs w:val="20"/>
                <w:lang w:eastAsia="ru-RU"/>
              </w:rPr>
            </w:pPr>
          </w:p>
        </w:tc>
        <w:tc>
          <w:tcPr>
            <w:tcW w:w="1701" w:type="dxa"/>
            <w:shd w:val="clear" w:color="auto" w:fill="auto"/>
          </w:tcPr>
          <w:p w:rsidR="005E1EE7" w:rsidRPr="005E1EE7" w:rsidRDefault="005E1EE7" w:rsidP="005E1EE7">
            <w:pPr>
              <w:ind w:firstLine="0"/>
              <w:jc w:val="center"/>
              <w:rPr>
                <w:rFonts w:ascii="Times New Roman" w:eastAsia="Times New Roman" w:hAnsi="Times New Roman" w:cs="Times New Roman"/>
                <w:kern w:val="0"/>
                <w:sz w:val="20"/>
                <w:szCs w:val="20"/>
                <w:lang w:eastAsia="ru-RU"/>
              </w:rPr>
            </w:pPr>
          </w:p>
        </w:tc>
        <w:tc>
          <w:tcPr>
            <w:tcW w:w="850" w:type="dxa"/>
            <w:shd w:val="clear" w:color="auto" w:fill="auto"/>
          </w:tcPr>
          <w:p w:rsidR="005E1EE7" w:rsidRPr="005E1EE7" w:rsidRDefault="005E1EE7" w:rsidP="005E1EE7">
            <w:pPr>
              <w:ind w:firstLine="0"/>
              <w:jc w:val="center"/>
              <w:rPr>
                <w:rFonts w:ascii="Times New Roman" w:eastAsia="Times New Roman" w:hAnsi="Times New Roman" w:cs="Times New Roman"/>
                <w:kern w:val="0"/>
                <w:sz w:val="20"/>
                <w:szCs w:val="20"/>
                <w:lang w:eastAsia="ru-RU"/>
              </w:rPr>
            </w:pPr>
          </w:p>
        </w:tc>
        <w:tc>
          <w:tcPr>
            <w:tcW w:w="1134" w:type="dxa"/>
            <w:shd w:val="clear" w:color="auto" w:fill="auto"/>
          </w:tcPr>
          <w:p w:rsidR="005E1EE7" w:rsidRPr="005E1EE7" w:rsidRDefault="005E1EE7" w:rsidP="005E1EE7">
            <w:pPr>
              <w:ind w:firstLine="0"/>
              <w:jc w:val="center"/>
              <w:rPr>
                <w:rFonts w:ascii="Times New Roman" w:eastAsia="Times New Roman" w:hAnsi="Times New Roman" w:cs="Times New Roman"/>
                <w:kern w:val="0"/>
                <w:sz w:val="20"/>
                <w:szCs w:val="20"/>
                <w:lang w:eastAsia="ru-RU"/>
              </w:rPr>
            </w:pPr>
          </w:p>
        </w:tc>
        <w:tc>
          <w:tcPr>
            <w:tcW w:w="958" w:type="dxa"/>
            <w:shd w:val="clear" w:color="auto" w:fill="auto"/>
          </w:tcPr>
          <w:p w:rsidR="005E1EE7" w:rsidRPr="005E1EE7" w:rsidRDefault="005E1EE7" w:rsidP="005E1EE7">
            <w:pPr>
              <w:ind w:firstLine="0"/>
              <w:jc w:val="center"/>
              <w:rPr>
                <w:rFonts w:ascii="Times New Roman" w:eastAsia="Times New Roman" w:hAnsi="Times New Roman" w:cs="Times New Roman"/>
                <w:kern w:val="0"/>
                <w:sz w:val="20"/>
                <w:szCs w:val="20"/>
                <w:lang w:eastAsia="ru-RU"/>
              </w:rPr>
            </w:pPr>
          </w:p>
        </w:tc>
      </w:tr>
      <w:tr w:rsidR="005E1EE7" w:rsidRPr="005E1EE7" w:rsidTr="003F28AD">
        <w:tc>
          <w:tcPr>
            <w:tcW w:w="392" w:type="dxa"/>
            <w:shd w:val="clear" w:color="auto" w:fill="auto"/>
          </w:tcPr>
          <w:p w:rsidR="005E1EE7" w:rsidRPr="005E1EE7" w:rsidRDefault="005E1EE7" w:rsidP="005E1EE7">
            <w:pPr>
              <w:ind w:firstLine="0"/>
              <w:jc w:val="center"/>
              <w:rPr>
                <w:rFonts w:ascii="Times New Roman" w:eastAsia="Times New Roman" w:hAnsi="Times New Roman" w:cs="Times New Roman"/>
                <w:kern w:val="0"/>
                <w:sz w:val="20"/>
                <w:szCs w:val="20"/>
                <w:lang w:eastAsia="ru-RU"/>
              </w:rPr>
            </w:pPr>
          </w:p>
        </w:tc>
        <w:tc>
          <w:tcPr>
            <w:tcW w:w="1276" w:type="dxa"/>
            <w:shd w:val="clear" w:color="auto" w:fill="auto"/>
          </w:tcPr>
          <w:p w:rsidR="005E1EE7" w:rsidRPr="005E1EE7" w:rsidRDefault="005E1EE7" w:rsidP="005E1EE7">
            <w:pPr>
              <w:ind w:firstLine="0"/>
              <w:jc w:val="center"/>
              <w:rPr>
                <w:rFonts w:ascii="Times New Roman" w:eastAsia="Times New Roman" w:hAnsi="Times New Roman" w:cs="Times New Roman"/>
                <w:kern w:val="0"/>
                <w:sz w:val="20"/>
                <w:szCs w:val="20"/>
                <w:lang w:eastAsia="ru-RU"/>
              </w:rPr>
            </w:pPr>
          </w:p>
        </w:tc>
        <w:tc>
          <w:tcPr>
            <w:tcW w:w="1701" w:type="dxa"/>
            <w:shd w:val="clear" w:color="auto" w:fill="auto"/>
          </w:tcPr>
          <w:p w:rsidR="005E1EE7" w:rsidRPr="005E1EE7" w:rsidRDefault="005E1EE7" w:rsidP="005E1EE7">
            <w:pPr>
              <w:ind w:firstLine="0"/>
              <w:jc w:val="center"/>
              <w:rPr>
                <w:rFonts w:ascii="Times New Roman" w:eastAsia="Times New Roman" w:hAnsi="Times New Roman" w:cs="Times New Roman"/>
                <w:kern w:val="0"/>
                <w:sz w:val="20"/>
                <w:szCs w:val="20"/>
                <w:lang w:eastAsia="ru-RU"/>
              </w:rPr>
            </w:pPr>
          </w:p>
        </w:tc>
        <w:tc>
          <w:tcPr>
            <w:tcW w:w="1559" w:type="dxa"/>
            <w:shd w:val="clear" w:color="auto" w:fill="auto"/>
          </w:tcPr>
          <w:p w:rsidR="005E1EE7" w:rsidRPr="005E1EE7" w:rsidRDefault="005E1EE7" w:rsidP="005E1EE7">
            <w:pPr>
              <w:ind w:firstLine="0"/>
              <w:jc w:val="center"/>
              <w:rPr>
                <w:rFonts w:ascii="Times New Roman" w:eastAsia="Times New Roman" w:hAnsi="Times New Roman" w:cs="Times New Roman"/>
                <w:kern w:val="0"/>
                <w:sz w:val="20"/>
                <w:szCs w:val="20"/>
                <w:lang w:eastAsia="ru-RU"/>
              </w:rPr>
            </w:pPr>
          </w:p>
        </w:tc>
        <w:tc>
          <w:tcPr>
            <w:tcW w:w="1701" w:type="dxa"/>
            <w:shd w:val="clear" w:color="auto" w:fill="auto"/>
          </w:tcPr>
          <w:p w:rsidR="005E1EE7" w:rsidRPr="005E1EE7" w:rsidRDefault="005E1EE7" w:rsidP="005E1EE7">
            <w:pPr>
              <w:ind w:firstLine="0"/>
              <w:jc w:val="center"/>
              <w:rPr>
                <w:rFonts w:ascii="Times New Roman" w:eastAsia="Times New Roman" w:hAnsi="Times New Roman" w:cs="Times New Roman"/>
                <w:kern w:val="0"/>
                <w:sz w:val="20"/>
                <w:szCs w:val="20"/>
                <w:lang w:eastAsia="ru-RU"/>
              </w:rPr>
            </w:pPr>
          </w:p>
        </w:tc>
        <w:tc>
          <w:tcPr>
            <w:tcW w:w="850" w:type="dxa"/>
            <w:shd w:val="clear" w:color="auto" w:fill="auto"/>
          </w:tcPr>
          <w:p w:rsidR="005E1EE7" w:rsidRPr="005E1EE7" w:rsidRDefault="005E1EE7" w:rsidP="005E1EE7">
            <w:pPr>
              <w:ind w:firstLine="0"/>
              <w:jc w:val="center"/>
              <w:rPr>
                <w:rFonts w:ascii="Times New Roman" w:eastAsia="Times New Roman" w:hAnsi="Times New Roman" w:cs="Times New Roman"/>
                <w:kern w:val="0"/>
                <w:sz w:val="20"/>
                <w:szCs w:val="20"/>
                <w:lang w:eastAsia="ru-RU"/>
              </w:rPr>
            </w:pPr>
          </w:p>
        </w:tc>
        <w:tc>
          <w:tcPr>
            <w:tcW w:w="1134" w:type="dxa"/>
            <w:shd w:val="clear" w:color="auto" w:fill="auto"/>
          </w:tcPr>
          <w:p w:rsidR="005E1EE7" w:rsidRPr="005E1EE7" w:rsidRDefault="005E1EE7" w:rsidP="005E1EE7">
            <w:pPr>
              <w:ind w:firstLine="0"/>
              <w:jc w:val="center"/>
              <w:rPr>
                <w:rFonts w:ascii="Times New Roman" w:eastAsia="Times New Roman" w:hAnsi="Times New Roman" w:cs="Times New Roman"/>
                <w:kern w:val="0"/>
                <w:sz w:val="20"/>
                <w:szCs w:val="20"/>
                <w:lang w:eastAsia="ru-RU"/>
              </w:rPr>
            </w:pPr>
          </w:p>
        </w:tc>
        <w:tc>
          <w:tcPr>
            <w:tcW w:w="958" w:type="dxa"/>
            <w:shd w:val="clear" w:color="auto" w:fill="auto"/>
          </w:tcPr>
          <w:p w:rsidR="005E1EE7" w:rsidRPr="005E1EE7" w:rsidRDefault="005E1EE7" w:rsidP="005E1EE7">
            <w:pPr>
              <w:ind w:firstLine="0"/>
              <w:jc w:val="center"/>
              <w:rPr>
                <w:rFonts w:ascii="Times New Roman" w:eastAsia="Times New Roman" w:hAnsi="Times New Roman" w:cs="Times New Roman"/>
                <w:kern w:val="0"/>
                <w:sz w:val="20"/>
                <w:szCs w:val="20"/>
                <w:lang w:eastAsia="ru-RU"/>
              </w:rPr>
            </w:pPr>
          </w:p>
        </w:tc>
      </w:tr>
    </w:tbl>
    <w:p w:rsidR="005E1EE7" w:rsidRDefault="005E1EE7" w:rsidP="005E1EE7">
      <w:pPr>
        <w:pStyle w:val="af1"/>
        <w:sectPr w:rsidR="005E1EE7" w:rsidSect="007D4782">
          <w:pgSz w:w="11906" w:h="16838" w:code="9"/>
          <w:pgMar w:top="851" w:right="567" w:bottom="425" w:left="1418" w:header="709" w:footer="709" w:gutter="0"/>
          <w:cols w:space="708"/>
          <w:docGrid w:linePitch="360"/>
        </w:sectPr>
      </w:pPr>
    </w:p>
    <w:p w:rsidR="005E1EE7" w:rsidRPr="00E30676" w:rsidRDefault="005E1EE7" w:rsidP="00C3115D">
      <w:pPr>
        <w:pStyle w:val="-e"/>
      </w:pPr>
      <w:r>
        <w:lastRenderedPageBreak/>
        <w:t xml:space="preserve">Приложение </w:t>
      </w:r>
      <w:r>
        <w:fldChar w:fldCharType="begin"/>
      </w:r>
      <w:r>
        <w:instrText xml:space="preserve"> </w:instrText>
      </w:r>
      <w:r>
        <w:rPr>
          <w:lang w:val="en-US"/>
        </w:rPr>
        <w:instrText>SEQ</w:instrText>
      </w:r>
      <w:r w:rsidRPr="00831023">
        <w:instrText xml:space="preserve"> </w:instrText>
      </w:r>
      <w:r>
        <w:instrText xml:space="preserve">Приложение </w:instrText>
      </w:r>
      <w:r>
        <w:fldChar w:fldCharType="separate"/>
      </w:r>
      <w:r w:rsidR="00412B82" w:rsidRPr="00412B82">
        <w:rPr>
          <w:noProof/>
        </w:rPr>
        <w:t>3</w:t>
      </w:r>
      <w:r>
        <w:fldChar w:fldCharType="end"/>
      </w:r>
      <w:r>
        <w:t xml:space="preserve"> </w:t>
      </w:r>
      <w:r>
        <w:br/>
        <w:t>к решению Совета народных депутатов</w:t>
      </w:r>
      <w:r>
        <w:br/>
        <w:t>Юргинского муниципального округа</w:t>
      </w:r>
      <w:r>
        <w:br/>
        <w:t xml:space="preserve">от </w:t>
      </w:r>
      <w:sdt>
        <w:sdtPr>
          <w:alias w:val="Дата публикации"/>
          <w:tag w:val=""/>
          <w:id w:val="-1951935056"/>
          <w:lock w:val="contentLocked"/>
          <w:placeholder>
            <w:docPart w:val="815969E7BC85496986E85051EB439A08"/>
          </w:placeholder>
          <w:dataBinding w:prefixMappings="xmlns:ns0='http://schemas.microsoft.com/office/2006/coverPageProps' " w:xpath="/ns0:CoverPageProperties[1]/ns0:PublishDate[1]" w:storeItemID="{55AF091B-3C7A-41E3-B477-F2FDAA23CFDA}"/>
          <w:date w:fullDate="2022-11-22T00:00:00Z">
            <w:dateFormat w:val="d MMMM yyyy 'года'"/>
            <w:lid w:val="ru-RU"/>
            <w:storeMappedDataAs w:val="dateTime"/>
            <w:calendar w:val="gregorian"/>
          </w:date>
        </w:sdtPr>
        <w:sdtEndPr/>
        <w:sdtContent>
          <w:r>
            <w:t>22 ноября 2022 года</w:t>
          </w:r>
        </w:sdtContent>
      </w:sdt>
      <w:r>
        <w:t xml:space="preserve"> № </w:t>
      </w:r>
      <w:r>
        <w:fldChar w:fldCharType="begin"/>
      </w:r>
      <w:r>
        <w:instrText xml:space="preserve"> </w:instrText>
      </w:r>
      <w:r>
        <w:rPr>
          <w:lang w:val="en-US"/>
        </w:rPr>
        <w:instrText>REF</w:instrText>
      </w:r>
      <w:r w:rsidRPr="00E30676">
        <w:instrText xml:space="preserve"> </w:instrText>
      </w:r>
      <w:r>
        <w:instrText>НомерДокумента \</w:instrText>
      </w:r>
      <w:r w:rsidRPr="00E30676">
        <w:instrText xml:space="preserve">* </w:instrText>
      </w:r>
      <w:r>
        <w:rPr>
          <w:lang w:val="en-US"/>
        </w:rPr>
        <w:instrText>mergeformat</w:instrText>
      </w:r>
      <w:r>
        <w:fldChar w:fldCharType="separate"/>
      </w:r>
      <w:sdt>
        <w:sdtPr>
          <w:alias w:val="Номер документа"/>
          <w:tag w:val="Номер документа"/>
          <w:id w:val="1779066543"/>
          <w:placeholder>
            <w:docPart w:val="432F21B53ADB44B19C237DA01F58E26D"/>
          </w:placeholder>
          <w:text/>
        </w:sdtPr>
        <w:sdtContent>
          <w:r w:rsidR="00412B82">
            <w:t>227–НА</w:t>
          </w:r>
        </w:sdtContent>
      </w:sdt>
      <w:r>
        <w:fldChar w:fldCharType="end"/>
      </w:r>
    </w:p>
    <w:p w:rsidR="005E1EE7" w:rsidRPr="00265397" w:rsidRDefault="005E1EE7" w:rsidP="00265397">
      <w:pPr>
        <w:pStyle w:val="-f"/>
        <w:rPr>
          <w:sz w:val="22"/>
        </w:rPr>
      </w:pPr>
      <w:r w:rsidRPr="00D9103E">
        <w:rPr>
          <w:rFonts w:ascii="Times New Roman" w:eastAsia="Times New Roman" w:hAnsi="Times New Roman" w:cs="Times New Roman"/>
          <w:color w:val="000000"/>
          <w:spacing w:val="6"/>
          <w:kern w:val="0"/>
          <w:szCs w:val="26"/>
          <w:lang w:eastAsia="ru-RU"/>
        </w:rPr>
        <w:t>Акт приема–передачи подарков, полученных главой Юргинского муниципального округа, лицами, замещающими муниципальные должности на постоянной основе, в связи с протокольными мероприятиями, служебными командировками и другими официальными мероприятиями</w:t>
      </w:r>
    </w:p>
    <w:p w:rsidR="005E1EE7" w:rsidRPr="00D9103E" w:rsidRDefault="005E1EE7" w:rsidP="005E1EE7">
      <w:pPr>
        <w:widowControl w:val="0"/>
        <w:tabs>
          <w:tab w:val="left" w:leader="underscore" w:pos="960"/>
          <w:tab w:val="left" w:leader="underscore" w:pos="2007"/>
          <w:tab w:val="left" w:leader="underscore" w:pos="2792"/>
        </w:tabs>
        <w:spacing w:line="230" w:lineRule="exact"/>
        <w:ind w:left="20" w:firstLine="0"/>
        <w:rPr>
          <w:rFonts w:ascii="Times New Roman" w:eastAsia="Times New Roman" w:hAnsi="Times New Roman" w:cs="Times New Roman"/>
          <w:color w:val="000000"/>
          <w:kern w:val="0"/>
          <w:szCs w:val="24"/>
          <w:lang w:eastAsia="ru-RU"/>
        </w:rPr>
      </w:pPr>
      <w:r w:rsidRPr="00D9103E">
        <w:rPr>
          <w:rFonts w:ascii="Times New Roman" w:eastAsia="Times New Roman" w:hAnsi="Times New Roman" w:cs="Times New Roman"/>
          <w:color w:val="000000"/>
          <w:spacing w:val="6"/>
          <w:kern w:val="0"/>
          <w:szCs w:val="24"/>
          <w:lang w:eastAsia="ru-RU"/>
        </w:rPr>
        <w:t>от "</w:t>
      </w:r>
      <w:r w:rsidRPr="00E9694E">
        <w:rPr>
          <w:rFonts w:ascii="Times New Roman" w:eastAsia="Times New Roman" w:hAnsi="Times New Roman" w:cs="Times New Roman"/>
          <w:color w:val="000000"/>
          <w:spacing w:val="6"/>
          <w:kern w:val="0"/>
          <w:szCs w:val="24"/>
          <w:lang w:eastAsia="ru-RU"/>
        </w:rPr>
        <w:t>___</w:t>
      </w:r>
      <w:r w:rsidRPr="00D9103E">
        <w:rPr>
          <w:rFonts w:ascii="Times New Roman" w:eastAsia="Times New Roman" w:hAnsi="Times New Roman" w:cs="Times New Roman"/>
          <w:color w:val="000000"/>
          <w:spacing w:val="6"/>
          <w:kern w:val="0"/>
          <w:szCs w:val="24"/>
          <w:lang w:eastAsia="ru-RU"/>
        </w:rPr>
        <w:t>"</w:t>
      </w:r>
      <w:r w:rsidRPr="00E9694E">
        <w:rPr>
          <w:rFonts w:ascii="Times New Roman" w:eastAsia="Times New Roman" w:hAnsi="Times New Roman" w:cs="Times New Roman"/>
          <w:color w:val="000000"/>
          <w:spacing w:val="6"/>
          <w:kern w:val="0"/>
          <w:szCs w:val="24"/>
          <w:lang w:eastAsia="ru-RU"/>
        </w:rPr>
        <w:t>_________</w:t>
      </w:r>
      <w:r w:rsidRPr="00D9103E">
        <w:rPr>
          <w:rFonts w:ascii="Times New Roman" w:eastAsia="Times New Roman" w:hAnsi="Times New Roman" w:cs="Times New Roman"/>
          <w:color w:val="000000"/>
          <w:spacing w:val="6"/>
          <w:kern w:val="0"/>
          <w:szCs w:val="24"/>
          <w:lang w:eastAsia="ru-RU"/>
        </w:rPr>
        <w:t>20</w:t>
      </w:r>
      <w:r w:rsidRPr="00B3677D">
        <w:rPr>
          <w:rFonts w:ascii="Times New Roman" w:eastAsia="Times New Roman" w:hAnsi="Times New Roman" w:cs="Times New Roman"/>
          <w:color w:val="000000"/>
          <w:spacing w:val="6"/>
          <w:kern w:val="0"/>
          <w:szCs w:val="24"/>
          <w:lang w:eastAsia="ru-RU"/>
        </w:rPr>
        <w:t>___</w:t>
      </w:r>
      <w:r w:rsidRPr="00D9103E">
        <w:rPr>
          <w:rFonts w:ascii="Times New Roman" w:eastAsia="Times New Roman" w:hAnsi="Times New Roman" w:cs="Times New Roman"/>
          <w:color w:val="000000"/>
          <w:spacing w:val="6"/>
          <w:kern w:val="0"/>
          <w:szCs w:val="24"/>
          <w:lang w:eastAsia="ru-RU"/>
        </w:rPr>
        <w:t>г.</w:t>
      </w:r>
      <w:r w:rsidRPr="00D9103E">
        <w:rPr>
          <w:rFonts w:ascii="Times New Roman" w:eastAsia="Times New Roman" w:hAnsi="Times New Roman" w:cs="Times New Roman"/>
          <w:color w:val="000000"/>
          <w:spacing w:val="6"/>
          <w:kern w:val="0"/>
          <w:szCs w:val="24"/>
          <w:lang w:eastAsia="ru-RU"/>
        </w:rPr>
        <w:tab/>
      </w:r>
      <w:r w:rsidRPr="00D9103E">
        <w:rPr>
          <w:rFonts w:ascii="Times New Roman" w:eastAsia="Times New Roman" w:hAnsi="Times New Roman" w:cs="Times New Roman"/>
          <w:color w:val="000000"/>
          <w:spacing w:val="6"/>
          <w:kern w:val="0"/>
          <w:szCs w:val="24"/>
          <w:lang w:eastAsia="ru-RU"/>
        </w:rPr>
        <w:tab/>
      </w:r>
      <w:r w:rsidRPr="00D9103E">
        <w:rPr>
          <w:rFonts w:ascii="Times New Roman" w:eastAsia="Times New Roman" w:hAnsi="Times New Roman" w:cs="Times New Roman"/>
          <w:color w:val="000000"/>
          <w:spacing w:val="6"/>
          <w:kern w:val="0"/>
          <w:szCs w:val="24"/>
          <w:lang w:eastAsia="ru-RU"/>
        </w:rPr>
        <w:tab/>
      </w:r>
      <w:r w:rsidRPr="00D9103E">
        <w:rPr>
          <w:rFonts w:ascii="Times New Roman" w:eastAsia="Times New Roman" w:hAnsi="Times New Roman" w:cs="Times New Roman"/>
          <w:color w:val="000000"/>
          <w:spacing w:val="6"/>
          <w:kern w:val="0"/>
          <w:szCs w:val="24"/>
          <w:lang w:eastAsia="ru-RU"/>
        </w:rPr>
        <w:tab/>
      </w:r>
      <w:r w:rsidRPr="00D9103E">
        <w:rPr>
          <w:rFonts w:ascii="Times New Roman" w:eastAsia="Times New Roman" w:hAnsi="Times New Roman" w:cs="Times New Roman"/>
          <w:color w:val="000000"/>
          <w:spacing w:val="6"/>
          <w:kern w:val="0"/>
          <w:szCs w:val="24"/>
          <w:lang w:eastAsia="ru-RU"/>
        </w:rPr>
        <w:tab/>
      </w:r>
      <w:r w:rsidRPr="00D9103E">
        <w:rPr>
          <w:rFonts w:ascii="Times New Roman" w:eastAsia="Times New Roman" w:hAnsi="Times New Roman" w:cs="Times New Roman"/>
          <w:color w:val="000000"/>
          <w:spacing w:val="6"/>
          <w:kern w:val="0"/>
          <w:szCs w:val="24"/>
          <w:lang w:eastAsia="ru-RU"/>
        </w:rPr>
        <w:tab/>
      </w:r>
      <w:r w:rsidRPr="00D9103E">
        <w:rPr>
          <w:rFonts w:ascii="Times New Roman" w:eastAsia="Times New Roman" w:hAnsi="Times New Roman" w:cs="Times New Roman"/>
          <w:color w:val="000000"/>
          <w:spacing w:val="6"/>
          <w:kern w:val="0"/>
          <w:szCs w:val="24"/>
          <w:lang w:eastAsia="ru-RU"/>
        </w:rPr>
        <w:tab/>
      </w:r>
      <w:r w:rsidRPr="00D9103E">
        <w:rPr>
          <w:rFonts w:ascii="Times New Roman" w:eastAsia="Times New Roman" w:hAnsi="Times New Roman" w:cs="Times New Roman"/>
          <w:color w:val="000000"/>
          <w:spacing w:val="6"/>
          <w:kern w:val="0"/>
          <w:szCs w:val="24"/>
          <w:lang w:eastAsia="ru-RU"/>
        </w:rPr>
        <w:tab/>
      </w:r>
      <w:r w:rsidRPr="00D9103E">
        <w:rPr>
          <w:rFonts w:ascii="Times New Roman" w:eastAsia="Times New Roman" w:hAnsi="Times New Roman" w:cs="Times New Roman"/>
          <w:color w:val="000000"/>
          <w:spacing w:val="6"/>
          <w:kern w:val="0"/>
          <w:szCs w:val="24"/>
          <w:lang w:eastAsia="ru-RU"/>
        </w:rPr>
        <w:tab/>
      </w:r>
      <w:r w:rsidRPr="00D9103E">
        <w:rPr>
          <w:rFonts w:ascii="Times New Roman" w:eastAsia="Times New Roman" w:hAnsi="Times New Roman" w:cs="Times New Roman"/>
          <w:color w:val="000000"/>
          <w:spacing w:val="6"/>
          <w:kern w:val="0"/>
          <w:szCs w:val="24"/>
          <w:lang w:eastAsia="ru-RU"/>
        </w:rPr>
        <w:tab/>
      </w:r>
      <w:r w:rsidRPr="00D9103E">
        <w:rPr>
          <w:rFonts w:ascii="Times New Roman" w:eastAsia="Franklin Gothic Book" w:hAnsi="Times New Roman" w:cs="Times New Roman"/>
          <w:color w:val="000000"/>
          <w:kern w:val="0"/>
          <w:szCs w:val="24"/>
          <w:lang w:eastAsia="ru-RU"/>
        </w:rPr>
        <w:t>№</w:t>
      </w:r>
      <w:r w:rsidRPr="00E9694E">
        <w:rPr>
          <w:rFonts w:ascii="Times New Roman" w:eastAsia="Franklin Gothic Book" w:hAnsi="Times New Roman" w:cs="Times New Roman"/>
          <w:color w:val="000000"/>
          <w:kern w:val="0"/>
          <w:szCs w:val="24"/>
          <w:lang w:eastAsia="ru-RU"/>
        </w:rPr>
        <w:t>____</w:t>
      </w:r>
    </w:p>
    <w:p w:rsidR="005E1EE7" w:rsidRPr="00D9103E" w:rsidRDefault="005E1EE7" w:rsidP="005E1EE7">
      <w:pPr>
        <w:widowControl w:val="0"/>
        <w:spacing w:line="295" w:lineRule="exact"/>
        <w:ind w:left="720" w:firstLine="0"/>
        <w:jc w:val="left"/>
        <w:rPr>
          <w:rFonts w:ascii="Times New Roman" w:eastAsia="Times New Roman" w:hAnsi="Times New Roman" w:cs="Times New Roman"/>
          <w:color w:val="000000"/>
          <w:spacing w:val="6"/>
          <w:kern w:val="0"/>
          <w:szCs w:val="24"/>
          <w:lang w:eastAsia="ru-RU"/>
        </w:rPr>
      </w:pPr>
    </w:p>
    <w:p w:rsidR="005E1EE7" w:rsidRPr="00D9103E" w:rsidRDefault="005E1EE7" w:rsidP="005E1EE7">
      <w:pPr>
        <w:widowControl w:val="0"/>
        <w:spacing w:line="295" w:lineRule="exact"/>
        <w:jc w:val="left"/>
        <w:rPr>
          <w:rFonts w:ascii="Times New Roman" w:eastAsia="Times New Roman" w:hAnsi="Times New Roman" w:cs="Times New Roman"/>
          <w:color w:val="000000"/>
          <w:spacing w:val="6"/>
          <w:kern w:val="0"/>
          <w:szCs w:val="24"/>
          <w:lang w:eastAsia="ru-RU"/>
        </w:rPr>
      </w:pPr>
      <w:r w:rsidRPr="00D9103E">
        <w:rPr>
          <w:rFonts w:ascii="Times New Roman" w:eastAsia="Times New Roman" w:hAnsi="Times New Roman" w:cs="Times New Roman"/>
          <w:color w:val="000000"/>
          <w:spacing w:val="6"/>
          <w:kern w:val="0"/>
          <w:szCs w:val="24"/>
          <w:lang w:eastAsia="ru-RU"/>
        </w:rPr>
        <w:t>Глава Юргинского муниципального округа, лицо, замещающее муниципальную должность______________________________________________________________</w:t>
      </w:r>
    </w:p>
    <w:p w:rsidR="005E1EE7" w:rsidRPr="00D9103E" w:rsidRDefault="005E1EE7" w:rsidP="005E1EE7">
      <w:pPr>
        <w:widowControl w:val="0"/>
        <w:spacing w:line="295" w:lineRule="exact"/>
        <w:ind w:left="20" w:firstLine="4091"/>
        <w:rPr>
          <w:rFonts w:ascii="Times New Roman" w:eastAsia="Times New Roman" w:hAnsi="Times New Roman" w:cs="Times New Roman"/>
          <w:color w:val="000000"/>
          <w:spacing w:val="6"/>
          <w:kern w:val="0"/>
          <w:szCs w:val="24"/>
          <w:lang w:eastAsia="ru-RU"/>
        </w:rPr>
      </w:pPr>
      <w:r w:rsidRPr="00D9103E">
        <w:rPr>
          <w:rFonts w:ascii="Times New Roman" w:eastAsia="Times New Roman" w:hAnsi="Times New Roman" w:cs="Times New Roman"/>
          <w:color w:val="000000"/>
          <w:spacing w:val="6"/>
          <w:kern w:val="0"/>
          <w:szCs w:val="24"/>
          <w:lang w:eastAsia="ru-RU"/>
        </w:rPr>
        <w:t>(фамилия, имя, отчество)</w:t>
      </w:r>
    </w:p>
    <w:p w:rsidR="005E1EE7" w:rsidRPr="00D9103E" w:rsidRDefault="005E1EE7" w:rsidP="005E1EE7">
      <w:pPr>
        <w:widowControl w:val="0"/>
        <w:spacing w:line="295" w:lineRule="exact"/>
        <w:ind w:left="20" w:right="860" w:firstLine="0"/>
        <w:rPr>
          <w:rFonts w:ascii="Times New Roman" w:eastAsia="Times New Roman" w:hAnsi="Times New Roman" w:cs="Times New Roman"/>
          <w:color w:val="000000"/>
          <w:spacing w:val="6"/>
          <w:kern w:val="0"/>
          <w:szCs w:val="24"/>
          <w:lang w:eastAsia="ru-RU"/>
        </w:rPr>
      </w:pPr>
    </w:p>
    <w:p w:rsidR="005E1EE7" w:rsidRPr="00D9103E" w:rsidRDefault="005E1EE7" w:rsidP="005E1EE7">
      <w:pPr>
        <w:widowControl w:val="0"/>
        <w:ind w:left="20" w:right="-1" w:firstLine="547"/>
        <w:rPr>
          <w:rFonts w:ascii="Times New Roman" w:eastAsia="Times New Roman" w:hAnsi="Times New Roman" w:cs="Times New Roman"/>
          <w:color w:val="000000"/>
          <w:spacing w:val="6"/>
          <w:kern w:val="0"/>
          <w:szCs w:val="24"/>
          <w:lang w:eastAsia="ru-RU"/>
        </w:rPr>
      </w:pPr>
      <w:r w:rsidRPr="00D9103E">
        <w:rPr>
          <w:rFonts w:ascii="Times New Roman" w:eastAsia="Times New Roman" w:hAnsi="Times New Roman" w:cs="Times New Roman"/>
          <w:color w:val="000000"/>
          <w:spacing w:val="6"/>
          <w:kern w:val="0"/>
          <w:szCs w:val="24"/>
          <w:lang w:eastAsia="ru-RU"/>
        </w:rPr>
        <w:t>в соответствии с Гражданским кодексом Российской Федерации, Федеральным законом от 25.12.2008 № 273–ФЗ «О противодействии коррупции» передает, а материально–ответственное лицо________________________________________________</w:t>
      </w:r>
    </w:p>
    <w:p w:rsidR="005E1EE7" w:rsidRPr="00D9103E" w:rsidRDefault="005E1EE7" w:rsidP="005E1EE7">
      <w:pPr>
        <w:widowControl w:val="0"/>
        <w:ind w:left="20" w:right="-1" w:firstLine="5367"/>
        <w:rPr>
          <w:rFonts w:ascii="Times New Roman" w:eastAsia="Times New Roman" w:hAnsi="Times New Roman" w:cs="Times New Roman"/>
          <w:color w:val="000000"/>
          <w:spacing w:val="6"/>
          <w:kern w:val="0"/>
          <w:szCs w:val="24"/>
          <w:lang w:eastAsia="ru-RU"/>
        </w:rPr>
      </w:pPr>
      <w:r w:rsidRPr="00D9103E">
        <w:rPr>
          <w:rFonts w:ascii="Times New Roman" w:eastAsia="Times New Roman" w:hAnsi="Times New Roman" w:cs="Times New Roman"/>
          <w:color w:val="000000"/>
          <w:spacing w:val="6"/>
          <w:kern w:val="0"/>
          <w:szCs w:val="24"/>
          <w:lang w:eastAsia="ru-RU"/>
        </w:rPr>
        <w:t>(фамилия, имя, отчество)</w:t>
      </w:r>
    </w:p>
    <w:p w:rsidR="005E1EE7" w:rsidRPr="00D9103E" w:rsidRDefault="005E1EE7" w:rsidP="005E1EE7">
      <w:pPr>
        <w:widowControl w:val="0"/>
        <w:spacing w:line="295" w:lineRule="exact"/>
        <w:ind w:left="20" w:right="-1" w:firstLine="689"/>
        <w:rPr>
          <w:rFonts w:ascii="Times New Roman" w:eastAsia="Times New Roman" w:hAnsi="Times New Roman" w:cs="Times New Roman"/>
          <w:color w:val="000000"/>
          <w:spacing w:val="6"/>
          <w:kern w:val="0"/>
          <w:szCs w:val="24"/>
          <w:lang w:eastAsia="ru-RU"/>
        </w:rPr>
      </w:pPr>
      <w:r w:rsidRPr="00D9103E">
        <w:rPr>
          <w:rFonts w:ascii="Times New Roman" w:eastAsia="Times New Roman" w:hAnsi="Times New Roman" w:cs="Times New Roman"/>
          <w:color w:val="000000"/>
          <w:spacing w:val="6"/>
          <w:kern w:val="0"/>
          <w:szCs w:val="24"/>
          <w:lang w:eastAsia="ru-RU"/>
        </w:rPr>
        <w:t>_______________________________________________________________________</w:t>
      </w:r>
    </w:p>
    <w:p w:rsidR="005E1EE7" w:rsidRPr="00D9103E" w:rsidRDefault="005E1EE7" w:rsidP="005E1EE7">
      <w:pPr>
        <w:widowControl w:val="0"/>
        <w:tabs>
          <w:tab w:val="left" w:leader="underscore" w:pos="664"/>
          <w:tab w:val="left" w:pos="5679"/>
        </w:tabs>
        <w:spacing w:line="230" w:lineRule="exact"/>
        <w:ind w:left="20" w:right="-1" w:firstLine="3808"/>
        <w:rPr>
          <w:rFonts w:ascii="Times New Roman" w:eastAsia="Times New Roman" w:hAnsi="Times New Roman" w:cs="Times New Roman"/>
          <w:color w:val="000000"/>
          <w:spacing w:val="6"/>
          <w:kern w:val="0"/>
          <w:szCs w:val="24"/>
          <w:lang w:eastAsia="ru-RU"/>
        </w:rPr>
      </w:pPr>
      <w:r w:rsidRPr="00D9103E">
        <w:rPr>
          <w:rFonts w:ascii="Times New Roman" w:eastAsia="Times New Roman" w:hAnsi="Times New Roman" w:cs="Times New Roman"/>
          <w:color w:val="000000"/>
          <w:spacing w:val="6"/>
          <w:kern w:val="0"/>
          <w:szCs w:val="24"/>
          <w:lang w:eastAsia="ru-RU"/>
        </w:rPr>
        <w:t>(наименование должности)</w:t>
      </w:r>
    </w:p>
    <w:p w:rsidR="005E1EE7" w:rsidRPr="00D9103E" w:rsidRDefault="005E1EE7" w:rsidP="005E1EE7">
      <w:pPr>
        <w:widowControl w:val="0"/>
        <w:spacing w:line="230" w:lineRule="exact"/>
        <w:ind w:left="20" w:right="-1" w:firstLine="689"/>
        <w:rPr>
          <w:rFonts w:ascii="Times New Roman" w:eastAsia="Times New Roman" w:hAnsi="Times New Roman" w:cs="Times New Roman"/>
          <w:color w:val="000000"/>
          <w:spacing w:val="6"/>
          <w:kern w:val="0"/>
          <w:szCs w:val="24"/>
          <w:lang w:eastAsia="ru-RU"/>
        </w:rPr>
      </w:pPr>
    </w:p>
    <w:p w:rsidR="005E1EE7" w:rsidRPr="00E9694E" w:rsidRDefault="005E1EE7" w:rsidP="005E1EE7">
      <w:pPr>
        <w:widowControl w:val="0"/>
        <w:spacing w:line="230" w:lineRule="exact"/>
        <w:ind w:right="-1"/>
        <w:jc w:val="left"/>
        <w:rPr>
          <w:rFonts w:ascii="Times New Roman" w:eastAsia="Times New Roman" w:hAnsi="Times New Roman" w:cs="Times New Roman"/>
          <w:color w:val="000000"/>
          <w:spacing w:val="6"/>
          <w:kern w:val="0"/>
          <w:szCs w:val="24"/>
          <w:lang w:eastAsia="ru-RU"/>
        </w:rPr>
      </w:pPr>
      <w:r w:rsidRPr="00D9103E">
        <w:rPr>
          <w:rFonts w:ascii="Times New Roman" w:eastAsia="Times New Roman" w:hAnsi="Times New Roman" w:cs="Times New Roman"/>
          <w:color w:val="000000"/>
          <w:spacing w:val="6"/>
          <w:kern w:val="0"/>
          <w:szCs w:val="24"/>
          <w:lang w:eastAsia="ru-RU"/>
        </w:rPr>
        <w:t xml:space="preserve">принимает подарок, полученный в связи </w:t>
      </w:r>
      <w:proofErr w:type="gramStart"/>
      <w:r w:rsidRPr="00D9103E">
        <w:rPr>
          <w:rFonts w:ascii="Times New Roman" w:eastAsia="Times New Roman" w:hAnsi="Times New Roman" w:cs="Times New Roman"/>
          <w:color w:val="000000"/>
          <w:spacing w:val="6"/>
          <w:kern w:val="0"/>
          <w:szCs w:val="24"/>
          <w:lang w:eastAsia="ru-RU"/>
        </w:rPr>
        <w:t>с</w:t>
      </w:r>
      <w:proofErr w:type="gramEnd"/>
      <w:r w:rsidRPr="00D9103E">
        <w:rPr>
          <w:rFonts w:ascii="Times New Roman" w:eastAsia="Times New Roman" w:hAnsi="Times New Roman" w:cs="Times New Roman"/>
          <w:color w:val="000000"/>
          <w:spacing w:val="6"/>
          <w:kern w:val="0"/>
          <w:szCs w:val="24"/>
          <w:lang w:eastAsia="ru-RU"/>
        </w:rPr>
        <w:t xml:space="preserve">: </w:t>
      </w:r>
      <w:r w:rsidRPr="00E9694E">
        <w:rPr>
          <w:rFonts w:ascii="Times New Roman" w:eastAsia="Times New Roman" w:hAnsi="Times New Roman" w:cs="Times New Roman"/>
          <w:color w:val="000000"/>
          <w:spacing w:val="6"/>
          <w:kern w:val="0"/>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5E1EE7" w:rsidRPr="00D9103E" w:rsidRDefault="005E1EE7" w:rsidP="005E1EE7">
      <w:pPr>
        <w:widowControl w:val="0"/>
        <w:spacing w:line="230" w:lineRule="exact"/>
        <w:ind w:left="20" w:right="-1" w:firstLine="3099"/>
        <w:rPr>
          <w:rFonts w:ascii="Times New Roman" w:eastAsia="Times New Roman" w:hAnsi="Times New Roman" w:cs="Times New Roman"/>
          <w:color w:val="000000"/>
          <w:spacing w:val="6"/>
          <w:kern w:val="0"/>
          <w:szCs w:val="24"/>
          <w:lang w:eastAsia="ru-RU"/>
        </w:rPr>
      </w:pPr>
      <w:r w:rsidRPr="00D9103E">
        <w:rPr>
          <w:rFonts w:ascii="Times New Roman" w:eastAsia="Times New Roman" w:hAnsi="Times New Roman" w:cs="Times New Roman"/>
          <w:color w:val="000000"/>
          <w:spacing w:val="6"/>
          <w:kern w:val="0"/>
          <w:szCs w:val="24"/>
          <w:lang w:eastAsia="ru-RU"/>
        </w:rPr>
        <w:t>(указать наименование мероприятия и дату)</w:t>
      </w:r>
    </w:p>
    <w:p w:rsidR="005E1EE7" w:rsidRPr="00D9103E" w:rsidRDefault="005E1EE7" w:rsidP="005E1EE7">
      <w:pPr>
        <w:widowControl w:val="0"/>
        <w:spacing w:after="3" w:line="230" w:lineRule="exact"/>
        <w:ind w:left="20" w:right="-1" w:firstLine="689"/>
        <w:rPr>
          <w:rFonts w:ascii="Times New Roman" w:eastAsia="Times New Roman" w:hAnsi="Times New Roman" w:cs="Times New Roman"/>
          <w:color w:val="000000"/>
          <w:spacing w:val="6"/>
          <w:kern w:val="0"/>
          <w:szCs w:val="24"/>
          <w:lang w:eastAsia="ru-RU"/>
        </w:rPr>
      </w:pPr>
    </w:p>
    <w:p w:rsidR="005E1EE7" w:rsidRPr="00D9103E" w:rsidRDefault="005E1EE7" w:rsidP="005E1EE7">
      <w:pPr>
        <w:widowControl w:val="0"/>
        <w:spacing w:after="3" w:line="230" w:lineRule="exact"/>
        <w:ind w:right="-1"/>
        <w:jc w:val="left"/>
        <w:rPr>
          <w:rFonts w:ascii="Times New Roman" w:eastAsia="Times New Roman" w:hAnsi="Times New Roman" w:cs="Times New Roman"/>
          <w:color w:val="000000"/>
          <w:spacing w:val="6"/>
          <w:kern w:val="0"/>
          <w:szCs w:val="24"/>
          <w:u w:val="single"/>
          <w:lang w:eastAsia="ru-RU"/>
        </w:rPr>
      </w:pPr>
      <w:r w:rsidRPr="00D9103E">
        <w:rPr>
          <w:rFonts w:ascii="Times New Roman" w:eastAsia="Times New Roman" w:hAnsi="Times New Roman" w:cs="Times New Roman"/>
          <w:color w:val="000000"/>
          <w:spacing w:val="6"/>
          <w:kern w:val="0"/>
          <w:szCs w:val="24"/>
          <w:lang w:eastAsia="ru-RU"/>
        </w:rPr>
        <w:t xml:space="preserve">Описание подарка: </w:t>
      </w:r>
      <w:r w:rsidRPr="00E9694E">
        <w:rPr>
          <w:rFonts w:ascii="Times New Roman" w:eastAsia="Times New Roman" w:hAnsi="Times New Roman" w:cs="Times New Roman"/>
          <w:color w:val="000000"/>
          <w:spacing w:val="6"/>
          <w:kern w:val="0"/>
          <w:szCs w:val="24"/>
          <w:lang w:eastAsia="ru-RU"/>
        </w:rPr>
        <w:t>__________________________________________________________________________________________________________________________________________________________________</w:t>
      </w:r>
    </w:p>
    <w:p w:rsidR="005E1EE7" w:rsidRPr="00D9103E" w:rsidRDefault="005E1EE7" w:rsidP="005E1EE7">
      <w:pPr>
        <w:widowControl w:val="0"/>
        <w:tabs>
          <w:tab w:val="left" w:leader="underscore" w:pos="8253"/>
          <w:tab w:val="left" w:leader="underscore" w:pos="8397"/>
        </w:tabs>
        <w:spacing w:after="255" w:line="230" w:lineRule="exact"/>
        <w:ind w:left="20" w:right="-1" w:firstLine="689"/>
        <w:rPr>
          <w:rFonts w:ascii="Times New Roman" w:eastAsia="Times New Roman" w:hAnsi="Times New Roman" w:cs="Times New Roman"/>
          <w:color w:val="000000"/>
          <w:spacing w:val="6"/>
          <w:kern w:val="0"/>
          <w:szCs w:val="24"/>
          <w:lang w:eastAsia="ru-RU"/>
        </w:rPr>
      </w:pPr>
    </w:p>
    <w:p w:rsidR="005E1EE7" w:rsidRPr="00D9103E" w:rsidRDefault="005E1EE7" w:rsidP="005E1EE7">
      <w:pPr>
        <w:widowControl w:val="0"/>
        <w:tabs>
          <w:tab w:val="left" w:leader="underscore" w:pos="8253"/>
          <w:tab w:val="left" w:leader="underscore" w:pos="8397"/>
        </w:tabs>
        <w:spacing w:after="255" w:line="230" w:lineRule="exact"/>
        <w:ind w:left="20" w:right="-1" w:firstLine="547"/>
        <w:rPr>
          <w:rFonts w:ascii="Times New Roman" w:eastAsia="Times New Roman" w:hAnsi="Times New Roman" w:cs="Times New Roman"/>
          <w:color w:val="000000"/>
          <w:spacing w:val="6"/>
          <w:kern w:val="0"/>
          <w:szCs w:val="24"/>
          <w:lang w:eastAsia="ru-RU"/>
        </w:rPr>
      </w:pPr>
      <w:r w:rsidRPr="00D9103E">
        <w:rPr>
          <w:rFonts w:ascii="Times New Roman" w:eastAsia="Times New Roman" w:hAnsi="Times New Roman" w:cs="Times New Roman"/>
          <w:color w:val="000000"/>
          <w:spacing w:val="6"/>
          <w:kern w:val="0"/>
          <w:szCs w:val="24"/>
          <w:lang w:eastAsia="ru-RU"/>
        </w:rPr>
        <w:t>Наименование:__________________________________________________________</w:t>
      </w:r>
    </w:p>
    <w:p w:rsidR="005E1EE7" w:rsidRPr="00D9103E" w:rsidRDefault="005E1EE7" w:rsidP="005E1EE7">
      <w:pPr>
        <w:widowControl w:val="0"/>
        <w:spacing w:line="299" w:lineRule="exact"/>
        <w:ind w:left="20" w:right="-1" w:firstLine="547"/>
        <w:jc w:val="left"/>
        <w:rPr>
          <w:rFonts w:ascii="Times New Roman" w:eastAsia="Times New Roman" w:hAnsi="Times New Roman" w:cs="Times New Roman"/>
          <w:color w:val="000000"/>
          <w:spacing w:val="6"/>
          <w:kern w:val="0"/>
          <w:szCs w:val="24"/>
          <w:lang w:eastAsia="ru-RU"/>
        </w:rPr>
      </w:pPr>
      <w:r w:rsidRPr="00D9103E">
        <w:rPr>
          <w:rFonts w:ascii="Times New Roman" w:eastAsia="Times New Roman" w:hAnsi="Times New Roman" w:cs="Times New Roman"/>
          <w:color w:val="000000"/>
          <w:spacing w:val="6"/>
          <w:kern w:val="0"/>
          <w:szCs w:val="24"/>
          <w:lang w:eastAsia="ru-RU"/>
        </w:rPr>
        <w:t>Вид подарка: ___________________________________________________________</w:t>
      </w:r>
      <w:r w:rsidR="00D42709" w:rsidRPr="00D9103E">
        <w:rPr>
          <w:rFonts w:ascii="Times New Roman" w:eastAsia="Times New Roman" w:hAnsi="Times New Roman" w:cs="Times New Roman"/>
          <w:color w:val="000000"/>
          <w:spacing w:val="6"/>
          <w:kern w:val="0"/>
          <w:szCs w:val="24"/>
          <w:lang w:eastAsia="ru-RU"/>
        </w:rPr>
        <w:t>____</w:t>
      </w:r>
    </w:p>
    <w:p w:rsidR="005E1EE7" w:rsidRPr="00D9103E" w:rsidRDefault="005E1EE7" w:rsidP="005E1EE7">
      <w:pPr>
        <w:widowControl w:val="0"/>
        <w:spacing w:line="299" w:lineRule="exact"/>
        <w:ind w:left="20" w:right="-1" w:firstLine="3382"/>
        <w:rPr>
          <w:rFonts w:ascii="Times New Roman" w:eastAsia="Times New Roman" w:hAnsi="Times New Roman" w:cs="Times New Roman"/>
          <w:color w:val="000000"/>
          <w:spacing w:val="6"/>
          <w:kern w:val="0"/>
          <w:szCs w:val="24"/>
          <w:lang w:eastAsia="ru-RU"/>
        </w:rPr>
      </w:pPr>
      <w:r w:rsidRPr="00D9103E">
        <w:rPr>
          <w:rFonts w:ascii="Times New Roman" w:eastAsia="Times New Roman" w:hAnsi="Times New Roman" w:cs="Times New Roman"/>
          <w:color w:val="000000"/>
          <w:spacing w:val="6"/>
          <w:kern w:val="0"/>
          <w:szCs w:val="24"/>
          <w:lang w:eastAsia="ru-RU"/>
        </w:rPr>
        <w:t>(бытовая техника, предметы искусства и т.д.)</w:t>
      </w:r>
    </w:p>
    <w:p w:rsidR="005E1EE7" w:rsidRPr="00D9103E" w:rsidRDefault="005E1EE7" w:rsidP="005E1EE7">
      <w:pPr>
        <w:widowControl w:val="0"/>
        <w:spacing w:line="299" w:lineRule="exact"/>
        <w:ind w:left="20" w:right="-1" w:firstLine="547"/>
        <w:rPr>
          <w:rFonts w:ascii="Times New Roman" w:eastAsia="Times New Roman" w:hAnsi="Times New Roman" w:cs="Times New Roman"/>
          <w:color w:val="000000"/>
          <w:spacing w:val="6"/>
          <w:kern w:val="0"/>
          <w:szCs w:val="24"/>
          <w:lang w:eastAsia="ru-RU"/>
        </w:rPr>
      </w:pPr>
      <w:r w:rsidRPr="00D9103E">
        <w:rPr>
          <w:rFonts w:ascii="Times New Roman" w:eastAsia="Times New Roman" w:hAnsi="Times New Roman" w:cs="Times New Roman"/>
          <w:color w:val="000000"/>
          <w:spacing w:val="6"/>
          <w:kern w:val="0"/>
          <w:szCs w:val="24"/>
          <w:lang w:eastAsia="ru-RU"/>
        </w:rPr>
        <w:t>Оценочная стоимость:____________________________________________________</w:t>
      </w:r>
    </w:p>
    <w:p w:rsidR="005E1EE7" w:rsidRPr="00D9103E" w:rsidRDefault="005E1EE7" w:rsidP="005E1EE7">
      <w:pPr>
        <w:widowControl w:val="0"/>
        <w:spacing w:line="299" w:lineRule="exact"/>
        <w:ind w:left="20" w:right="-1" w:firstLine="689"/>
        <w:rPr>
          <w:rFonts w:ascii="Times New Roman" w:eastAsia="Times New Roman" w:hAnsi="Times New Roman" w:cs="Times New Roman"/>
          <w:color w:val="000000"/>
          <w:spacing w:val="6"/>
          <w:kern w:val="0"/>
          <w:szCs w:val="24"/>
          <w:lang w:eastAsia="ru-RU"/>
        </w:rPr>
      </w:pPr>
    </w:p>
    <w:p w:rsidR="005E1EE7" w:rsidRPr="00D9103E" w:rsidRDefault="005E1EE7" w:rsidP="005E1EE7">
      <w:pPr>
        <w:widowControl w:val="0"/>
        <w:spacing w:line="299" w:lineRule="exact"/>
        <w:ind w:left="20" w:right="-1" w:firstLine="547"/>
        <w:rPr>
          <w:rFonts w:ascii="Times New Roman" w:eastAsia="Times New Roman" w:hAnsi="Times New Roman" w:cs="Times New Roman"/>
          <w:color w:val="000000"/>
          <w:spacing w:val="6"/>
          <w:kern w:val="0"/>
          <w:szCs w:val="24"/>
          <w:lang w:eastAsia="ru-RU"/>
        </w:rPr>
      </w:pPr>
      <w:r w:rsidRPr="00D9103E">
        <w:rPr>
          <w:rFonts w:ascii="Times New Roman" w:eastAsia="Times New Roman" w:hAnsi="Times New Roman" w:cs="Times New Roman"/>
          <w:color w:val="000000"/>
          <w:spacing w:val="6"/>
          <w:kern w:val="0"/>
          <w:szCs w:val="24"/>
          <w:lang w:eastAsia="ru-RU"/>
        </w:rPr>
        <w:t>Историческая (культурная) ценность:_______________________________________</w:t>
      </w:r>
      <w:r w:rsidR="00D42709" w:rsidRPr="00D9103E">
        <w:rPr>
          <w:rFonts w:ascii="Times New Roman" w:eastAsia="Times New Roman" w:hAnsi="Times New Roman" w:cs="Times New Roman"/>
          <w:color w:val="000000"/>
          <w:spacing w:val="6"/>
          <w:kern w:val="0"/>
          <w:szCs w:val="24"/>
          <w:lang w:eastAsia="ru-RU"/>
        </w:rPr>
        <w:t>_</w:t>
      </w:r>
    </w:p>
    <w:p w:rsidR="005E1EE7" w:rsidRPr="00D9103E" w:rsidRDefault="005E1EE7" w:rsidP="005E1EE7">
      <w:pPr>
        <w:widowControl w:val="0"/>
        <w:tabs>
          <w:tab w:val="left" w:pos="5240"/>
        </w:tabs>
        <w:spacing w:line="299" w:lineRule="exact"/>
        <w:ind w:left="20" w:right="-1" w:firstLine="689"/>
        <w:rPr>
          <w:rFonts w:ascii="Times New Roman" w:eastAsia="Times New Roman" w:hAnsi="Times New Roman" w:cs="Times New Roman"/>
          <w:color w:val="000000"/>
          <w:spacing w:val="6"/>
          <w:kern w:val="0"/>
          <w:szCs w:val="24"/>
          <w:lang w:eastAsia="ru-RU"/>
        </w:rPr>
      </w:pPr>
    </w:p>
    <w:p w:rsidR="00D42709" w:rsidRPr="00D9103E" w:rsidRDefault="005E1EE7" w:rsidP="00D42709">
      <w:pPr>
        <w:widowControl w:val="0"/>
        <w:tabs>
          <w:tab w:val="left" w:pos="5240"/>
        </w:tabs>
        <w:spacing w:line="299" w:lineRule="exact"/>
        <w:ind w:left="20" w:right="-1" w:firstLine="547"/>
        <w:rPr>
          <w:rFonts w:ascii="Times New Roman" w:eastAsia="Times New Roman" w:hAnsi="Times New Roman" w:cs="Times New Roman"/>
          <w:color w:val="000000"/>
          <w:spacing w:val="6"/>
          <w:kern w:val="0"/>
          <w:szCs w:val="24"/>
          <w:lang w:eastAsia="ru-RU"/>
        </w:rPr>
      </w:pPr>
      <w:r w:rsidRPr="00D9103E">
        <w:rPr>
          <w:rFonts w:ascii="Times New Roman" w:eastAsia="Times New Roman" w:hAnsi="Times New Roman" w:cs="Times New Roman"/>
          <w:color w:val="000000"/>
          <w:spacing w:val="6"/>
          <w:kern w:val="0"/>
          <w:szCs w:val="24"/>
          <w:lang w:eastAsia="ru-RU"/>
        </w:rPr>
        <w:t>Сдал:</w:t>
      </w:r>
      <w:r w:rsidR="00D42709" w:rsidRPr="00D9103E">
        <w:rPr>
          <w:rFonts w:ascii="Times New Roman" w:eastAsia="Times New Roman" w:hAnsi="Times New Roman" w:cs="Times New Roman"/>
          <w:color w:val="000000"/>
          <w:spacing w:val="6"/>
          <w:kern w:val="0"/>
          <w:szCs w:val="24"/>
          <w:lang w:eastAsia="ru-RU"/>
        </w:rPr>
        <w:t>________</w:t>
      </w:r>
      <w:r w:rsidRPr="00D9103E">
        <w:rPr>
          <w:rFonts w:ascii="Times New Roman" w:eastAsia="Times New Roman" w:hAnsi="Times New Roman" w:cs="Times New Roman"/>
          <w:color w:val="000000"/>
          <w:spacing w:val="6"/>
          <w:kern w:val="0"/>
          <w:szCs w:val="24"/>
          <w:lang w:eastAsia="ru-RU"/>
        </w:rPr>
        <w:t>(подпись)____________________________(Ф.И.О.)</w:t>
      </w:r>
      <w:r w:rsidR="00D42709" w:rsidRPr="00D9103E">
        <w:rPr>
          <w:rFonts w:ascii="Times New Roman" w:eastAsia="Times New Roman" w:hAnsi="Times New Roman" w:cs="Times New Roman"/>
          <w:color w:val="000000"/>
          <w:spacing w:val="6"/>
          <w:kern w:val="0"/>
          <w:szCs w:val="24"/>
          <w:lang w:eastAsia="ru-RU"/>
        </w:rPr>
        <w:t>«__»_______20___</w:t>
      </w:r>
    </w:p>
    <w:p w:rsidR="005E1EE7" w:rsidRPr="00D9103E" w:rsidRDefault="005E1EE7" w:rsidP="005E1EE7">
      <w:pPr>
        <w:widowControl w:val="0"/>
        <w:tabs>
          <w:tab w:val="left" w:pos="5240"/>
        </w:tabs>
        <w:spacing w:line="299" w:lineRule="exact"/>
        <w:ind w:left="20" w:right="-1" w:firstLine="547"/>
        <w:rPr>
          <w:rFonts w:ascii="Times New Roman" w:eastAsia="Times New Roman" w:hAnsi="Times New Roman" w:cs="Times New Roman"/>
          <w:color w:val="000000"/>
          <w:spacing w:val="6"/>
          <w:kern w:val="0"/>
          <w:szCs w:val="24"/>
          <w:lang w:eastAsia="ru-RU"/>
        </w:rPr>
      </w:pPr>
      <w:r w:rsidRPr="00D9103E">
        <w:rPr>
          <w:rFonts w:ascii="Times New Roman" w:eastAsia="Times New Roman" w:hAnsi="Times New Roman" w:cs="Times New Roman"/>
          <w:color w:val="000000"/>
          <w:spacing w:val="6"/>
          <w:kern w:val="0"/>
          <w:szCs w:val="24"/>
          <w:lang w:eastAsia="ru-RU"/>
        </w:rPr>
        <w:t>Принял:</w:t>
      </w:r>
      <w:r w:rsidR="00D42709" w:rsidRPr="00D9103E">
        <w:rPr>
          <w:rFonts w:ascii="Times New Roman" w:eastAsia="Times New Roman" w:hAnsi="Times New Roman" w:cs="Times New Roman"/>
          <w:color w:val="000000"/>
          <w:spacing w:val="6"/>
          <w:kern w:val="0"/>
          <w:szCs w:val="24"/>
          <w:lang w:eastAsia="ru-RU"/>
        </w:rPr>
        <w:t>______</w:t>
      </w:r>
      <w:r w:rsidRPr="00D9103E">
        <w:rPr>
          <w:rFonts w:ascii="Times New Roman" w:eastAsia="Times New Roman" w:hAnsi="Times New Roman" w:cs="Times New Roman"/>
          <w:color w:val="000000"/>
          <w:spacing w:val="6"/>
          <w:kern w:val="0"/>
          <w:szCs w:val="24"/>
          <w:lang w:eastAsia="ru-RU"/>
        </w:rPr>
        <w:t>(подпись)____________________________(Ф.И.О.)</w:t>
      </w:r>
      <w:r w:rsidR="00D42709" w:rsidRPr="00D9103E">
        <w:rPr>
          <w:rFonts w:ascii="Times New Roman" w:eastAsia="Times New Roman" w:hAnsi="Times New Roman" w:cs="Times New Roman"/>
          <w:color w:val="000000"/>
          <w:spacing w:val="6"/>
          <w:kern w:val="0"/>
          <w:szCs w:val="24"/>
          <w:lang w:eastAsia="ru-RU"/>
        </w:rPr>
        <w:t>«__»_______20___</w:t>
      </w:r>
    </w:p>
    <w:p w:rsidR="00D42709" w:rsidRDefault="00D42709" w:rsidP="00D42709">
      <w:pPr>
        <w:pStyle w:val="af1"/>
      </w:pPr>
    </w:p>
    <w:p w:rsidR="00D42709" w:rsidRDefault="00D42709" w:rsidP="00D42709">
      <w:pPr>
        <w:pStyle w:val="af1"/>
        <w:sectPr w:rsidR="00D42709" w:rsidSect="007D4782">
          <w:pgSz w:w="11906" w:h="16838" w:code="9"/>
          <w:pgMar w:top="851" w:right="567" w:bottom="425" w:left="1418" w:header="709" w:footer="709" w:gutter="0"/>
          <w:cols w:space="708"/>
          <w:docGrid w:linePitch="360"/>
        </w:sectPr>
      </w:pPr>
    </w:p>
    <w:p w:rsidR="00D42709" w:rsidRPr="00E30676" w:rsidRDefault="00D42709" w:rsidP="00C3115D">
      <w:pPr>
        <w:pStyle w:val="-e"/>
      </w:pPr>
      <w:r>
        <w:lastRenderedPageBreak/>
        <w:t xml:space="preserve">Приложение </w:t>
      </w:r>
      <w:r>
        <w:fldChar w:fldCharType="begin"/>
      </w:r>
      <w:r>
        <w:instrText xml:space="preserve"> </w:instrText>
      </w:r>
      <w:r>
        <w:rPr>
          <w:lang w:val="en-US"/>
        </w:rPr>
        <w:instrText>SEQ</w:instrText>
      </w:r>
      <w:r w:rsidRPr="00831023">
        <w:instrText xml:space="preserve"> </w:instrText>
      </w:r>
      <w:r>
        <w:instrText xml:space="preserve">Приложение </w:instrText>
      </w:r>
      <w:r>
        <w:fldChar w:fldCharType="separate"/>
      </w:r>
      <w:r w:rsidR="00412B82" w:rsidRPr="00412B82">
        <w:rPr>
          <w:noProof/>
        </w:rPr>
        <w:t>4</w:t>
      </w:r>
      <w:r>
        <w:fldChar w:fldCharType="end"/>
      </w:r>
      <w:r>
        <w:t xml:space="preserve"> </w:t>
      </w:r>
      <w:r>
        <w:br/>
        <w:t>к решению Совета народных депутатов</w:t>
      </w:r>
      <w:r>
        <w:br/>
        <w:t>Юргинского муниципального округа</w:t>
      </w:r>
      <w:r>
        <w:br/>
        <w:t xml:space="preserve">от </w:t>
      </w:r>
      <w:sdt>
        <w:sdtPr>
          <w:alias w:val="Дата публикации"/>
          <w:tag w:val=""/>
          <w:id w:val="1472788161"/>
          <w:lock w:val="contentLocked"/>
          <w:placeholder>
            <w:docPart w:val="BD60B764325544FBA7030F2FAF756F59"/>
          </w:placeholder>
          <w:dataBinding w:prefixMappings="xmlns:ns0='http://schemas.microsoft.com/office/2006/coverPageProps' " w:xpath="/ns0:CoverPageProperties[1]/ns0:PublishDate[1]" w:storeItemID="{55AF091B-3C7A-41E3-B477-F2FDAA23CFDA}"/>
          <w:date w:fullDate="2022-11-22T00:00:00Z">
            <w:dateFormat w:val="d MMMM yyyy 'года'"/>
            <w:lid w:val="ru-RU"/>
            <w:storeMappedDataAs w:val="dateTime"/>
            <w:calendar w:val="gregorian"/>
          </w:date>
        </w:sdtPr>
        <w:sdtEndPr/>
        <w:sdtContent>
          <w:r>
            <w:t>22 ноября 2022 года</w:t>
          </w:r>
        </w:sdtContent>
      </w:sdt>
      <w:r>
        <w:t xml:space="preserve"> № </w:t>
      </w:r>
      <w:r>
        <w:fldChar w:fldCharType="begin"/>
      </w:r>
      <w:r>
        <w:instrText xml:space="preserve"> </w:instrText>
      </w:r>
      <w:r>
        <w:rPr>
          <w:lang w:val="en-US"/>
        </w:rPr>
        <w:instrText>REF</w:instrText>
      </w:r>
      <w:r w:rsidRPr="00E30676">
        <w:instrText xml:space="preserve"> </w:instrText>
      </w:r>
      <w:r>
        <w:instrText>НомерДокумента \</w:instrText>
      </w:r>
      <w:r w:rsidRPr="00E30676">
        <w:instrText xml:space="preserve">* </w:instrText>
      </w:r>
      <w:r>
        <w:rPr>
          <w:lang w:val="en-US"/>
        </w:rPr>
        <w:instrText>mergeformat</w:instrText>
      </w:r>
      <w:r>
        <w:fldChar w:fldCharType="separate"/>
      </w:r>
      <w:sdt>
        <w:sdtPr>
          <w:alias w:val="Номер документа"/>
          <w:tag w:val="Номер документа"/>
          <w:id w:val="-1614821579"/>
          <w:placeholder>
            <w:docPart w:val="984B3588AF964ECA8045ABF51B3DC39D"/>
          </w:placeholder>
          <w:text/>
        </w:sdtPr>
        <w:sdtContent>
          <w:r w:rsidR="00412B82">
            <w:t>227–НА</w:t>
          </w:r>
        </w:sdtContent>
      </w:sdt>
      <w:r>
        <w:fldChar w:fldCharType="end"/>
      </w:r>
    </w:p>
    <w:p w:rsidR="00D42709" w:rsidRPr="00D9103E" w:rsidRDefault="00D42709" w:rsidP="00D42709">
      <w:pPr>
        <w:pStyle w:val="-f"/>
        <w:rPr>
          <w:sz w:val="22"/>
        </w:rPr>
      </w:pPr>
      <w:r w:rsidRPr="00D9103E">
        <w:rPr>
          <w:rFonts w:ascii="Times New Roman" w:eastAsia="Times New Roman" w:hAnsi="Times New Roman" w:cs="Times New Roman"/>
          <w:bCs/>
          <w:color w:val="000000"/>
          <w:spacing w:val="6"/>
          <w:kern w:val="0"/>
          <w:szCs w:val="26"/>
          <w:lang w:eastAsia="ru-RU"/>
        </w:rPr>
        <w:t>Журнал учёта актов приема – передачи подарков, полученных главой Юргинского муниципального округа, лицами, замещающими муниципальные должности на постоянной основе, в связи с протокольными мероприятиями, служебными командировками и другими официальными мероприятиями</w:t>
      </w:r>
    </w:p>
    <w:tbl>
      <w:tblPr>
        <w:tblpPr w:leftFromText="180" w:rightFromText="180" w:vertAnchor="text" w:horzAnchor="margin" w:tblpY="475"/>
        <w:tblW w:w="9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
        <w:gridCol w:w="614"/>
        <w:gridCol w:w="1476"/>
        <w:gridCol w:w="960"/>
        <w:gridCol w:w="993"/>
        <w:gridCol w:w="992"/>
        <w:gridCol w:w="1417"/>
        <w:gridCol w:w="1276"/>
        <w:gridCol w:w="1175"/>
      </w:tblGrid>
      <w:tr w:rsidR="00D42709" w:rsidRPr="00D42709" w:rsidTr="003F28AD">
        <w:tc>
          <w:tcPr>
            <w:tcW w:w="460" w:type="dxa"/>
            <w:shd w:val="clear" w:color="auto" w:fill="auto"/>
            <w:vAlign w:val="center"/>
          </w:tcPr>
          <w:p w:rsidR="00D42709" w:rsidRPr="00D42709" w:rsidRDefault="00D42709" w:rsidP="00D42709">
            <w:pPr>
              <w:widowControl w:val="0"/>
              <w:ind w:left="-142" w:right="-44" w:firstLine="0"/>
              <w:jc w:val="center"/>
              <w:rPr>
                <w:rFonts w:ascii="Times New Roman" w:eastAsia="Times New Roman" w:hAnsi="Times New Roman" w:cs="Times New Roman"/>
                <w:color w:val="000000"/>
                <w:spacing w:val="6"/>
                <w:kern w:val="0"/>
                <w:sz w:val="21"/>
                <w:szCs w:val="21"/>
                <w:lang w:eastAsia="ru-RU"/>
              </w:rPr>
            </w:pPr>
            <w:r w:rsidRPr="00D42709">
              <w:rPr>
                <w:rFonts w:ascii="Times New Roman" w:eastAsia="Times New Roman" w:hAnsi="Times New Roman" w:cs="Times New Roman"/>
                <w:color w:val="000000"/>
                <w:spacing w:val="6"/>
                <w:kern w:val="0"/>
                <w:sz w:val="21"/>
                <w:szCs w:val="21"/>
                <w:lang w:eastAsia="ru-RU"/>
              </w:rPr>
              <w:t xml:space="preserve">№ </w:t>
            </w:r>
            <w:proofErr w:type="gramStart"/>
            <w:r w:rsidRPr="00D42709">
              <w:rPr>
                <w:rFonts w:ascii="Times New Roman" w:eastAsia="Times New Roman" w:hAnsi="Times New Roman" w:cs="Times New Roman"/>
                <w:color w:val="000000"/>
                <w:spacing w:val="6"/>
                <w:kern w:val="0"/>
                <w:sz w:val="21"/>
                <w:szCs w:val="21"/>
                <w:lang w:eastAsia="ru-RU"/>
              </w:rPr>
              <w:t>п</w:t>
            </w:r>
            <w:proofErr w:type="gramEnd"/>
            <w:r w:rsidRPr="00D42709">
              <w:rPr>
                <w:rFonts w:ascii="Times New Roman" w:eastAsia="Times New Roman" w:hAnsi="Times New Roman" w:cs="Times New Roman"/>
                <w:color w:val="000000"/>
                <w:spacing w:val="6"/>
                <w:kern w:val="0"/>
                <w:sz w:val="21"/>
                <w:szCs w:val="21"/>
                <w:lang w:eastAsia="ru-RU"/>
              </w:rPr>
              <w:t>/п</w:t>
            </w:r>
          </w:p>
        </w:tc>
        <w:tc>
          <w:tcPr>
            <w:tcW w:w="614" w:type="dxa"/>
            <w:shd w:val="clear" w:color="auto" w:fill="auto"/>
            <w:vAlign w:val="center"/>
          </w:tcPr>
          <w:p w:rsidR="00D42709" w:rsidRPr="00D42709" w:rsidRDefault="00D42709" w:rsidP="00D42709">
            <w:pPr>
              <w:widowControl w:val="0"/>
              <w:ind w:left="-142" w:right="-44" w:firstLine="0"/>
              <w:jc w:val="center"/>
              <w:rPr>
                <w:rFonts w:ascii="Times New Roman" w:eastAsia="Times New Roman" w:hAnsi="Times New Roman" w:cs="Times New Roman"/>
                <w:color w:val="000000"/>
                <w:spacing w:val="6"/>
                <w:kern w:val="0"/>
                <w:sz w:val="21"/>
                <w:szCs w:val="21"/>
                <w:lang w:eastAsia="ru-RU"/>
              </w:rPr>
            </w:pPr>
            <w:r w:rsidRPr="00D42709">
              <w:rPr>
                <w:rFonts w:ascii="Times New Roman" w:eastAsia="Times New Roman" w:hAnsi="Times New Roman" w:cs="Times New Roman"/>
                <w:color w:val="000000"/>
                <w:spacing w:val="6"/>
                <w:kern w:val="0"/>
                <w:sz w:val="21"/>
                <w:szCs w:val="21"/>
                <w:lang w:eastAsia="ru-RU"/>
              </w:rPr>
              <w:t>Дата</w:t>
            </w:r>
          </w:p>
        </w:tc>
        <w:tc>
          <w:tcPr>
            <w:tcW w:w="1476" w:type="dxa"/>
            <w:shd w:val="clear" w:color="auto" w:fill="auto"/>
            <w:vAlign w:val="center"/>
          </w:tcPr>
          <w:p w:rsidR="00D42709" w:rsidRPr="00D42709" w:rsidRDefault="00D42709" w:rsidP="00D42709">
            <w:pPr>
              <w:widowControl w:val="0"/>
              <w:ind w:left="-142" w:right="-44" w:firstLine="0"/>
              <w:jc w:val="center"/>
              <w:rPr>
                <w:rFonts w:ascii="Times New Roman" w:eastAsia="Times New Roman" w:hAnsi="Times New Roman" w:cs="Times New Roman"/>
                <w:color w:val="000000"/>
                <w:spacing w:val="6"/>
                <w:kern w:val="0"/>
                <w:sz w:val="21"/>
                <w:szCs w:val="21"/>
                <w:lang w:eastAsia="ru-RU"/>
              </w:rPr>
            </w:pPr>
            <w:r w:rsidRPr="00D42709">
              <w:rPr>
                <w:rFonts w:ascii="Times New Roman" w:eastAsia="Times New Roman" w:hAnsi="Times New Roman" w:cs="Times New Roman"/>
                <w:color w:val="000000"/>
                <w:spacing w:val="6"/>
                <w:kern w:val="0"/>
                <w:sz w:val="21"/>
                <w:szCs w:val="21"/>
                <w:lang w:eastAsia="ru-RU"/>
              </w:rPr>
              <w:t>Наименование подарка</w:t>
            </w:r>
          </w:p>
        </w:tc>
        <w:tc>
          <w:tcPr>
            <w:tcW w:w="960" w:type="dxa"/>
            <w:shd w:val="clear" w:color="auto" w:fill="auto"/>
            <w:vAlign w:val="center"/>
          </w:tcPr>
          <w:p w:rsidR="00D42709" w:rsidRPr="00D42709" w:rsidRDefault="00D42709" w:rsidP="00D42709">
            <w:pPr>
              <w:widowControl w:val="0"/>
              <w:ind w:left="-142" w:right="-44" w:firstLine="0"/>
              <w:jc w:val="center"/>
              <w:rPr>
                <w:rFonts w:ascii="Times New Roman" w:eastAsia="Times New Roman" w:hAnsi="Times New Roman" w:cs="Times New Roman"/>
                <w:color w:val="000000"/>
                <w:spacing w:val="6"/>
                <w:kern w:val="0"/>
                <w:sz w:val="21"/>
                <w:szCs w:val="21"/>
                <w:lang w:eastAsia="ru-RU"/>
              </w:rPr>
            </w:pPr>
            <w:r w:rsidRPr="00D42709">
              <w:rPr>
                <w:rFonts w:ascii="Times New Roman" w:eastAsia="Times New Roman" w:hAnsi="Times New Roman" w:cs="Times New Roman"/>
                <w:color w:val="000000"/>
                <w:spacing w:val="6"/>
                <w:kern w:val="0"/>
                <w:sz w:val="21"/>
                <w:szCs w:val="21"/>
                <w:lang w:eastAsia="ru-RU"/>
              </w:rPr>
              <w:t>Вид подарка</w:t>
            </w:r>
          </w:p>
        </w:tc>
        <w:tc>
          <w:tcPr>
            <w:tcW w:w="993" w:type="dxa"/>
            <w:shd w:val="clear" w:color="auto" w:fill="auto"/>
            <w:vAlign w:val="center"/>
          </w:tcPr>
          <w:p w:rsidR="00D42709" w:rsidRPr="00D42709" w:rsidRDefault="00D42709" w:rsidP="00D42709">
            <w:pPr>
              <w:widowControl w:val="0"/>
              <w:ind w:left="-142" w:right="-44" w:firstLine="0"/>
              <w:jc w:val="center"/>
              <w:rPr>
                <w:rFonts w:ascii="Times New Roman" w:eastAsia="Times New Roman" w:hAnsi="Times New Roman" w:cs="Times New Roman"/>
                <w:color w:val="000000"/>
                <w:spacing w:val="6"/>
                <w:kern w:val="0"/>
                <w:sz w:val="21"/>
                <w:szCs w:val="21"/>
                <w:lang w:eastAsia="ru-RU"/>
              </w:rPr>
            </w:pPr>
            <w:r w:rsidRPr="00D42709">
              <w:rPr>
                <w:rFonts w:ascii="Times New Roman" w:eastAsia="Times New Roman" w:hAnsi="Times New Roman" w:cs="Times New Roman"/>
                <w:color w:val="000000"/>
                <w:spacing w:val="6"/>
                <w:kern w:val="0"/>
                <w:sz w:val="21"/>
                <w:szCs w:val="21"/>
                <w:lang w:eastAsia="ru-RU"/>
              </w:rPr>
              <w:t xml:space="preserve">ФИО </w:t>
            </w:r>
            <w:proofErr w:type="gramStart"/>
            <w:r w:rsidRPr="00D42709">
              <w:rPr>
                <w:rFonts w:ascii="Times New Roman" w:eastAsia="Times New Roman" w:hAnsi="Times New Roman" w:cs="Times New Roman"/>
                <w:color w:val="000000"/>
                <w:spacing w:val="6"/>
                <w:kern w:val="0"/>
                <w:sz w:val="21"/>
                <w:szCs w:val="21"/>
                <w:lang w:eastAsia="ru-RU"/>
              </w:rPr>
              <w:t>сдавшего</w:t>
            </w:r>
            <w:proofErr w:type="gramEnd"/>
          </w:p>
          <w:p w:rsidR="00D42709" w:rsidRPr="00D42709" w:rsidRDefault="00D42709" w:rsidP="00D42709">
            <w:pPr>
              <w:widowControl w:val="0"/>
              <w:ind w:left="-142" w:right="-44" w:firstLine="0"/>
              <w:jc w:val="center"/>
              <w:rPr>
                <w:rFonts w:ascii="Times New Roman" w:eastAsia="Times New Roman" w:hAnsi="Times New Roman" w:cs="Times New Roman"/>
                <w:color w:val="000000"/>
                <w:spacing w:val="6"/>
                <w:kern w:val="0"/>
                <w:sz w:val="21"/>
                <w:szCs w:val="21"/>
                <w:lang w:eastAsia="ru-RU"/>
              </w:rPr>
            </w:pPr>
            <w:r w:rsidRPr="00D42709">
              <w:rPr>
                <w:rFonts w:ascii="Times New Roman" w:eastAsia="Times New Roman" w:hAnsi="Times New Roman" w:cs="Times New Roman"/>
                <w:color w:val="000000"/>
                <w:spacing w:val="6"/>
                <w:kern w:val="0"/>
                <w:sz w:val="21"/>
                <w:szCs w:val="21"/>
                <w:lang w:eastAsia="ru-RU"/>
              </w:rPr>
              <w:t>подарок</w:t>
            </w:r>
          </w:p>
        </w:tc>
        <w:tc>
          <w:tcPr>
            <w:tcW w:w="992" w:type="dxa"/>
            <w:shd w:val="clear" w:color="auto" w:fill="auto"/>
            <w:vAlign w:val="center"/>
          </w:tcPr>
          <w:p w:rsidR="00D42709" w:rsidRPr="00D42709" w:rsidRDefault="00D42709" w:rsidP="00D42709">
            <w:pPr>
              <w:widowControl w:val="0"/>
              <w:ind w:left="-142" w:right="-44" w:firstLine="0"/>
              <w:jc w:val="center"/>
              <w:rPr>
                <w:rFonts w:ascii="Times New Roman" w:eastAsia="Times New Roman" w:hAnsi="Times New Roman" w:cs="Times New Roman"/>
                <w:color w:val="000000"/>
                <w:spacing w:val="6"/>
                <w:kern w:val="0"/>
                <w:sz w:val="21"/>
                <w:szCs w:val="21"/>
                <w:lang w:eastAsia="ru-RU"/>
              </w:rPr>
            </w:pPr>
            <w:r w:rsidRPr="00D42709">
              <w:rPr>
                <w:rFonts w:ascii="Times New Roman" w:eastAsia="Times New Roman" w:hAnsi="Times New Roman" w:cs="Times New Roman"/>
                <w:color w:val="000000"/>
                <w:spacing w:val="6"/>
                <w:kern w:val="0"/>
                <w:sz w:val="21"/>
                <w:szCs w:val="21"/>
                <w:lang w:eastAsia="ru-RU"/>
              </w:rPr>
              <w:t xml:space="preserve">Подпись </w:t>
            </w:r>
            <w:proofErr w:type="gramStart"/>
            <w:r w:rsidRPr="00D42709">
              <w:rPr>
                <w:rFonts w:ascii="Times New Roman" w:eastAsia="Times New Roman" w:hAnsi="Times New Roman" w:cs="Times New Roman"/>
                <w:color w:val="000000"/>
                <w:spacing w:val="6"/>
                <w:kern w:val="0"/>
                <w:sz w:val="21"/>
                <w:szCs w:val="21"/>
                <w:lang w:eastAsia="ru-RU"/>
              </w:rPr>
              <w:t>сдавшего</w:t>
            </w:r>
            <w:proofErr w:type="gramEnd"/>
          </w:p>
          <w:p w:rsidR="00D42709" w:rsidRPr="00D42709" w:rsidRDefault="00D42709" w:rsidP="00D42709">
            <w:pPr>
              <w:widowControl w:val="0"/>
              <w:ind w:left="-142" w:right="-44" w:firstLine="0"/>
              <w:jc w:val="center"/>
              <w:rPr>
                <w:rFonts w:ascii="Times New Roman" w:eastAsia="Times New Roman" w:hAnsi="Times New Roman" w:cs="Times New Roman"/>
                <w:color w:val="000000"/>
                <w:spacing w:val="6"/>
                <w:kern w:val="0"/>
                <w:sz w:val="21"/>
                <w:szCs w:val="21"/>
                <w:lang w:eastAsia="ru-RU"/>
              </w:rPr>
            </w:pPr>
            <w:r w:rsidRPr="00D42709">
              <w:rPr>
                <w:rFonts w:ascii="Times New Roman" w:eastAsia="Times New Roman" w:hAnsi="Times New Roman" w:cs="Times New Roman"/>
                <w:color w:val="000000"/>
                <w:spacing w:val="6"/>
                <w:kern w:val="0"/>
                <w:sz w:val="21"/>
                <w:szCs w:val="21"/>
                <w:lang w:eastAsia="ru-RU"/>
              </w:rPr>
              <w:t>подарок</w:t>
            </w:r>
          </w:p>
        </w:tc>
        <w:tc>
          <w:tcPr>
            <w:tcW w:w="1417" w:type="dxa"/>
            <w:shd w:val="clear" w:color="auto" w:fill="auto"/>
            <w:vAlign w:val="center"/>
          </w:tcPr>
          <w:p w:rsidR="00D42709" w:rsidRPr="00D42709" w:rsidRDefault="00D42709" w:rsidP="00D42709">
            <w:pPr>
              <w:widowControl w:val="0"/>
              <w:ind w:left="-142" w:right="-44" w:firstLine="0"/>
              <w:jc w:val="center"/>
              <w:rPr>
                <w:rFonts w:ascii="Times New Roman" w:eastAsia="Times New Roman" w:hAnsi="Times New Roman" w:cs="Times New Roman"/>
                <w:color w:val="000000"/>
                <w:spacing w:val="6"/>
                <w:kern w:val="0"/>
                <w:sz w:val="21"/>
                <w:szCs w:val="21"/>
                <w:lang w:eastAsia="ru-RU"/>
              </w:rPr>
            </w:pPr>
            <w:r w:rsidRPr="00D42709">
              <w:rPr>
                <w:rFonts w:ascii="Times New Roman" w:eastAsia="Times New Roman" w:hAnsi="Times New Roman" w:cs="Times New Roman"/>
                <w:color w:val="000000"/>
                <w:spacing w:val="6"/>
                <w:kern w:val="0"/>
                <w:sz w:val="21"/>
                <w:szCs w:val="21"/>
                <w:lang w:eastAsia="ru-RU"/>
              </w:rPr>
              <w:t xml:space="preserve">ФИО </w:t>
            </w:r>
            <w:proofErr w:type="gramStart"/>
            <w:r w:rsidRPr="00D42709">
              <w:rPr>
                <w:rFonts w:ascii="Times New Roman" w:eastAsia="Times New Roman" w:hAnsi="Times New Roman" w:cs="Times New Roman"/>
                <w:color w:val="000000"/>
                <w:spacing w:val="6"/>
                <w:kern w:val="0"/>
                <w:sz w:val="21"/>
                <w:szCs w:val="21"/>
                <w:lang w:eastAsia="ru-RU"/>
              </w:rPr>
              <w:t>принявшего</w:t>
            </w:r>
            <w:proofErr w:type="gramEnd"/>
          </w:p>
          <w:p w:rsidR="00D42709" w:rsidRPr="00D42709" w:rsidRDefault="00D42709" w:rsidP="00D42709">
            <w:pPr>
              <w:widowControl w:val="0"/>
              <w:ind w:left="-142" w:right="-44" w:firstLine="0"/>
              <w:jc w:val="center"/>
              <w:rPr>
                <w:rFonts w:ascii="Times New Roman" w:eastAsia="Times New Roman" w:hAnsi="Times New Roman" w:cs="Times New Roman"/>
                <w:color w:val="000000"/>
                <w:spacing w:val="6"/>
                <w:kern w:val="0"/>
                <w:sz w:val="21"/>
                <w:szCs w:val="21"/>
                <w:lang w:eastAsia="ru-RU"/>
              </w:rPr>
            </w:pPr>
            <w:r w:rsidRPr="00D42709">
              <w:rPr>
                <w:rFonts w:ascii="Times New Roman" w:eastAsia="Times New Roman" w:hAnsi="Times New Roman" w:cs="Times New Roman"/>
                <w:color w:val="000000"/>
                <w:spacing w:val="6"/>
                <w:kern w:val="0"/>
                <w:sz w:val="21"/>
                <w:szCs w:val="21"/>
                <w:lang w:eastAsia="ru-RU"/>
              </w:rPr>
              <w:t>подарок</w:t>
            </w:r>
          </w:p>
        </w:tc>
        <w:tc>
          <w:tcPr>
            <w:tcW w:w="1276" w:type="dxa"/>
            <w:shd w:val="clear" w:color="auto" w:fill="auto"/>
            <w:vAlign w:val="center"/>
          </w:tcPr>
          <w:p w:rsidR="00D42709" w:rsidRPr="00D42709" w:rsidRDefault="00D42709" w:rsidP="00D42709">
            <w:pPr>
              <w:widowControl w:val="0"/>
              <w:ind w:left="-142" w:right="-44" w:firstLine="0"/>
              <w:jc w:val="center"/>
              <w:rPr>
                <w:rFonts w:ascii="Times New Roman" w:eastAsia="Times New Roman" w:hAnsi="Times New Roman" w:cs="Times New Roman"/>
                <w:color w:val="000000"/>
                <w:spacing w:val="6"/>
                <w:kern w:val="0"/>
                <w:sz w:val="21"/>
                <w:szCs w:val="21"/>
                <w:lang w:eastAsia="ru-RU"/>
              </w:rPr>
            </w:pPr>
            <w:r w:rsidRPr="00D42709">
              <w:rPr>
                <w:rFonts w:ascii="Times New Roman" w:eastAsia="Times New Roman" w:hAnsi="Times New Roman" w:cs="Times New Roman"/>
                <w:color w:val="000000"/>
                <w:spacing w:val="6"/>
                <w:kern w:val="0"/>
                <w:sz w:val="21"/>
                <w:szCs w:val="21"/>
                <w:lang w:eastAsia="ru-RU"/>
              </w:rPr>
              <w:t xml:space="preserve">Подпись </w:t>
            </w:r>
            <w:proofErr w:type="gramStart"/>
            <w:r w:rsidRPr="00D42709">
              <w:rPr>
                <w:rFonts w:ascii="Times New Roman" w:eastAsia="Times New Roman" w:hAnsi="Times New Roman" w:cs="Times New Roman"/>
                <w:color w:val="000000"/>
                <w:spacing w:val="6"/>
                <w:kern w:val="0"/>
                <w:sz w:val="21"/>
                <w:szCs w:val="21"/>
                <w:lang w:eastAsia="ru-RU"/>
              </w:rPr>
              <w:t>принявшего</w:t>
            </w:r>
            <w:proofErr w:type="gramEnd"/>
          </w:p>
          <w:p w:rsidR="00D42709" w:rsidRPr="00D42709" w:rsidRDefault="00D42709" w:rsidP="00D42709">
            <w:pPr>
              <w:widowControl w:val="0"/>
              <w:ind w:left="-142" w:right="-44" w:firstLine="0"/>
              <w:jc w:val="center"/>
              <w:rPr>
                <w:rFonts w:ascii="Times New Roman" w:eastAsia="Times New Roman" w:hAnsi="Times New Roman" w:cs="Times New Roman"/>
                <w:color w:val="000000"/>
                <w:spacing w:val="6"/>
                <w:kern w:val="0"/>
                <w:sz w:val="21"/>
                <w:szCs w:val="21"/>
                <w:lang w:eastAsia="ru-RU"/>
              </w:rPr>
            </w:pPr>
            <w:r w:rsidRPr="00D42709">
              <w:rPr>
                <w:rFonts w:ascii="Times New Roman" w:eastAsia="Times New Roman" w:hAnsi="Times New Roman" w:cs="Times New Roman"/>
                <w:color w:val="000000"/>
                <w:spacing w:val="6"/>
                <w:kern w:val="0"/>
                <w:sz w:val="21"/>
                <w:szCs w:val="21"/>
                <w:lang w:eastAsia="ru-RU"/>
              </w:rPr>
              <w:t>подарок</w:t>
            </w:r>
          </w:p>
        </w:tc>
        <w:tc>
          <w:tcPr>
            <w:tcW w:w="1175" w:type="dxa"/>
            <w:shd w:val="clear" w:color="auto" w:fill="auto"/>
            <w:vAlign w:val="center"/>
          </w:tcPr>
          <w:p w:rsidR="00D42709" w:rsidRPr="00D42709" w:rsidRDefault="00D42709" w:rsidP="00D42709">
            <w:pPr>
              <w:widowControl w:val="0"/>
              <w:ind w:left="-142" w:right="-44" w:firstLine="0"/>
              <w:jc w:val="center"/>
              <w:rPr>
                <w:rFonts w:ascii="Times New Roman" w:eastAsia="Times New Roman" w:hAnsi="Times New Roman" w:cs="Times New Roman"/>
                <w:color w:val="000000"/>
                <w:spacing w:val="6"/>
                <w:kern w:val="0"/>
                <w:sz w:val="21"/>
                <w:szCs w:val="21"/>
                <w:lang w:eastAsia="ru-RU"/>
              </w:rPr>
            </w:pPr>
            <w:r w:rsidRPr="00D42709">
              <w:rPr>
                <w:rFonts w:ascii="Times New Roman" w:eastAsia="Times New Roman" w:hAnsi="Times New Roman" w:cs="Times New Roman"/>
                <w:color w:val="000000"/>
                <w:spacing w:val="6"/>
                <w:kern w:val="0"/>
                <w:sz w:val="21"/>
                <w:szCs w:val="21"/>
                <w:lang w:eastAsia="ru-RU"/>
              </w:rPr>
              <w:t>Отметка о возврате</w:t>
            </w:r>
          </w:p>
        </w:tc>
      </w:tr>
      <w:tr w:rsidR="00D42709" w:rsidRPr="00D42709" w:rsidTr="003F28AD">
        <w:tc>
          <w:tcPr>
            <w:tcW w:w="460"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614"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1476"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960"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993"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992"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1417"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1276"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1175"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r>
      <w:tr w:rsidR="00D42709" w:rsidRPr="00D42709" w:rsidTr="003F28AD">
        <w:tc>
          <w:tcPr>
            <w:tcW w:w="460"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614"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1476"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960"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993"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992"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1417"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1276"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1175"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r>
      <w:tr w:rsidR="00D42709" w:rsidRPr="00D42709" w:rsidTr="003F28AD">
        <w:tc>
          <w:tcPr>
            <w:tcW w:w="460"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614"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1476"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960"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993"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992"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1417"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1276"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1175"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r>
      <w:tr w:rsidR="00D42709" w:rsidRPr="00D42709" w:rsidTr="003F28AD">
        <w:tc>
          <w:tcPr>
            <w:tcW w:w="460"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614"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1476"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960"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993"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992"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1417"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1276"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1175"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r>
      <w:tr w:rsidR="00D42709" w:rsidRPr="00D42709" w:rsidTr="003F28AD">
        <w:tc>
          <w:tcPr>
            <w:tcW w:w="460"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614"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1476"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960"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993"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992"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1417"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1276"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1175"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r>
      <w:tr w:rsidR="00D42709" w:rsidRPr="00D42709" w:rsidTr="003F28AD">
        <w:tc>
          <w:tcPr>
            <w:tcW w:w="460"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614"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1476"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960"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993"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992"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1417"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1276"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1175"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r>
      <w:tr w:rsidR="00D42709" w:rsidRPr="00D42709" w:rsidTr="003F28AD">
        <w:tc>
          <w:tcPr>
            <w:tcW w:w="460" w:type="dxa"/>
            <w:shd w:val="clear" w:color="auto" w:fill="auto"/>
          </w:tcPr>
          <w:p w:rsidR="00D42709" w:rsidRPr="00D42709" w:rsidRDefault="00D42709" w:rsidP="00D42709">
            <w:pPr>
              <w:widowControl w:val="0"/>
              <w:ind w:firstLine="0"/>
              <w:rPr>
                <w:rFonts w:ascii="Times New Roman" w:eastAsia="Times New Roman" w:hAnsi="Times New Roman" w:cs="Times New Roman"/>
                <w:color w:val="000000"/>
                <w:spacing w:val="6"/>
                <w:kern w:val="0"/>
                <w:sz w:val="21"/>
                <w:szCs w:val="21"/>
                <w:lang w:eastAsia="ru-RU"/>
              </w:rPr>
            </w:pPr>
          </w:p>
        </w:tc>
        <w:tc>
          <w:tcPr>
            <w:tcW w:w="614"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1476"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960"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993"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992"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1417"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1276"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c>
          <w:tcPr>
            <w:tcW w:w="1175" w:type="dxa"/>
            <w:shd w:val="clear" w:color="auto" w:fill="auto"/>
          </w:tcPr>
          <w:p w:rsidR="00D42709" w:rsidRPr="00D42709" w:rsidRDefault="00D42709" w:rsidP="00D42709">
            <w:pPr>
              <w:widowControl w:val="0"/>
              <w:ind w:firstLine="0"/>
              <w:jc w:val="center"/>
              <w:rPr>
                <w:rFonts w:ascii="Times New Roman" w:eastAsia="Times New Roman" w:hAnsi="Times New Roman" w:cs="Times New Roman"/>
                <w:color w:val="000000"/>
                <w:spacing w:val="6"/>
                <w:kern w:val="0"/>
                <w:sz w:val="21"/>
                <w:szCs w:val="21"/>
                <w:lang w:eastAsia="ru-RU"/>
              </w:rPr>
            </w:pPr>
          </w:p>
        </w:tc>
      </w:tr>
    </w:tbl>
    <w:p w:rsidR="00D42709" w:rsidRDefault="00D42709" w:rsidP="00D42709">
      <w:pPr>
        <w:ind w:firstLine="0"/>
      </w:pPr>
    </w:p>
    <w:p w:rsidR="00D42709" w:rsidRPr="00D42709" w:rsidRDefault="00D42709" w:rsidP="00D42709"/>
    <w:p w:rsidR="00D42709" w:rsidRPr="00D42709" w:rsidRDefault="00D42709" w:rsidP="00D42709"/>
    <w:p w:rsidR="00D42709" w:rsidRPr="00D42709" w:rsidRDefault="00D42709" w:rsidP="00D42709"/>
    <w:p w:rsidR="00D42709" w:rsidRPr="00D42709" w:rsidRDefault="00D42709" w:rsidP="00D42709"/>
    <w:p w:rsidR="00D42709" w:rsidRPr="00D42709" w:rsidRDefault="00D42709" w:rsidP="00D42709"/>
    <w:p w:rsidR="00D42709" w:rsidRPr="00D42709" w:rsidRDefault="00D42709" w:rsidP="00D42709"/>
    <w:p w:rsidR="00D42709" w:rsidRPr="00D42709" w:rsidRDefault="00D42709" w:rsidP="00D42709"/>
    <w:p w:rsidR="00D42709" w:rsidRPr="00D42709" w:rsidRDefault="00D42709" w:rsidP="00D42709"/>
    <w:p w:rsidR="00D42709" w:rsidRPr="00D42709" w:rsidRDefault="00D42709" w:rsidP="00D42709"/>
    <w:p w:rsidR="00D42709" w:rsidRPr="00D42709" w:rsidRDefault="00D42709" w:rsidP="00D42709"/>
    <w:p w:rsidR="00D42709" w:rsidRDefault="00D42709" w:rsidP="00D42709"/>
    <w:p w:rsidR="00D42709" w:rsidRDefault="00D42709" w:rsidP="00D42709">
      <w:pPr>
        <w:sectPr w:rsidR="00D42709" w:rsidSect="007D4782">
          <w:pgSz w:w="11906" w:h="16838" w:code="9"/>
          <w:pgMar w:top="851" w:right="567" w:bottom="425" w:left="1418" w:header="709" w:footer="709" w:gutter="0"/>
          <w:cols w:space="708"/>
          <w:docGrid w:linePitch="360"/>
        </w:sectPr>
      </w:pPr>
    </w:p>
    <w:p w:rsidR="00D42709" w:rsidRPr="00E30676" w:rsidRDefault="00D42709" w:rsidP="00C3115D">
      <w:pPr>
        <w:pStyle w:val="-e"/>
      </w:pPr>
      <w:r>
        <w:lastRenderedPageBreak/>
        <w:t xml:space="preserve">Приложение </w:t>
      </w:r>
      <w:r>
        <w:fldChar w:fldCharType="begin"/>
      </w:r>
      <w:r>
        <w:instrText xml:space="preserve"> </w:instrText>
      </w:r>
      <w:r>
        <w:rPr>
          <w:lang w:val="en-US"/>
        </w:rPr>
        <w:instrText>SEQ</w:instrText>
      </w:r>
      <w:r w:rsidRPr="00831023">
        <w:instrText xml:space="preserve"> </w:instrText>
      </w:r>
      <w:r>
        <w:instrText xml:space="preserve">Приложение </w:instrText>
      </w:r>
      <w:r>
        <w:fldChar w:fldCharType="separate"/>
      </w:r>
      <w:r w:rsidR="00412B82" w:rsidRPr="00412B82">
        <w:rPr>
          <w:noProof/>
        </w:rPr>
        <w:t>5</w:t>
      </w:r>
      <w:r>
        <w:fldChar w:fldCharType="end"/>
      </w:r>
      <w:r>
        <w:t xml:space="preserve"> </w:t>
      </w:r>
      <w:r>
        <w:br/>
        <w:t>к решению Совета народных депутатов</w:t>
      </w:r>
      <w:r>
        <w:br/>
        <w:t>Юргинского муниципального округа</w:t>
      </w:r>
      <w:r>
        <w:br/>
        <w:t xml:space="preserve">от </w:t>
      </w:r>
      <w:sdt>
        <w:sdtPr>
          <w:alias w:val="Дата публикации"/>
          <w:tag w:val=""/>
          <w:id w:val="-117997058"/>
          <w:lock w:val="contentLocked"/>
          <w:placeholder>
            <w:docPart w:val="6D96EC41ACC24BD1AB00A1CC941E3BBE"/>
          </w:placeholder>
          <w:dataBinding w:prefixMappings="xmlns:ns0='http://schemas.microsoft.com/office/2006/coverPageProps' " w:xpath="/ns0:CoverPageProperties[1]/ns0:PublishDate[1]" w:storeItemID="{55AF091B-3C7A-41E3-B477-F2FDAA23CFDA}"/>
          <w:date w:fullDate="2022-11-22T00:00:00Z">
            <w:dateFormat w:val="d MMMM yyyy 'года'"/>
            <w:lid w:val="ru-RU"/>
            <w:storeMappedDataAs w:val="dateTime"/>
            <w:calendar w:val="gregorian"/>
          </w:date>
        </w:sdtPr>
        <w:sdtEndPr/>
        <w:sdtContent>
          <w:r>
            <w:t>22 ноября 2022 года</w:t>
          </w:r>
        </w:sdtContent>
      </w:sdt>
      <w:r>
        <w:t xml:space="preserve"> № </w:t>
      </w:r>
      <w:r>
        <w:fldChar w:fldCharType="begin"/>
      </w:r>
      <w:r>
        <w:instrText xml:space="preserve"> </w:instrText>
      </w:r>
      <w:r>
        <w:rPr>
          <w:lang w:val="en-US"/>
        </w:rPr>
        <w:instrText>REF</w:instrText>
      </w:r>
      <w:r w:rsidRPr="00E30676">
        <w:instrText xml:space="preserve"> </w:instrText>
      </w:r>
      <w:r>
        <w:instrText>НомерДокумента \</w:instrText>
      </w:r>
      <w:r w:rsidRPr="00E30676">
        <w:instrText xml:space="preserve">* </w:instrText>
      </w:r>
      <w:r>
        <w:rPr>
          <w:lang w:val="en-US"/>
        </w:rPr>
        <w:instrText>mergeformat</w:instrText>
      </w:r>
      <w:r>
        <w:fldChar w:fldCharType="separate"/>
      </w:r>
      <w:sdt>
        <w:sdtPr>
          <w:alias w:val="Номер документа"/>
          <w:tag w:val="Номер документа"/>
          <w:id w:val="1511642435"/>
          <w:placeholder>
            <w:docPart w:val="F133BD2717A14D2AB3A17E846567D9EC"/>
          </w:placeholder>
          <w:text/>
        </w:sdtPr>
        <w:sdtContent>
          <w:r w:rsidR="00412B82">
            <w:t>227–НА</w:t>
          </w:r>
        </w:sdtContent>
      </w:sdt>
      <w:r>
        <w:fldChar w:fldCharType="end"/>
      </w:r>
    </w:p>
    <w:p w:rsidR="00D42709" w:rsidRPr="00D9103E" w:rsidRDefault="00D42709" w:rsidP="00D42709">
      <w:pPr>
        <w:pStyle w:val="-f"/>
        <w:rPr>
          <w:sz w:val="22"/>
        </w:rPr>
      </w:pPr>
      <w:r w:rsidRPr="00D9103E">
        <w:rPr>
          <w:rFonts w:ascii="Times New Roman" w:eastAsia="Times New Roman" w:hAnsi="Times New Roman" w:cs="Times New Roman"/>
          <w:color w:val="000000"/>
          <w:spacing w:val="6"/>
          <w:kern w:val="0"/>
          <w:szCs w:val="26"/>
          <w:lang w:eastAsia="ru-RU"/>
        </w:rPr>
        <w:t>АКТ возврата подарка, полученного главой Юргинского муниципального округа, лицами, замещающими муниципальные должности Юргинского муниципального округа на постоянной основе, в связи с протокольными мероприятиями, служебными командировками и другими официальными мероприятиями</w:t>
      </w:r>
    </w:p>
    <w:p w:rsidR="00D42709" w:rsidRPr="00D9103E" w:rsidRDefault="00D42709" w:rsidP="00D42709">
      <w:pPr>
        <w:widowControl w:val="0"/>
        <w:tabs>
          <w:tab w:val="left" w:leader="underscore" w:pos="1231"/>
          <w:tab w:val="left" w:leader="underscore" w:pos="2016"/>
          <w:tab w:val="left" w:leader="underscore" w:pos="2671"/>
        </w:tabs>
        <w:spacing w:line="230" w:lineRule="exact"/>
        <w:rPr>
          <w:rFonts w:ascii="Times New Roman" w:eastAsia="AngsanaUPC" w:hAnsi="Times New Roman" w:cs="Times New Roman"/>
          <w:bCs/>
          <w:color w:val="000000"/>
          <w:kern w:val="0"/>
          <w:szCs w:val="24"/>
          <w:lang w:eastAsia="ru-RU"/>
        </w:rPr>
      </w:pPr>
      <w:r w:rsidRPr="00D9103E">
        <w:rPr>
          <w:rFonts w:ascii="Times New Roman" w:eastAsia="Times New Roman" w:hAnsi="Times New Roman" w:cs="Times New Roman"/>
          <w:color w:val="000000"/>
          <w:spacing w:val="6"/>
          <w:kern w:val="0"/>
          <w:szCs w:val="24"/>
          <w:lang w:eastAsia="ru-RU"/>
        </w:rPr>
        <w:t>«</w:t>
      </w:r>
      <w:r w:rsidRPr="00412B82">
        <w:rPr>
          <w:rFonts w:ascii="Times New Roman" w:eastAsia="Times New Roman" w:hAnsi="Times New Roman" w:cs="Times New Roman"/>
          <w:color w:val="000000"/>
          <w:spacing w:val="6"/>
          <w:kern w:val="0"/>
          <w:szCs w:val="24"/>
          <w:lang w:eastAsia="ru-RU"/>
        </w:rPr>
        <w:t>____</w:t>
      </w:r>
      <w:r w:rsidRPr="00D9103E">
        <w:rPr>
          <w:rFonts w:ascii="Times New Roman" w:eastAsia="Times New Roman" w:hAnsi="Times New Roman" w:cs="Times New Roman"/>
          <w:color w:val="000000"/>
          <w:spacing w:val="6"/>
          <w:kern w:val="0"/>
          <w:szCs w:val="24"/>
          <w:lang w:eastAsia="ru-RU"/>
        </w:rPr>
        <w:t>»</w:t>
      </w:r>
      <w:r w:rsidRPr="00D9103E">
        <w:rPr>
          <w:rFonts w:ascii="Times New Roman" w:eastAsia="Times New Roman" w:hAnsi="Times New Roman" w:cs="Times New Roman"/>
          <w:color w:val="000000"/>
          <w:spacing w:val="6"/>
          <w:kern w:val="0"/>
          <w:szCs w:val="24"/>
          <w:u w:val="single"/>
          <w:lang w:eastAsia="ru-RU"/>
        </w:rPr>
        <w:t>_</w:t>
      </w:r>
      <w:r w:rsidRPr="00412B82">
        <w:rPr>
          <w:rFonts w:ascii="Times New Roman" w:eastAsia="Times New Roman" w:hAnsi="Times New Roman" w:cs="Times New Roman"/>
          <w:color w:val="000000"/>
          <w:spacing w:val="6"/>
          <w:kern w:val="0"/>
          <w:szCs w:val="24"/>
          <w:lang w:eastAsia="ru-RU"/>
        </w:rPr>
        <w:t>_________20____г.</w:t>
      </w:r>
      <w:r w:rsidRPr="00D9103E">
        <w:rPr>
          <w:rFonts w:ascii="Times New Roman" w:eastAsia="Times New Roman" w:hAnsi="Times New Roman" w:cs="Times New Roman"/>
          <w:color w:val="000000"/>
          <w:spacing w:val="6"/>
          <w:kern w:val="0"/>
          <w:szCs w:val="24"/>
          <w:lang w:eastAsia="ru-RU"/>
        </w:rPr>
        <w:t xml:space="preserve">                                                      </w:t>
      </w:r>
      <w:r w:rsidRPr="00D9103E">
        <w:rPr>
          <w:rFonts w:ascii="Times New Roman" w:eastAsia="AngsanaUPC" w:hAnsi="Times New Roman" w:cs="Times New Roman"/>
          <w:bCs/>
          <w:color w:val="000000"/>
          <w:kern w:val="0"/>
          <w:szCs w:val="24"/>
          <w:lang w:eastAsia="ru-RU"/>
        </w:rPr>
        <w:t>№</w:t>
      </w:r>
      <w:r w:rsidRPr="00412B82">
        <w:rPr>
          <w:rFonts w:ascii="Times New Roman" w:eastAsia="AngsanaUPC" w:hAnsi="Times New Roman" w:cs="Times New Roman"/>
          <w:bCs/>
          <w:color w:val="000000"/>
          <w:kern w:val="0"/>
          <w:szCs w:val="24"/>
          <w:lang w:eastAsia="ru-RU"/>
        </w:rPr>
        <w:t>________</w:t>
      </w:r>
    </w:p>
    <w:p w:rsidR="00D42709" w:rsidRPr="00D9103E" w:rsidRDefault="00D42709" w:rsidP="00D42709">
      <w:pPr>
        <w:widowControl w:val="0"/>
        <w:tabs>
          <w:tab w:val="left" w:leader="underscore" w:pos="1172"/>
        </w:tabs>
        <w:spacing w:after="307" w:line="210" w:lineRule="exact"/>
        <w:ind w:firstLine="700"/>
        <w:jc w:val="left"/>
        <w:rPr>
          <w:rFonts w:ascii="Times New Roman" w:eastAsia="Times New Roman" w:hAnsi="Times New Roman" w:cs="Times New Roman"/>
          <w:color w:val="000000"/>
          <w:spacing w:val="6"/>
          <w:kern w:val="0"/>
          <w:szCs w:val="24"/>
          <w:lang w:eastAsia="ru-RU"/>
        </w:rPr>
      </w:pPr>
    </w:p>
    <w:p w:rsidR="00D42709" w:rsidRPr="00D9103E" w:rsidRDefault="00412B82" w:rsidP="00D42709">
      <w:pPr>
        <w:widowControl w:val="0"/>
        <w:tabs>
          <w:tab w:val="left" w:leader="underscore" w:pos="1172"/>
        </w:tabs>
        <w:jc w:val="left"/>
        <w:rPr>
          <w:rFonts w:ascii="Times New Roman" w:eastAsia="Times New Roman" w:hAnsi="Times New Roman" w:cs="Times New Roman"/>
          <w:color w:val="000000"/>
          <w:spacing w:val="6"/>
          <w:kern w:val="0"/>
          <w:szCs w:val="24"/>
          <w:lang w:eastAsia="ru-RU"/>
        </w:rPr>
      </w:pPr>
      <w:r>
        <w:rPr>
          <w:rFonts w:ascii="Times New Roman" w:eastAsia="Times New Roman" w:hAnsi="Times New Roman" w:cs="Times New Roman"/>
          <w:color w:val="000000"/>
          <w:spacing w:val="6"/>
          <w:kern w:val="0"/>
          <w:szCs w:val="24"/>
          <w:lang w:eastAsia="ru-RU"/>
        </w:rPr>
        <w:t>Материально –</w:t>
      </w:r>
      <w:bookmarkStart w:id="1" w:name="_GoBack"/>
      <w:bookmarkEnd w:id="1"/>
      <w:r w:rsidR="00D42709" w:rsidRPr="00D9103E">
        <w:rPr>
          <w:rFonts w:ascii="Times New Roman" w:eastAsia="Times New Roman" w:hAnsi="Times New Roman" w:cs="Times New Roman"/>
          <w:color w:val="000000"/>
          <w:spacing w:val="6"/>
          <w:kern w:val="0"/>
          <w:szCs w:val="24"/>
          <w:lang w:eastAsia="ru-RU"/>
        </w:rPr>
        <w:t xml:space="preserve"> ответственное лицо_________________________________</w:t>
      </w:r>
    </w:p>
    <w:p w:rsidR="00D42709" w:rsidRPr="00D9103E" w:rsidRDefault="00D42709" w:rsidP="00D42709">
      <w:pPr>
        <w:widowControl w:val="0"/>
        <w:ind w:left="5812" w:firstLine="0"/>
        <w:jc w:val="left"/>
        <w:rPr>
          <w:rFonts w:ascii="Times New Roman" w:eastAsia="Times New Roman" w:hAnsi="Times New Roman" w:cs="Times New Roman"/>
          <w:color w:val="000000"/>
          <w:spacing w:val="6"/>
          <w:kern w:val="0"/>
          <w:szCs w:val="24"/>
          <w:lang w:eastAsia="ru-RU"/>
        </w:rPr>
      </w:pPr>
      <w:r w:rsidRPr="00D9103E">
        <w:rPr>
          <w:rFonts w:ascii="Times New Roman" w:eastAsia="Times New Roman" w:hAnsi="Times New Roman" w:cs="Times New Roman"/>
          <w:color w:val="000000"/>
          <w:spacing w:val="6"/>
          <w:kern w:val="0"/>
          <w:szCs w:val="24"/>
          <w:lang w:eastAsia="ru-RU"/>
        </w:rPr>
        <w:t>(фамилия, имя, отчество)</w:t>
      </w:r>
    </w:p>
    <w:p w:rsidR="00D42709" w:rsidRPr="00D9103E" w:rsidRDefault="00D42709" w:rsidP="00D42709">
      <w:pPr>
        <w:widowControl w:val="0"/>
        <w:ind w:left="709" w:firstLine="0"/>
        <w:jc w:val="left"/>
        <w:rPr>
          <w:rFonts w:ascii="Times New Roman" w:eastAsia="Times New Roman" w:hAnsi="Times New Roman" w:cs="Times New Roman"/>
          <w:color w:val="000000"/>
          <w:spacing w:val="6"/>
          <w:kern w:val="0"/>
          <w:szCs w:val="24"/>
          <w:lang w:eastAsia="ru-RU"/>
        </w:rPr>
      </w:pPr>
      <w:r w:rsidRPr="00D9103E">
        <w:rPr>
          <w:rFonts w:ascii="Times New Roman" w:eastAsia="Times New Roman" w:hAnsi="Times New Roman" w:cs="Times New Roman"/>
          <w:color w:val="000000"/>
          <w:spacing w:val="6"/>
          <w:kern w:val="0"/>
          <w:szCs w:val="24"/>
          <w:lang w:eastAsia="ru-RU"/>
        </w:rPr>
        <w:t>_______________________________________________________________</w:t>
      </w:r>
    </w:p>
    <w:p w:rsidR="00D42709" w:rsidRPr="00D9103E" w:rsidRDefault="00D42709" w:rsidP="00D42709">
      <w:pPr>
        <w:widowControl w:val="0"/>
        <w:ind w:left="20" w:firstLine="2674"/>
        <w:jc w:val="left"/>
        <w:rPr>
          <w:rFonts w:ascii="Times New Roman" w:eastAsia="Times New Roman" w:hAnsi="Times New Roman" w:cs="Times New Roman"/>
          <w:color w:val="000000"/>
          <w:spacing w:val="6"/>
          <w:kern w:val="0"/>
          <w:szCs w:val="24"/>
          <w:lang w:eastAsia="ru-RU"/>
        </w:rPr>
      </w:pPr>
      <w:r w:rsidRPr="00D9103E">
        <w:rPr>
          <w:rFonts w:ascii="Times New Roman" w:eastAsia="Times New Roman" w:hAnsi="Times New Roman" w:cs="Times New Roman"/>
          <w:color w:val="000000"/>
          <w:spacing w:val="6"/>
          <w:kern w:val="0"/>
          <w:szCs w:val="24"/>
          <w:lang w:eastAsia="ru-RU"/>
        </w:rPr>
        <w:t>(замещаемая должность муниципальной службы)</w:t>
      </w:r>
    </w:p>
    <w:p w:rsidR="00D42709" w:rsidRPr="00D9103E" w:rsidRDefault="00D42709" w:rsidP="00D42709">
      <w:pPr>
        <w:widowControl w:val="0"/>
        <w:ind w:left="20" w:firstLine="689"/>
        <w:jc w:val="left"/>
        <w:rPr>
          <w:rFonts w:ascii="Times New Roman" w:eastAsia="Times New Roman" w:hAnsi="Times New Roman" w:cs="Times New Roman"/>
          <w:color w:val="000000"/>
          <w:spacing w:val="6"/>
          <w:kern w:val="0"/>
          <w:szCs w:val="24"/>
          <w:lang w:eastAsia="ru-RU"/>
        </w:rPr>
      </w:pPr>
      <w:r w:rsidRPr="00D9103E">
        <w:rPr>
          <w:rFonts w:ascii="Times New Roman" w:eastAsia="Times New Roman" w:hAnsi="Times New Roman" w:cs="Times New Roman"/>
          <w:color w:val="000000"/>
          <w:spacing w:val="6"/>
          <w:kern w:val="0"/>
          <w:szCs w:val="24"/>
          <w:lang w:eastAsia="ru-RU"/>
        </w:rPr>
        <w:t>_______________________________________________________________</w:t>
      </w:r>
    </w:p>
    <w:p w:rsidR="00D42709" w:rsidRPr="00D9103E" w:rsidRDefault="00D42709" w:rsidP="00D42709">
      <w:pPr>
        <w:widowControl w:val="0"/>
        <w:ind w:left="20" w:right="300" w:firstLine="2674"/>
        <w:jc w:val="left"/>
        <w:rPr>
          <w:rFonts w:ascii="Times New Roman" w:eastAsia="Times New Roman" w:hAnsi="Times New Roman" w:cs="Times New Roman"/>
          <w:color w:val="000000"/>
          <w:spacing w:val="6"/>
          <w:kern w:val="0"/>
          <w:szCs w:val="24"/>
          <w:lang w:eastAsia="ru-RU"/>
        </w:rPr>
      </w:pPr>
      <w:r w:rsidRPr="00D9103E">
        <w:rPr>
          <w:rFonts w:ascii="Times New Roman" w:eastAsia="Times New Roman" w:hAnsi="Times New Roman" w:cs="Times New Roman"/>
          <w:color w:val="000000"/>
          <w:spacing w:val="6"/>
          <w:kern w:val="0"/>
          <w:szCs w:val="24"/>
          <w:lang w:eastAsia="ru-RU"/>
        </w:rPr>
        <w:t>(наименование органа местного самоуправления)</w:t>
      </w:r>
    </w:p>
    <w:p w:rsidR="00D42709" w:rsidRPr="00D9103E" w:rsidRDefault="00D42709" w:rsidP="00D42709">
      <w:pPr>
        <w:widowControl w:val="0"/>
        <w:spacing w:line="299" w:lineRule="exact"/>
        <w:ind w:left="20" w:right="300" w:firstLine="1940"/>
        <w:jc w:val="left"/>
        <w:rPr>
          <w:rFonts w:ascii="Times New Roman" w:eastAsia="Times New Roman" w:hAnsi="Times New Roman" w:cs="Times New Roman"/>
          <w:color w:val="000000"/>
          <w:spacing w:val="6"/>
          <w:kern w:val="0"/>
          <w:szCs w:val="24"/>
          <w:lang w:eastAsia="ru-RU"/>
        </w:rPr>
      </w:pPr>
    </w:p>
    <w:p w:rsidR="00D42709" w:rsidRPr="00D9103E" w:rsidRDefault="00D42709" w:rsidP="00D42709">
      <w:pPr>
        <w:widowControl w:val="0"/>
        <w:spacing w:line="299" w:lineRule="exact"/>
        <w:ind w:left="20" w:right="-1" w:firstLine="547"/>
        <w:rPr>
          <w:rFonts w:ascii="Times New Roman" w:eastAsia="Times New Roman" w:hAnsi="Times New Roman" w:cs="Times New Roman"/>
          <w:color w:val="000000"/>
          <w:spacing w:val="6"/>
          <w:kern w:val="0"/>
          <w:szCs w:val="24"/>
          <w:lang w:eastAsia="ru-RU"/>
        </w:rPr>
      </w:pPr>
      <w:r w:rsidRPr="00D9103E">
        <w:rPr>
          <w:rFonts w:ascii="Times New Roman" w:eastAsia="Times New Roman" w:hAnsi="Times New Roman" w:cs="Times New Roman"/>
          <w:color w:val="000000"/>
          <w:spacing w:val="6"/>
          <w:kern w:val="0"/>
          <w:szCs w:val="24"/>
          <w:lang w:eastAsia="ru-RU"/>
        </w:rPr>
        <w:t>в соответствии с Гражданским кодексом Российской Федерации и Федеральным законом от 25.12.2008 № 273–ФЗ «О противодействии коррупции», а также на основании протокола заседания Комиссии по оценке подарков, полученных главой Юргинского муниципального округа, от «___»______20___г., либо в связи с выкупом подарка (нужно подчеркнуть) возвращает главе Юргинского муниципального округа,</w:t>
      </w:r>
    </w:p>
    <w:p w:rsidR="00D42709" w:rsidRPr="00D9103E" w:rsidRDefault="00D42709" w:rsidP="00D42709">
      <w:pPr>
        <w:widowControl w:val="0"/>
        <w:spacing w:line="299" w:lineRule="exact"/>
        <w:ind w:left="20" w:right="-1" w:hanging="20"/>
        <w:rPr>
          <w:rFonts w:ascii="Times New Roman" w:eastAsia="Times New Roman" w:hAnsi="Times New Roman" w:cs="Times New Roman"/>
          <w:color w:val="000000"/>
          <w:spacing w:val="6"/>
          <w:kern w:val="0"/>
          <w:szCs w:val="24"/>
          <w:lang w:eastAsia="ru-RU"/>
        </w:rPr>
      </w:pPr>
      <w:r w:rsidRPr="00D9103E">
        <w:rPr>
          <w:rFonts w:ascii="Times New Roman" w:eastAsia="Times New Roman" w:hAnsi="Times New Roman" w:cs="Times New Roman"/>
          <w:color w:val="000000"/>
          <w:spacing w:val="6"/>
          <w:kern w:val="0"/>
          <w:szCs w:val="24"/>
          <w:lang w:eastAsia="ru-RU"/>
        </w:rPr>
        <w:t>____________________________________________________________________</w:t>
      </w:r>
    </w:p>
    <w:p w:rsidR="00D42709" w:rsidRPr="00D9103E" w:rsidRDefault="00D42709" w:rsidP="00D42709">
      <w:pPr>
        <w:widowControl w:val="0"/>
        <w:tabs>
          <w:tab w:val="left" w:leader="underscore" w:pos="1316"/>
        </w:tabs>
        <w:ind w:left="20" w:right="-1" w:firstLine="3524"/>
        <w:rPr>
          <w:rFonts w:ascii="Times New Roman" w:eastAsia="Times New Roman" w:hAnsi="Times New Roman" w:cs="Times New Roman"/>
          <w:color w:val="000000"/>
          <w:spacing w:val="6"/>
          <w:kern w:val="0"/>
          <w:szCs w:val="24"/>
          <w:lang w:eastAsia="ru-RU"/>
        </w:rPr>
      </w:pPr>
      <w:r w:rsidRPr="00D9103E">
        <w:rPr>
          <w:rFonts w:ascii="Times New Roman" w:eastAsia="Times New Roman" w:hAnsi="Times New Roman" w:cs="Times New Roman"/>
          <w:color w:val="000000"/>
          <w:spacing w:val="6"/>
          <w:kern w:val="0"/>
          <w:szCs w:val="24"/>
          <w:lang w:eastAsia="ru-RU"/>
        </w:rPr>
        <w:t>(фамилия, имя, отчество)</w:t>
      </w:r>
    </w:p>
    <w:p w:rsidR="00D42709" w:rsidRPr="00D9103E" w:rsidRDefault="00D42709" w:rsidP="00D42709">
      <w:pPr>
        <w:widowControl w:val="0"/>
        <w:tabs>
          <w:tab w:val="left" w:leader="underscore" w:pos="1316"/>
          <w:tab w:val="left" w:pos="4383"/>
        </w:tabs>
        <w:spacing w:line="299" w:lineRule="exact"/>
        <w:ind w:left="20" w:right="-1" w:firstLine="4375"/>
        <w:rPr>
          <w:rFonts w:ascii="Times New Roman" w:eastAsia="Times New Roman" w:hAnsi="Times New Roman" w:cs="Times New Roman"/>
          <w:color w:val="000000"/>
          <w:spacing w:val="6"/>
          <w:kern w:val="0"/>
          <w:szCs w:val="24"/>
          <w:lang w:eastAsia="ru-RU"/>
        </w:rPr>
      </w:pPr>
    </w:p>
    <w:p w:rsidR="00D42709" w:rsidRPr="00D9103E" w:rsidRDefault="00D42709" w:rsidP="00E04D43">
      <w:pPr>
        <w:widowControl w:val="0"/>
        <w:tabs>
          <w:tab w:val="left" w:leader="underscore" w:pos="6111"/>
          <w:tab w:val="left" w:leader="underscore" w:pos="6792"/>
          <w:tab w:val="left" w:leader="underscore" w:pos="7443"/>
          <w:tab w:val="right" w:leader="underscore" w:pos="9228"/>
        </w:tabs>
        <w:spacing w:line="299" w:lineRule="exact"/>
        <w:ind w:left="20" w:right="-1" w:firstLine="547"/>
        <w:rPr>
          <w:rFonts w:ascii="Times New Roman" w:eastAsia="Times New Roman" w:hAnsi="Times New Roman" w:cs="Times New Roman"/>
          <w:color w:val="000000"/>
          <w:spacing w:val="6"/>
          <w:kern w:val="0"/>
          <w:szCs w:val="24"/>
          <w:lang w:eastAsia="ru-RU"/>
        </w:rPr>
      </w:pPr>
      <w:r w:rsidRPr="00D9103E">
        <w:rPr>
          <w:rFonts w:ascii="Times New Roman" w:eastAsia="Times New Roman" w:hAnsi="Times New Roman" w:cs="Times New Roman"/>
          <w:color w:val="000000"/>
          <w:spacing w:val="6"/>
          <w:kern w:val="0"/>
          <w:szCs w:val="24"/>
          <w:lang w:eastAsia="ru-RU"/>
        </w:rPr>
        <w:t>подарок, переданный по акту приема–передачи от «___»_____20____г., № ___.</w:t>
      </w:r>
    </w:p>
    <w:p w:rsidR="00E04D43" w:rsidRPr="00D9103E" w:rsidRDefault="00E04D43" w:rsidP="00E04D43">
      <w:pPr>
        <w:widowControl w:val="0"/>
        <w:tabs>
          <w:tab w:val="left" w:pos="5240"/>
        </w:tabs>
        <w:spacing w:line="299" w:lineRule="exact"/>
        <w:ind w:left="20" w:right="-1" w:firstLine="547"/>
        <w:rPr>
          <w:rFonts w:ascii="Times New Roman" w:eastAsia="Times New Roman" w:hAnsi="Times New Roman" w:cs="Times New Roman"/>
          <w:color w:val="000000"/>
          <w:spacing w:val="6"/>
          <w:kern w:val="0"/>
          <w:szCs w:val="24"/>
          <w:lang w:eastAsia="ru-RU"/>
        </w:rPr>
      </w:pPr>
    </w:p>
    <w:p w:rsidR="00E04D43" w:rsidRPr="00D9103E" w:rsidRDefault="00E04D43" w:rsidP="00E04D43">
      <w:pPr>
        <w:widowControl w:val="0"/>
        <w:tabs>
          <w:tab w:val="left" w:pos="5240"/>
        </w:tabs>
        <w:spacing w:line="299" w:lineRule="exact"/>
        <w:ind w:left="20" w:right="-1" w:firstLine="547"/>
        <w:rPr>
          <w:rFonts w:ascii="Times New Roman" w:eastAsia="Times New Roman" w:hAnsi="Times New Roman" w:cs="Times New Roman"/>
          <w:color w:val="000000"/>
          <w:spacing w:val="6"/>
          <w:kern w:val="0"/>
          <w:szCs w:val="24"/>
          <w:lang w:eastAsia="ru-RU"/>
        </w:rPr>
      </w:pPr>
      <w:r w:rsidRPr="00D9103E">
        <w:rPr>
          <w:rFonts w:ascii="Times New Roman" w:eastAsia="Times New Roman" w:hAnsi="Times New Roman" w:cs="Times New Roman"/>
          <w:color w:val="000000"/>
          <w:spacing w:val="6"/>
          <w:kern w:val="0"/>
          <w:szCs w:val="24"/>
          <w:lang w:eastAsia="ru-RU"/>
        </w:rPr>
        <w:t>Сдал:________(подпись)____________________________(Ф.И.О.)«__»_______20___</w:t>
      </w:r>
    </w:p>
    <w:p w:rsidR="00E04D43" w:rsidRPr="00D9103E" w:rsidRDefault="00E04D43" w:rsidP="00E04D43">
      <w:pPr>
        <w:widowControl w:val="0"/>
        <w:tabs>
          <w:tab w:val="left" w:leader="underscore" w:pos="6111"/>
          <w:tab w:val="left" w:leader="underscore" w:pos="6792"/>
          <w:tab w:val="left" w:leader="underscore" w:pos="7443"/>
          <w:tab w:val="right" w:leader="underscore" w:pos="9228"/>
        </w:tabs>
        <w:spacing w:line="299" w:lineRule="exact"/>
        <w:ind w:left="20" w:right="-1" w:firstLine="547"/>
        <w:rPr>
          <w:szCs w:val="24"/>
        </w:rPr>
      </w:pPr>
      <w:r w:rsidRPr="00D9103E">
        <w:rPr>
          <w:rFonts w:ascii="Times New Roman" w:eastAsia="Times New Roman" w:hAnsi="Times New Roman" w:cs="Times New Roman"/>
          <w:color w:val="000000"/>
          <w:spacing w:val="6"/>
          <w:kern w:val="0"/>
          <w:szCs w:val="24"/>
          <w:lang w:eastAsia="ru-RU"/>
        </w:rPr>
        <w:t>Принял:______(подпись)____________________________(Ф.И.О.)«__»_______20___</w:t>
      </w:r>
    </w:p>
    <w:sectPr w:rsidR="00E04D43" w:rsidRPr="00D9103E" w:rsidSect="007D4782">
      <w:pgSz w:w="11906" w:h="16838" w:code="9"/>
      <w:pgMar w:top="851" w:right="567" w:bottom="42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55B" w:rsidRDefault="00F6155B" w:rsidP="000F5D19">
      <w:r>
        <w:separator/>
      </w:r>
    </w:p>
  </w:endnote>
  <w:endnote w:type="continuationSeparator" w:id="0">
    <w:p w:rsidR="00F6155B" w:rsidRDefault="00F6155B" w:rsidP="000F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altName w:val="Corbel"/>
    <w:charset w:val="CC"/>
    <w:family w:val="swiss"/>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55B" w:rsidRDefault="00F6155B" w:rsidP="000F5D19">
      <w:r>
        <w:separator/>
      </w:r>
    </w:p>
  </w:footnote>
  <w:footnote w:type="continuationSeparator" w:id="0">
    <w:p w:rsidR="00F6155B" w:rsidRDefault="00F6155B" w:rsidP="000F5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3C" w:rsidRDefault="000D7D3C" w:rsidP="000D7D3C">
    <w:pPr>
      <w:pStyle w:val="af"/>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50F0"/>
    <w:multiLevelType w:val="multilevel"/>
    <w:tmpl w:val="693C8C02"/>
    <w:styleLink w:val="a"/>
    <w:lvl w:ilvl="0">
      <w:start w:val="1"/>
      <w:numFmt w:val="decimal"/>
      <w:pStyle w:val="-"/>
      <w:suff w:val="nothing"/>
      <w:lvlText w:val="%1. "/>
      <w:lvlJc w:val="left"/>
      <w:pPr>
        <w:ind w:left="0" w:firstLine="567"/>
      </w:pPr>
      <w:rPr>
        <w:rFonts w:hint="default"/>
      </w:rPr>
    </w:lvl>
    <w:lvl w:ilvl="1">
      <w:start w:val="1"/>
      <w:numFmt w:val="decimal"/>
      <w:pStyle w:val="-0"/>
      <w:suff w:val="nothing"/>
      <w:lvlText w:val="%1.%2. "/>
      <w:lvlJc w:val="left"/>
      <w:pPr>
        <w:ind w:left="284" w:firstLine="510"/>
      </w:pPr>
      <w:rPr>
        <w:rFonts w:hint="default"/>
      </w:rPr>
    </w:lvl>
    <w:lvl w:ilvl="2">
      <w:start w:val="1"/>
      <w:numFmt w:val="none"/>
      <w:pStyle w:val="-1"/>
      <w:suff w:val="nothing"/>
      <w:lvlText w:val="%3"/>
      <w:lvlJc w:val="left"/>
      <w:pPr>
        <w:ind w:left="680" w:firstLine="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2DE71C1"/>
    <w:multiLevelType w:val="multilevel"/>
    <w:tmpl w:val="09BCF03C"/>
    <w:styleLink w:val="a0"/>
    <w:lvl w:ilvl="0">
      <w:start w:val="1"/>
      <w:numFmt w:val="decimal"/>
      <w:pStyle w:val="-10"/>
      <w:suff w:val="nothing"/>
      <w:lvlText w:val="%1. "/>
      <w:lvlJc w:val="left"/>
      <w:pPr>
        <w:ind w:left="0" w:firstLine="567"/>
      </w:pPr>
      <w:rPr>
        <w:rFonts w:hint="default"/>
      </w:rPr>
    </w:lvl>
    <w:lvl w:ilvl="1">
      <w:start w:val="1"/>
      <w:numFmt w:val="decimal"/>
      <w:pStyle w:val="1-1"/>
      <w:suff w:val="nothing"/>
      <w:lvlText w:val="%1.%2. "/>
      <w:lvlJc w:val="left"/>
      <w:pPr>
        <w:ind w:left="227" w:firstLine="567"/>
      </w:pPr>
      <w:rPr>
        <w:rFonts w:hint="default"/>
      </w:rPr>
    </w:lvl>
    <w:lvl w:ilvl="2">
      <w:start w:val="1"/>
      <w:numFmt w:val="decimal"/>
      <w:pStyle w:val="1-1-1"/>
      <w:suff w:val="nothing"/>
      <w:lvlText w:val="%1.%2.%3. "/>
      <w:lvlJc w:val="left"/>
      <w:pPr>
        <w:ind w:left="454" w:firstLine="567"/>
      </w:pPr>
      <w:rPr>
        <w:rFonts w:hint="default"/>
      </w:rPr>
    </w:lvl>
    <w:lvl w:ilvl="3">
      <w:start w:val="1"/>
      <w:numFmt w:val="decimal"/>
      <w:lvlText w:val="(%4)"/>
      <w:lvlJc w:val="left"/>
      <w:pPr>
        <w:ind w:left="681" w:firstLine="567"/>
      </w:pPr>
      <w:rPr>
        <w:rFonts w:hint="default"/>
      </w:rPr>
    </w:lvl>
    <w:lvl w:ilvl="4">
      <w:start w:val="1"/>
      <w:numFmt w:val="lowerLetter"/>
      <w:lvlText w:val="(%5)"/>
      <w:lvlJc w:val="left"/>
      <w:pPr>
        <w:ind w:left="908" w:firstLine="567"/>
      </w:pPr>
      <w:rPr>
        <w:rFonts w:hint="default"/>
      </w:rPr>
    </w:lvl>
    <w:lvl w:ilvl="5">
      <w:start w:val="1"/>
      <w:numFmt w:val="lowerRoman"/>
      <w:lvlText w:val="(%6)"/>
      <w:lvlJc w:val="left"/>
      <w:pPr>
        <w:ind w:left="1135" w:firstLine="567"/>
      </w:pPr>
      <w:rPr>
        <w:rFonts w:hint="default"/>
      </w:rPr>
    </w:lvl>
    <w:lvl w:ilvl="6">
      <w:start w:val="1"/>
      <w:numFmt w:val="decimal"/>
      <w:lvlText w:val="%7."/>
      <w:lvlJc w:val="left"/>
      <w:pPr>
        <w:ind w:left="1362" w:firstLine="567"/>
      </w:pPr>
      <w:rPr>
        <w:rFonts w:hint="default"/>
      </w:rPr>
    </w:lvl>
    <w:lvl w:ilvl="7">
      <w:start w:val="1"/>
      <w:numFmt w:val="lowerLetter"/>
      <w:lvlText w:val="%8."/>
      <w:lvlJc w:val="left"/>
      <w:pPr>
        <w:ind w:left="1589" w:firstLine="567"/>
      </w:pPr>
      <w:rPr>
        <w:rFonts w:hint="default"/>
      </w:rPr>
    </w:lvl>
    <w:lvl w:ilvl="8">
      <w:start w:val="1"/>
      <w:numFmt w:val="lowerRoman"/>
      <w:lvlText w:val="%9."/>
      <w:lvlJc w:val="left"/>
      <w:pPr>
        <w:ind w:left="1816" w:firstLine="567"/>
      </w:pPr>
      <w:rPr>
        <w:rFonts w:hint="default"/>
      </w:rPr>
    </w:lvl>
  </w:abstractNum>
  <w:abstractNum w:abstractNumId="2">
    <w:nsid w:val="173F0DFA"/>
    <w:multiLevelType w:val="multilevel"/>
    <w:tmpl w:val="8ADEEA60"/>
    <w:numStyleLink w:val="a1"/>
  </w:abstractNum>
  <w:abstractNum w:abstractNumId="3">
    <w:nsid w:val="1CD83952"/>
    <w:multiLevelType w:val="multilevel"/>
    <w:tmpl w:val="09BCF03C"/>
    <w:numStyleLink w:val="a0"/>
  </w:abstractNum>
  <w:abstractNum w:abstractNumId="4">
    <w:nsid w:val="1F3A2F03"/>
    <w:multiLevelType w:val="multilevel"/>
    <w:tmpl w:val="09BCF03C"/>
    <w:numStyleLink w:val="a0"/>
  </w:abstractNum>
  <w:abstractNum w:abstractNumId="5">
    <w:nsid w:val="254F701F"/>
    <w:multiLevelType w:val="multilevel"/>
    <w:tmpl w:val="09BCF03C"/>
    <w:numStyleLink w:val="a0"/>
  </w:abstractNum>
  <w:abstractNum w:abstractNumId="6">
    <w:nsid w:val="3CE14427"/>
    <w:multiLevelType w:val="multilevel"/>
    <w:tmpl w:val="8ADEEA60"/>
    <w:numStyleLink w:val="a1"/>
  </w:abstractNum>
  <w:abstractNum w:abstractNumId="7">
    <w:nsid w:val="4AF25F2E"/>
    <w:multiLevelType w:val="multilevel"/>
    <w:tmpl w:val="693C8C02"/>
    <w:numStyleLink w:val="a"/>
  </w:abstractNum>
  <w:abstractNum w:abstractNumId="8">
    <w:nsid w:val="4DE749CE"/>
    <w:multiLevelType w:val="multilevel"/>
    <w:tmpl w:val="09BCF03C"/>
    <w:numStyleLink w:val="a0"/>
  </w:abstractNum>
  <w:abstractNum w:abstractNumId="9">
    <w:nsid w:val="4E5845A7"/>
    <w:multiLevelType w:val="multilevel"/>
    <w:tmpl w:val="8ADEEA60"/>
    <w:numStyleLink w:val="a1"/>
  </w:abstractNum>
  <w:abstractNum w:abstractNumId="10">
    <w:nsid w:val="518E010B"/>
    <w:multiLevelType w:val="multilevel"/>
    <w:tmpl w:val="D1987336"/>
    <w:lvl w:ilvl="0">
      <w:start w:val="1"/>
      <w:numFmt w:val="decimal"/>
      <w:suff w:val="nothing"/>
      <w:lvlText w:val="%1. "/>
      <w:lvlJc w:val="left"/>
      <w:pPr>
        <w:ind w:left="0" w:firstLine="567"/>
      </w:pPr>
      <w:rPr>
        <w:rFonts w:hint="default"/>
      </w:rPr>
    </w:lvl>
    <w:lvl w:ilvl="1">
      <w:start w:val="1"/>
      <w:numFmt w:val="decimal"/>
      <w:suff w:val="nothing"/>
      <w:lvlText w:val="%1.%2. "/>
      <w:lvlJc w:val="left"/>
      <w:pPr>
        <w:ind w:left="0" w:firstLine="567"/>
      </w:pPr>
      <w:rPr>
        <w:rFonts w:hint="default"/>
      </w:rPr>
    </w:lvl>
    <w:lvl w:ilvl="2">
      <w:start w:val="1"/>
      <w:numFmt w:val="decimal"/>
      <w:suff w:val="nothing"/>
      <w:lvlText w:val="%1.%2.%3. "/>
      <w:lvlJc w:val="left"/>
      <w:pPr>
        <w:ind w:left="0" w:firstLine="567"/>
      </w:pPr>
      <w:rPr>
        <w:rFonts w:hint="default"/>
      </w:rPr>
    </w:lvl>
    <w:lvl w:ilvl="3">
      <w:start w:val="1"/>
      <w:numFmt w:val="decimal"/>
      <w:lvlText w:val="(%4)"/>
      <w:lvlJc w:val="left"/>
      <w:pPr>
        <w:ind w:left="0" w:firstLine="567"/>
      </w:pPr>
      <w:rPr>
        <w:rFonts w:hint="default"/>
      </w:rPr>
    </w:lvl>
    <w:lvl w:ilvl="4">
      <w:start w:val="1"/>
      <w:numFmt w:val="lowerLetter"/>
      <w:lvlText w:val="(%5)"/>
      <w:lvlJc w:val="left"/>
      <w:pPr>
        <w:ind w:left="0" w:firstLine="567"/>
      </w:pPr>
      <w:rPr>
        <w:rFonts w:hint="default"/>
      </w:rPr>
    </w:lvl>
    <w:lvl w:ilvl="5">
      <w:start w:val="1"/>
      <w:numFmt w:val="lowerRoman"/>
      <w:lvlText w:val="(%6)"/>
      <w:lvlJc w:val="left"/>
      <w:pPr>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11">
    <w:nsid w:val="60CF2F5C"/>
    <w:multiLevelType w:val="multilevel"/>
    <w:tmpl w:val="8ADEEA60"/>
    <w:styleLink w:val="a1"/>
    <w:lvl w:ilvl="0">
      <w:start w:val="1"/>
      <w:numFmt w:val="decimal"/>
      <w:pStyle w:val="a2"/>
      <w:suff w:val="nothing"/>
      <w:lvlText w:val="%1. "/>
      <w:lvlJc w:val="left"/>
      <w:pPr>
        <w:ind w:left="0" w:firstLine="567"/>
      </w:pPr>
      <w:rPr>
        <w:rFonts w:hint="default"/>
      </w:rPr>
    </w:lvl>
    <w:lvl w:ilvl="1">
      <w:start w:val="1"/>
      <w:numFmt w:val="russianLower"/>
      <w:pStyle w:val="a3"/>
      <w:suff w:val="nothing"/>
      <w:lvlText w:val="%2) "/>
      <w:lvlJc w:val="left"/>
      <w:pPr>
        <w:ind w:left="0" w:firstLine="567"/>
      </w:pPr>
      <w:rPr>
        <w:rFonts w:hint="default"/>
      </w:rPr>
    </w:lvl>
    <w:lvl w:ilvl="2">
      <w:start w:val="1"/>
      <w:numFmt w:val="none"/>
      <w:pStyle w:val="a4"/>
      <w:suff w:val="nothing"/>
      <w:lvlText w:val="%3"/>
      <w:lvlJc w:val="left"/>
      <w:pPr>
        <w:ind w:left="0" w:firstLine="567"/>
      </w:pPr>
      <w:rPr>
        <w:rFonts w:hint="default"/>
      </w:rPr>
    </w:lvl>
    <w:lvl w:ilvl="3">
      <w:start w:val="1"/>
      <w:numFmt w:val="decimal"/>
      <w:lvlText w:val="(%4)"/>
      <w:lvlJc w:val="left"/>
      <w:pPr>
        <w:tabs>
          <w:tab w:val="num" w:pos="1248"/>
        </w:tabs>
        <w:ind w:left="0" w:firstLine="567"/>
      </w:pPr>
      <w:rPr>
        <w:rFonts w:hint="default"/>
      </w:rPr>
    </w:lvl>
    <w:lvl w:ilvl="4">
      <w:start w:val="1"/>
      <w:numFmt w:val="lowerLetter"/>
      <w:lvlText w:val="(%5)"/>
      <w:lvlJc w:val="left"/>
      <w:pPr>
        <w:tabs>
          <w:tab w:val="num" w:pos="1475"/>
        </w:tabs>
        <w:ind w:left="0" w:firstLine="567"/>
      </w:pPr>
      <w:rPr>
        <w:rFonts w:hint="default"/>
      </w:rPr>
    </w:lvl>
    <w:lvl w:ilvl="5">
      <w:start w:val="1"/>
      <w:numFmt w:val="lowerRoman"/>
      <w:lvlText w:val="(%6)"/>
      <w:lvlJc w:val="left"/>
      <w:pPr>
        <w:tabs>
          <w:tab w:val="num" w:pos="1702"/>
        </w:tabs>
        <w:ind w:left="0" w:firstLine="567"/>
      </w:pPr>
      <w:rPr>
        <w:rFonts w:hint="default"/>
      </w:rPr>
    </w:lvl>
    <w:lvl w:ilvl="6">
      <w:start w:val="1"/>
      <w:numFmt w:val="decimal"/>
      <w:lvlText w:val="%7."/>
      <w:lvlJc w:val="left"/>
      <w:pPr>
        <w:tabs>
          <w:tab w:val="num" w:pos="1929"/>
        </w:tabs>
        <w:ind w:left="0" w:firstLine="567"/>
      </w:pPr>
      <w:rPr>
        <w:rFonts w:hint="default"/>
      </w:rPr>
    </w:lvl>
    <w:lvl w:ilvl="7">
      <w:start w:val="1"/>
      <w:numFmt w:val="lowerLetter"/>
      <w:lvlText w:val="%8."/>
      <w:lvlJc w:val="left"/>
      <w:pPr>
        <w:tabs>
          <w:tab w:val="num" w:pos="2156"/>
        </w:tabs>
        <w:ind w:left="0" w:firstLine="567"/>
      </w:pPr>
      <w:rPr>
        <w:rFonts w:hint="default"/>
      </w:rPr>
    </w:lvl>
    <w:lvl w:ilvl="8">
      <w:start w:val="1"/>
      <w:numFmt w:val="lowerRoman"/>
      <w:lvlText w:val="%9."/>
      <w:lvlJc w:val="left"/>
      <w:pPr>
        <w:tabs>
          <w:tab w:val="num" w:pos="2383"/>
        </w:tabs>
        <w:ind w:left="0" w:firstLine="567"/>
      </w:pPr>
      <w:rPr>
        <w:rFonts w:hint="default"/>
      </w:rPr>
    </w:lvl>
  </w:abstractNum>
  <w:abstractNum w:abstractNumId="12">
    <w:nsid w:val="7B9129FC"/>
    <w:multiLevelType w:val="multilevel"/>
    <w:tmpl w:val="09BCF03C"/>
    <w:numStyleLink w:val="a0"/>
  </w:abstractNum>
  <w:abstractNum w:abstractNumId="13">
    <w:nsid w:val="7CB56D1E"/>
    <w:multiLevelType w:val="multilevel"/>
    <w:tmpl w:val="8ADEEA60"/>
    <w:numStyleLink w:val="a1"/>
  </w:abstractNum>
  <w:abstractNum w:abstractNumId="14">
    <w:nsid w:val="7DF163C9"/>
    <w:multiLevelType w:val="multilevel"/>
    <w:tmpl w:val="8ADEEA60"/>
    <w:numStyleLink w:val="a1"/>
  </w:abstractNum>
  <w:num w:numId="1">
    <w:abstractNumId w:val="1"/>
  </w:num>
  <w:num w:numId="2">
    <w:abstractNumId w:val="5"/>
  </w:num>
  <w:num w:numId="3">
    <w:abstractNumId w:val="8"/>
  </w:num>
  <w:num w:numId="4">
    <w:abstractNumId w:val="10"/>
  </w:num>
  <w:num w:numId="5">
    <w:abstractNumId w:val="3"/>
  </w:num>
  <w:num w:numId="6">
    <w:abstractNumId w:val="12"/>
  </w:num>
  <w:num w:numId="7">
    <w:abstractNumId w:val="0"/>
  </w:num>
  <w:num w:numId="8">
    <w:abstractNumId w:val="7"/>
  </w:num>
  <w:num w:numId="9">
    <w:abstractNumId w:val="11"/>
  </w:num>
  <w:num w:numId="10">
    <w:abstractNumId w:val="6"/>
  </w:num>
  <w:num w:numId="11">
    <w:abstractNumId w:val="9"/>
  </w:num>
  <w:num w:numId="12">
    <w:abstractNumId w:val="2"/>
  </w:num>
  <w:num w:numId="13">
    <w:abstractNumId w:val="14"/>
  </w:num>
  <w:num w:numId="14">
    <w:abstractNumId w:val="1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45"/>
    <w:rsid w:val="00095CDD"/>
    <w:rsid w:val="000D7D3C"/>
    <w:rsid w:val="000F5D19"/>
    <w:rsid w:val="001831B1"/>
    <w:rsid w:val="0019662A"/>
    <w:rsid w:val="001D040F"/>
    <w:rsid w:val="00262D24"/>
    <w:rsid w:val="00265397"/>
    <w:rsid w:val="002C1356"/>
    <w:rsid w:val="0033652D"/>
    <w:rsid w:val="003724A9"/>
    <w:rsid w:val="003B6D74"/>
    <w:rsid w:val="003C05E7"/>
    <w:rsid w:val="00412B82"/>
    <w:rsid w:val="00497767"/>
    <w:rsid w:val="005207D6"/>
    <w:rsid w:val="00593D71"/>
    <w:rsid w:val="005A164E"/>
    <w:rsid w:val="005E1EE7"/>
    <w:rsid w:val="0060329F"/>
    <w:rsid w:val="00620610"/>
    <w:rsid w:val="006A40CD"/>
    <w:rsid w:val="006C03E6"/>
    <w:rsid w:val="006E7D5E"/>
    <w:rsid w:val="0071369B"/>
    <w:rsid w:val="00765EA6"/>
    <w:rsid w:val="007768AB"/>
    <w:rsid w:val="007D4782"/>
    <w:rsid w:val="00831023"/>
    <w:rsid w:val="00834A8A"/>
    <w:rsid w:val="008432F0"/>
    <w:rsid w:val="00867CF7"/>
    <w:rsid w:val="009E3945"/>
    <w:rsid w:val="009F76B0"/>
    <w:rsid w:val="00A907E3"/>
    <w:rsid w:val="00B20305"/>
    <w:rsid w:val="00B3677D"/>
    <w:rsid w:val="00B933D4"/>
    <w:rsid w:val="00C11BEF"/>
    <w:rsid w:val="00C3115D"/>
    <w:rsid w:val="00C44C6A"/>
    <w:rsid w:val="00C81568"/>
    <w:rsid w:val="00CA48B2"/>
    <w:rsid w:val="00CE16B1"/>
    <w:rsid w:val="00D038F8"/>
    <w:rsid w:val="00D42709"/>
    <w:rsid w:val="00D50B4A"/>
    <w:rsid w:val="00D9103E"/>
    <w:rsid w:val="00E04D43"/>
    <w:rsid w:val="00E30676"/>
    <w:rsid w:val="00E42CE1"/>
    <w:rsid w:val="00E803C1"/>
    <w:rsid w:val="00E9694E"/>
    <w:rsid w:val="00EF1CC0"/>
    <w:rsid w:val="00F073A2"/>
    <w:rsid w:val="00F6155B"/>
    <w:rsid w:val="00F97A52"/>
    <w:rsid w:val="00FB6D9B"/>
    <w:rsid w:val="00FC4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Signature"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5">
    <w:name w:val="Normal"/>
    <w:qFormat/>
    <w:rsid w:val="003B6D74"/>
    <w:pPr>
      <w:spacing w:after="0" w:line="240" w:lineRule="auto"/>
      <w:ind w:firstLine="567"/>
      <w:jc w:val="both"/>
    </w:pPr>
    <w:rPr>
      <w:kern w:val="24"/>
      <w:sz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2">
    <w:name w:val="Шапка-организация"/>
    <w:basedOn w:val="-3"/>
    <w:next w:val="-4"/>
    <w:rsid w:val="00620610"/>
    <w:pPr>
      <w:pBdr>
        <w:bottom w:val="single" w:sz="4" w:space="1" w:color="auto"/>
      </w:pBdr>
    </w:pPr>
  </w:style>
  <w:style w:type="paragraph" w:customStyle="1" w:styleId="-5">
    <w:name w:val="Шапка-регион"/>
    <w:basedOn w:val="-3"/>
    <w:next w:val="-2"/>
    <w:rsid w:val="007D4782"/>
    <w:rPr>
      <w:caps/>
    </w:rPr>
  </w:style>
  <w:style w:type="paragraph" w:customStyle="1" w:styleId="-6">
    <w:name w:val="Шапка-герб"/>
    <w:basedOn w:val="-3"/>
    <w:next w:val="-5"/>
    <w:rsid w:val="00E803C1"/>
    <w:rPr>
      <w:b w:val="0"/>
    </w:rPr>
  </w:style>
  <w:style w:type="paragraph" w:styleId="a9">
    <w:name w:val="Balloon Text"/>
    <w:basedOn w:val="a5"/>
    <w:link w:val="aa"/>
    <w:uiPriority w:val="99"/>
    <w:semiHidden/>
    <w:unhideWhenUsed/>
    <w:rsid w:val="002C1356"/>
    <w:rPr>
      <w:rFonts w:ascii="Tahoma" w:hAnsi="Tahoma" w:cs="Tahoma"/>
      <w:sz w:val="16"/>
      <w:szCs w:val="16"/>
    </w:rPr>
  </w:style>
  <w:style w:type="character" w:customStyle="1" w:styleId="aa">
    <w:name w:val="Текст выноски Знак"/>
    <w:basedOn w:val="a6"/>
    <w:link w:val="a9"/>
    <w:uiPriority w:val="99"/>
    <w:semiHidden/>
    <w:rsid w:val="002C1356"/>
    <w:rPr>
      <w:rFonts w:ascii="Tahoma" w:hAnsi="Tahoma" w:cs="Tahoma"/>
      <w:kern w:val="24"/>
      <w:sz w:val="16"/>
      <w:szCs w:val="16"/>
    </w:rPr>
  </w:style>
  <w:style w:type="paragraph" w:styleId="ab">
    <w:name w:val="No Spacing"/>
    <w:uiPriority w:val="1"/>
    <w:qFormat/>
    <w:rsid w:val="003B6D74"/>
    <w:pPr>
      <w:spacing w:after="0" w:line="240" w:lineRule="auto"/>
    </w:pPr>
    <w:rPr>
      <w:kern w:val="24"/>
      <w:sz w:val="24"/>
    </w:rPr>
  </w:style>
  <w:style w:type="paragraph" w:customStyle="1" w:styleId="-7">
    <w:name w:val="Заголовок-тип документа"/>
    <w:basedOn w:val="-8"/>
    <w:next w:val="-9"/>
    <w:rsid w:val="00620610"/>
    <w:pPr>
      <w:spacing w:before="640"/>
    </w:pPr>
    <w:rPr>
      <w:caps/>
    </w:rPr>
  </w:style>
  <w:style w:type="paragraph" w:customStyle="1" w:styleId="-9">
    <w:name w:val="Заголовок-дата и номер"/>
    <w:basedOn w:val="-8"/>
    <w:next w:val="-a"/>
    <w:rsid w:val="00D50B4A"/>
    <w:pPr>
      <w:outlineLvl w:val="9"/>
    </w:pPr>
  </w:style>
  <w:style w:type="character" w:styleId="ac">
    <w:name w:val="Placeholder Text"/>
    <w:basedOn w:val="a6"/>
    <w:uiPriority w:val="99"/>
    <w:semiHidden/>
    <w:rsid w:val="00D50B4A"/>
    <w:rPr>
      <w:color w:val="808080"/>
    </w:rPr>
  </w:style>
  <w:style w:type="paragraph" w:customStyle="1" w:styleId="-a">
    <w:name w:val="Заголовок-название"/>
    <w:basedOn w:val="-8"/>
    <w:next w:val="a5"/>
    <w:qFormat/>
    <w:rsid w:val="00D50B4A"/>
    <w:pPr>
      <w:spacing w:before="280" w:after="280"/>
    </w:pPr>
  </w:style>
  <w:style w:type="paragraph" w:customStyle="1" w:styleId="-8">
    <w:name w:val="Заголовок-ядро"/>
    <w:rsid w:val="000D7D3C"/>
    <w:pPr>
      <w:keepNext/>
      <w:keepLines/>
      <w:spacing w:after="0" w:line="240" w:lineRule="auto"/>
      <w:jc w:val="center"/>
      <w:outlineLvl w:val="0"/>
    </w:pPr>
    <w:rPr>
      <w:rFonts w:asciiTheme="majorHAnsi" w:hAnsiTheme="majorHAnsi"/>
      <w:b/>
      <w:sz w:val="28"/>
    </w:rPr>
  </w:style>
  <w:style w:type="paragraph" w:customStyle="1" w:styleId="-b">
    <w:name w:val="Абзац-глагол"/>
    <w:basedOn w:val="a5"/>
    <w:next w:val="a5"/>
    <w:qFormat/>
    <w:rsid w:val="003B6D74"/>
    <w:pPr>
      <w:keepNext/>
      <w:keepLines/>
      <w:spacing w:before="320"/>
      <w:jc w:val="left"/>
    </w:pPr>
    <w:rPr>
      <w:b/>
      <w:caps/>
    </w:rPr>
  </w:style>
  <w:style w:type="paragraph" w:customStyle="1" w:styleId="-3">
    <w:name w:val="Шапка-ядро"/>
    <w:rsid w:val="007D4782"/>
    <w:pPr>
      <w:keepNext/>
      <w:keepLines/>
      <w:suppressLineNumbers/>
      <w:suppressAutoHyphens/>
      <w:spacing w:after="0" w:line="240" w:lineRule="auto"/>
      <w:jc w:val="center"/>
    </w:pPr>
    <w:rPr>
      <w:b/>
      <w:kern w:val="24"/>
      <w:sz w:val="28"/>
    </w:rPr>
  </w:style>
  <w:style w:type="table" w:customStyle="1" w:styleId="ad">
    <w:name w:val="Комиссия"/>
    <w:basedOn w:val="a7"/>
    <w:uiPriority w:val="99"/>
    <w:rsid w:val="003B6D74"/>
    <w:pPr>
      <w:spacing w:after="0" w:line="240" w:lineRule="auto"/>
    </w:pPr>
    <w:rPr>
      <w:sz w:val="24"/>
    </w:rPr>
    <w:tblPr>
      <w:tblCellMar>
        <w:bottom w:w="57" w:type="dxa"/>
      </w:tblCellMar>
    </w:tblPr>
    <w:trPr>
      <w:cantSplit/>
    </w:trPr>
  </w:style>
  <w:style w:type="paragraph" w:customStyle="1" w:styleId="-10">
    <w:name w:val="Решение-1"/>
    <w:basedOn w:val="a5"/>
    <w:rsid w:val="000F5D19"/>
    <w:pPr>
      <w:numPr>
        <w:numId w:val="16"/>
      </w:numPr>
    </w:pPr>
  </w:style>
  <w:style w:type="numbering" w:customStyle="1" w:styleId="a0">
    <w:name w:val="Решения"/>
    <w:basedOn w:val="a8"/>
    <w:uiPriority w:val="99"/>
    <w:rsid w:val="000F5D19"/>
    <w:pPr>
      <w:numPr>
        <w:numId w:val="1"/>
      </w:numPr>
    </w:pPr>
  </w:style>
  <w:style w:type="paragraph" w:customStyle="1" w:styleId="1-1-1">
    <w:name w:val="Решение 1-1-1"/>
    <w:basedOn w:val="a5"/>
    <w:rsid w:val="000F5D19"/>
    <w:pPr>
      <w:numPr>
        <w:ilvl w:val="2"/>
        <w:numId w:val="16"/>
      </w:numPr>
    </w:pPr>
  </w:style>
  <w:style w:type="paragraph" w:customStyle="1" w:styleId="1-1">
    <w:name w:val="Решение 1-1"/>
    <w:basedOn w:val="a5"/>
    <w:rsid w:val="000F5D19"/>
    <w:pPr>
      <w:numPr>
        <w:ilvl w:val="1"/>
        <w:numId w:val="16"/>
      </w:numPr>
    </w:pPr>
  </w:style>
  <w:style w:type="table" w:styleId="ae">
    <w:name w:val="Table Grid"/>
    <w:basedOn w:val="a7"/>
    <w:uiPriority w:val="59"/>
    <w:rsid w:val="00EF1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
    <w:name w:val="Комиссия-звание члена"/>
    <w:basedOn w:val="a5"/>
    <w:next w:val="-d"/>
    <w:qFormat/>
    <w:rsid w:val="007768AB"/>
    <w:pPr>
      <w:keepNext/>
      <w:spacing w:before="80" w:after="40"/>
      <w:ind w:firstLine="0"/>
    </w:pPr>
  </w:style>
  <w:style w:type="paragraph" w:styleId="af">
    <w:name w:val="header"/>
    <w:basedOn w:val="a5"/>
    <w:link w:val="af0"/>
    <w:uiPriority w:val="99"/>
    <w:unhideWhenUsed/>
    <w:rsid w:val="000F5D19"/>
    <w:pPr>
      <w:tabs>
        <w:tab w:val="center" w:pos="4677"/>
        <w:tab w:val="right" w:pos="9355"/>
      </w:tabs>
    </w:pPr>
  </w:style>
  <w:style w:type="paragraph" w:styleId="af1">
    <w:name w:val="Signature"/>
    <w:basedOn w:val="a5"/>
    <w:link w:val="af2"/>
    <w:uiPriority w:val="99"/>
    <w:unhideWhenUsed/>
    <w:qFormat/>
    <w:rsid w:val="00834A8A"/>
    <w:pPr>
      <w:tabs>
        <w:tab w:val="right" w:pos="9923"/>
      </w:tabs>
      <w:spacing w:before="567"/>
      <w:ind w:firstLine="0"/>
      <w:jc w:val="left"/>
    </w:pPr>
  </w:style>
  <w:style w:type="character" w:customStyle="1" w:styleId="af2">
    <w:name w:val="Подпись Знак"/>
    <w:basedOn w:val="a6"/>
    <w:link w:val="af1"/>
    <w:uiPriority w:val="99"/>
    <w:rsid w:val="00834A8A"/>
    <w:rPr>
      <w:kern w:val="24"/>
      <w:sz w:val="24"/>
    </w:rPr>
  </w:style>
  <w:style w:type="character" w:customStyle="1" w:styleId="af0">
    <w:name w:val="Верхний колонтитул Знак"/>
    <w:basedOn w:val="a6"/>
    <w:link w:val="af"/>
    <w:uiPriority w:val="99"/>
    <w:rsid w:val="000F5D19"/>
    <w:rPr>
      <w:kern w:val="24"/>
      <w:sz w:val="24"/>
    </w:rPr>
  </w:style>
  <w:style w:type="paragraph" w:styleId="af3">
    <w:name w:val="footer"/>
    <w:basedOn w:val="a5"/>
    <w:link w:val="af4"/>
    <w:uiPriority w:val="99"/>
    <w:unhideWhenUsed/>
    <w:rsid w:val="000F5D19"/>
    <w:pPr>
      <w:tabs>
        <w:tab w:val="center" w:pos="4677"/>
        <w:tab w:val="right" w:pos="9355"/>
      </w:tabs>
    </w:pPr>
  </w:style>
  <w:style w:type="character" w:customStyle="1" w:styleId="af4">
    <w:name w:val="Нижний колонтитул Знак"/>
    <w:basedOn w:val="a6"/>
    <w:link w:val="af3"/>
    <w:uiPriority w:val="99"/>
    <w:rsid w:val="000F5D19"/>
    <w:rPr>
      <w:kern w:val="24"/>
      <w:sz w:val="24"/>
    </w:rPr>
  </w:style>
  <w:style w:type="paragraph" w:customStyle="1" w:styleId="-d">
    <w:name w:val="Комиссия-член"/>
    <w:basedOn w:val="-c"/>
    <w:qFormat/>
    <w:rsid w:val="007768AB"/>
    <w:pPr>
      <w:keepNext w:val="0"/>
      <w:keepLines/>
      <w:spacing w:before="0" w:after="0"/>
      <w:jc w:val="left"/>
    </w:pPr>
  </w:style>
  <w:style w:type="paragraph" w:customStyle="1" w:styleId="-e">
    <w:name w:val="Приложение-шапка"/>
    <w:next w:val="-f"/>
    <w:qFormat/>
    <w:rsid w:val="00C3115D"/>
    <w:pPr>
      <w:keepNext/>
      <w:keepLines/>
      <w:pageBreakBefore/>
      <w:suppressAutoHyphens/>
      <w:spacing w:after="0" w:line="240" w:lineRule="auto"/>
      <w:ind w:left="5103"/>
      <w:jc w:val="right"/>
      <w:outlineLvl w:val="0"/>
    </w:pPr>
    <w:rPr>
      <w:kern w:val="24"/>
      <w:sz w:val="24"/>
    </w:rPr>
  </w:style>
  <w:style w:type="paragraph" w:customStyle="1" w:styleId="-f">
    <w:name w:val="Приложение-заголовок"/>
    <w:next w:val="a5"/>
    <w:qFormat/>
    <w:rsid w:val="00831023"/>
    <w:pPr>
      <w:spacing w:before="567" w:after="320" w:line="240" w:lineRule="auto"/>
      <w:jc w:val="center"/>
    </w:pPr>
    <w:rPr>
      <w:b/>
      <w:kern w:val="24"/>
      <w:sz w:val="24"/>
    </w:rPr>
  </w:style>
  <w:style w:type="numbering" w:customStyle="1" w:styleId="a">
    <w:name w:val="Бюджет"/>
    <w:uiPriority w:val="99"/>
    <w:rsid w:val="005A164E"/>
    <w:pPr>
      <w:numPr>
        <w:numId w:val="7"/>
      </w:numPr>
    </w:pPr>
  </w:style>
  <w:style w:type="numbering" w:customStyle="1" w:styleId="a1">
    <w:name w:val="Изменения"/>
    <w:uiPriority w:val="99"/>
    <w:rsid w:val="00497767"/>
    <w:pPr>
      <w:numPr>
        <w:numId w:val="9"/>
      </w:numPr>
    </w:pPr>
  </w:style>
  <w:style w:type="paragraph" w:customStyle="1" w:styleId="-">
    <w:name w:val="Бюджет-статья"/>
    <w:basedOn w:val="a5"/>
    <w:rsid w:val="005A164E"/>
    <w:pPr>
      <w:numPr>
        <w:numId w:val="8"/>
      </w:numPr>
    </w:pPr>
    <w:rPr>
      <w:b/>
    </w:rPr>
  </w:style>
  <w:style w:type="paragraph" w:customStyle="1" w:styleId="-0">
    <w:name w:val="Бюджет-пункт"/>
    <w:basedOn w:val="a5"/>
    <w:rsid w:val="005A164E"/>
    <w:pPr>
      <w:numPr>
        <w:ilvl w:val="1"/>
        <w:numId w:val="8"/>
      </w:numPr>
    </w:pPr>
  </w:style>
  <w:style w:type="paragraph" w:customStyle="1" w:styleId="-1">
    <w:name w:val="Бюджет-подпункт"/>
    <w:basedOn w:val="a5"/>
    <w:rsid w:val="005A164E"/>
    <w:pPr>
      <w:numPr>
        <w:ilvl w:val="2"/>
        <w:numId w:val="8"/>
      </w:numPr>
    </w:pPr>
  </w:style>
  <w:style w:type="paragraph" w:customStyle="1" w:styleId="a2">
    <w:name w:val="Изменения пункт"/>
    <w:basedOn w:val="a5"/>
    <w:rsid w:val="00497767"/>
    <w:pPr>
      <w:numPr>
        <w:numId w:val="14"/>
      </w:numPr>
    </w:pPr>
  </w:style>
  <w:style w:type="paragraph" w:customStyle="1" w:styleId="a3">
    <w:name w:val="Изменения список"/>
    <w:basedOn w:val="a5"/>
    <w:rsid w:val="00497767"/>
    <w:pPr>
      <w:numPr>
        <w:ilvl w:val="1"/>
        <w:numId w:val="14"/>
      </w:numPr>
    </w:pPr>
  </w:style>
  <w:style w:type="paragraph" w:customStyle="1" w:styleId="a4">
    <w:name w:val="Изменения текст"/>
    <w:basedOn w:val="a5"/>
    <w:rsid w:val="00497767"/>
    <w:pPr>
      <w:numPr>
        <w:ilvl w:val="2"/>
        <w:numId w:val="14"/>
      </w:numPr>
    </w:pPr>
  </w:style>
  <w:style w:type="paragraph" w:customStyle="1" w:styleId="-4">
    <w:name w:val="Шапка-заседание"/>
    <w:basedOn w:val="-3"/>
    <w:next w:val="-7"/>
    <w:qFormat/>
    <w:rsid w:val="00620610"/>
    <w:rPr>
      <w:b w:val="0"/>
    </w:rPr>
  </w:style>
  <w:style w:type="paragraph" w:styleId="af5">
    <w:name w:val="List Paragraph"/>
    <w:basedOn w:val="a5"/>
    <w:uiPriority w:val="34"/>
    <w:qFormat/>
    <w:rsid w:val="008432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Signature"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5">
    <w:name w:val="Normal"/>
    <w:qFormat/>
    <w:rsid w:val="003B6D74"/>
    <w:pPr>
      <w:spacing w:after="0" w:line="240" w:lineRule="auto"/>
      <w:ind w:firstLine="567"/>
      <w:jc w:val="both"/>
    </w:pPr>
    <w:rPr>
      <w:kern w:val="24"/>
      <w:sz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2">
    <w:name w:val="Шапка-организация"/>
    <w:basedOn w:val="-3"/>
    <w:next w:val="-4"/>
    <w:rsid w:val="00620610"/>
    <w:pPr>
      <w:pBdr>
        <w:bottom w:val="single" w:sz="4" w:space="1" w:color="auto"/>
      </w:pBdr>
    </w:pPr>
  </w:style>
  <w:style w:type="paragraph" w:customStyle="1" w:styleId="-5">
    <w:name w:val="Шапка-регион"/>
    <w:basedOn w:val="-3"/>
    <w:next w:val="-2"/>
    <w:rsid w:val="007D4782"/>
    <w:rPr>
      <w:caps/>
    </w:rPr>
  </w:style>
  <w:style w:type="paragraph" w:customStyle="1" w:styleId="-6">
    <w:name w:val="Шапка-герб"/>
    <w:basedOn w:val="-3"/>
    <w:next w:val="-5"/>
    <w:rsid w:val="00E803C1"/>
    <w:rPr>
      <w:b w:val="0"/>
    </w:rPr>
  </w:style>
  <w:style w:type="paragraph" w:styleId="a9">
    <w:name w:val="Balloon Text"/>
    <w:basedOn w:val="a5"/>
    <w:link w:val="aa"/>
    <w:uiPriority w:val="99"/>
    <w:semiHidden/>
    <w:unhideWhenUsed/>
    <w:rsid w:val="002C1356"/>
    <w:rPr>
      <w:rFonts w:ascii="Tahoma" w:hAnsi="Tahoma" w:cs="Tahoma"/>
      <w:sz w:val="16"/>
      <w:szCs w:val="16"/>
    </w:rPr>
  </w:style>
  <w:style w:type="character" w:customStyle="1" w:styleId="aa">
    <w:name w:val="Текст выноски Знак"/>
    <w:basedOn w:val="a6"/>
    <w:link w:val="a9"/>
    <w:uiPriority w:val="99"/>
    <w:semiHidden/>
    <w:rsid w:val="002C1356"/>
    <w:rPr>
      <w:rFonts w:ascii="Tahoma" w:hAnsi="Tahoma" w:cs="Tahoma"/>
      <w:kern w:val="24"/>
      <w:sz w:val="16"/>
      <w:szCs w:val="16"/>
    </w:rPr>
  </w:style>
  <w:style w:type="paragraph" w:styleId="ab">
    <w:name w:val="No Spacing"/>
    <w:uiPriority w:val="1"/>
    <w:qFormat/>
    <w:rsid w:val="003B6D74"/>
    <w:pPr>
      <w:spacing w:after="0" w:line="240" w:lineRule="auto"/>
    </w:pPr>
    <w:rPr>
      <w:kern w:val="24"/>
      <w:sz w:val="24"/>
    </w:rPr>
  </w:style>
  <w:style w:type="paragraph" w:customStyle="1" w:styleId="-7">
    <w:name w:val="Заголовок-тип документа"/>
    <w:basedOn w:val="-8"/>
    <w:next w:val="-9"/>
    <w:rsid w:val="00620610"/>
    <w:pPr>
      <w:spacing w:before="640"/>
    </w:pPr>
    <w:rPr>
      <w:caps/>
    </w:rPr>
  </w:style>
  <w:style w:type="paragraph" w:customStyle="1" w:styleId="-9">
    <w:name w:val="Заголовок-дата и номер"/>
    <w:basedOn w:val="-8"/>
    <w:next w:val="-a"/>
    <w:rsid w:val="00D50B4A"/>
    <w:pPr>
      <w:outlineLvl w:val="9"/>
    </w:pPr>
  </w:style>
  <w:style w:type="character" w:styleId="ac">
    <w:name w:val="Placeholder Text"/>
    <w:basedOn w:val="a6"/>
    <w:uiPriority w:val="99"/>
    <w:semiHidden/>
    <w:rsid w:val="00D50B4A"/>
    <w:rPr>
      <w:color w:val="808080"/>
    </w:rPr>
  </w:style>
  <w:style w:type="paragraph" w:customStyle="1" w:styleId="-a">
    <w:name w:val="Заголовок-название"/>
    <w:basedOn w:val="-8"/>
    <w:next w:val="a5"/>
    <w:qFormat/>
    <w:rsid w:val="00D50B4A"/>
    <w:pPr>
      <w:spacing w:before="280" w:after="280"/>
    </w:pPr>
  </w:style>
  <w:style w:type="paragraph" w:customStyle="1" w:styleId="-8">
    <w:name w:val="Заголовок-ядро"/>
    <w:rsid w:val="000D7D3C"/>
    <w:pPr>
      <w:keepNext/>
      <w:keepLines/>
      <w:spacing w:after="0" w:line="240" w:lineRule="auto"/>
      <w:jc w:val="center"/>
      <w:outlineLvl w:val="0"/>
    </w:pPr>
    <w:rPr>
      <w:rFonts w:asciiTheme="majorHAnsi" w:hAnsiTheme="majorHAnsi"/>
      <w:b/>
      <w:sz w:val="28"/>
    </w:rPr>
  </w:style>
  <w:style w:type="paragraph" w:customStyle="1" w:styleId="-b">
    <w:name w:val="Абзац-глагол"/>
    <w:basedOn w:val="a5"/>
    <w:next w:val="a5"/>
    <w:qFormat/>
    <w:rsid w:val="003B6D74"/>
    <w:pPr>
      <w:keepNext/>
      <w:keepLines/>
      <w:spacing w:before="320"/>
      <w:jc w:val="left"/>
    </w:pPr>
    <w:rPr>
      <w:b/>
      <w:caps/>
    </w:rPr>
  </w:style>
  <w:style w:type="paragraph" w:customStyle="1" w:styleId="-3">
    <w:name w:val="Шапка-ядро"/>
    <w:rsid w:val="007D4782"/>
    <w:pPr>
      <w:keepNext/>
      <w:keepLines/>
      <w:suppressLineNumbers/>
      <w:suppressAutoHyphens/>
      <w:spacing w:after="0" w:line="240" w:lineRule="auto"/>
      <w:jc w:val="center"/>
    </w:pPr>
    <w:rPr>
      <w:b/>
      <w:kern w:val="24"/>
      <w:sz w:val="28"/>
    </w:rPr>
  </w:style>
  <w:style w:type="table" w:customStyle="1" w:styleId="ad">
    <w:name w:val="Комиссия"/>
    <w:basedOn w:val="a7"/>
    <w:uiPriority w:val="99"/>
    <w:rsid w:val="003B6D74"/>
    <w:pPr>
      <w:spacing w:after="0" w:line="240" w:lineRule="auto"/>
    </w:pPr>
    <w:rPr>
      <w:sz w:val="24"/>
    </w:rPr>
    <w:tblPr>
      <w:tblCellMar>
        <w:bottom w:w="57" w:type="dxa"/>
      </w:tblCellMar>
    </w:tblPr>
    <w:trPr>
      <w:cantSplit/>
    </w:trPr>
  </w:style>
  <w:style w:type="paragraph" w:customStyle="1" w:styleId="-10">
    <w:name w:val="Решение-1"/>
    <w:basedOn w:val="a5"/>
    <w:rsid w:val="000F5D19"/>
    <w:pPr>
      <w:numPr>
        <w:numId w:val="16"/>
      </w:numPr>
    </w:pPr>
  </w:style>
  <w:style w:type="numbering" w:customStyle="1" w:styleId="a0">
    <w:name w:val="Решения"/>
    <w:basedOn w:val="a8"/>
    <w:uiPriority w:val="99"/>
    <w:rsid w:val="000F5D19"/>
    <w:pPr>
      <w:numPr>
        <w:numId w:val="1"/>
      </w:numPr>
    </w:pPr>
  </w:style>
  <w:style w:type="paragraph" w:customStyle="1" w:styleId="1-1-1">
    <w:name w:val="Решение 1-1-1"/>
    <w:basedOn w:val="a5"/>
    <w:rsid w:val="000F5D19"/>
    <w:pPr>
      <w:numPr>
        <w:ilvl w:val="2"/>
        <w:numId w:val="16"/>
      </w:numPr>
    </w:pPr>
  </w:style>
  <w:style w:type="paragraph" w:customStyle="1" w:styleId="1-1">
    <w:name w:val="Решение 1-1"/>
    <w:basedOn w:val="a5"/>
    <w:rsid w:val="000F5D19"/>
    <w:pPr>
      <w:numPr>
        <w:ilvl w:val="1"/>
        <w:numId w:val="16"/>
      </w:numPr>
    </w:pPr>
  </w:style>
  <w:style w:type="table" w:styleId="ae">
    <w:name w:val="Table Grid"/>
    <w:basedOn w:val="a7"/>
    <w:uiPriority w:val="59"/>
    <w:rsid w:val="00EF1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
    <w:name w:val="Комиссия-звание члена"/>
    <w:basedOn w:val="a5"/>
    <w:next w:val="-d"/>
    <w:qFormat/>
    <w:rsid w:val="007768AB"/>
    <w:pPr>
      <w:keepNext/>
      <w:spacing w:before="80" w:after="40"/>
      <w:ind w:firstLine="0"/>
    </w:pPr>
  </w:style>
  <w:style w:type="paragraph" w:styleId="af">
    <w:name w:val="header"/>
    <w:basedOn w:val="a5"/>
    <w:link w:val="af0"/>
    <w:uiPriority w:val="99"/>
    <w:unhideWhenUsed/>
    <w:rsid w:val="000F5D19"/>
    <w:pPr>
      <w:tabs>
        <w:tab w:val="center" w:pos="4677"/>
        <w:tab w:val="right" w:pos="9355"/>
      </w:tabs>
    </w:pPr>
  </w:style>
  <w:style w:type="paragraph" w:styleId="af1">
    <w:name w:val="Signature"/>
    <w:basedOn w:val="a5"/>
    <w:link w:val="af2"/>
    <w:uiPriority w:val="99"/>
    <w:unhideWhenUsed/>
    <w:qFormat/>
    <w:rsid w:val="00834A8A"/>
    <w:pPr>
      <w:tabs>
        <w:tab w:val="right" w:pos="9923"/>
      </w:tabs>
      <w:spacing w:before="567"/>
      <w:ind w:firstLine="0"/>
      <w:jc w:val="left"/>
    </w:pPr>
  </w:style>
  <w:style w:type="character" w:customStyle="1" w:styleId="af2">
    <w:name w:val="Подпись Знак"/>
    <w:basedOn w:val="a6"/>
    <w:link w:val="af1"/>
    <w:uiPriority w:val="99"/>
    <w:rsid w:val="00834A8A"/>
    <w:rPr>
      <w:kern w:val="24"/>
      <w:sz w:val="24"/>
    </w:rPr>
  </w:style>
  <w:style w:type="character" w:customStyle="1" w:styleId="af0">
    <w:name w:val="Верхний колонтитул Знак"/>
    <w:basedOn w:val="a6"/>
    <w:link w:val="af"/>
    <w:uiPriority w:val="99"/>
    <w:rsid w:val="000F5D19"/>
    <w:rPr>
      <w:kern w:val="24"/>
      <w:sz w:val="24"/>
    </w:rPr>
  </w:style>
  <w:style w:type="paragraph" w:styleId="af3">
    <w:name w:val="footer"/>
    <w:basedOn w:val="a5"/>
    <w:link w:val="af4"/>
    <w:uiPriority w:val="99"/>
    <w:unhideWhenUsed/>
    <w:rsid w:val="000F5D19"/>
    <w:pPr>
      <w:tabs>
        <w:tab w:val="center" w:pos="4677"/>
        <w:tab w:val="right" w:pos="9355"/>
      </w:tabs>
    </w:pPr>
  </w:style>
  <w:style w:type="character" w:customStyle="1" w:styleId="af4">
    <w:name w:val="Нижний колонтитул Знак"/>
    <w:basedOn w:val="a6"/>
    <w:link w:val="af3"/>
    <w:uiPriority w:val="99"/>
    <w:rsid w:val="000F5D19"/>
    <w:rPr>
      <w:kern w:val="24"/>
      <w:sz w:val="24"/>
    </w:rPr>
  </w:style>
  <w:style w:type="paragraph" w:customStyle="1" w:styleId="-d">
    <w:name w:val="Комиссия-член"/>
    <w:basedOn w:val="-c"/>
    <w:qFormat/>
    <w:rsid w:val="007768AB"/>
    <w:pPr>
      <w:keepNext w:val="0"/>
      <w:keepLines/>
      <w:spacing w:before="0" w:after="0"/>
      <w:jc w:val="left"/>
    </w:pPr>
  </w:style>
  <w:style w:type="paragraph" w:customStyle="1" w:styleId="-e">
    <w:name w:val="Приложение-шапка"/>
    <w:next w:val="-f"/>
    <w:qFormat/>
    <w:rsid w:val="00C3115D"/>
    <w:pPr>
      <w:keepNext/>
      <w:keepLines/>
      <w:pageBreakBefore/>
      <w:suppressAutoHyphens/>
      <w:spacing w:after="0" w:line="240" w:lineRule="auto"/>
      <w:ind w:left="5103"/>
      <w:jc w:val="right"/>
      <w:outlineLvl w:val="0"/>
    </w:pPr>
    <w:rPr>
      <w:kern w:val="24"/>
      <w:sz w:val="24"/>
    </w:rPr>
  </w:style>
  <w:style w:type="paragraph" w:customStyle="1" w:styleId="-f">
    <w:name w:val="Приложение-заголовок"/>
    <w:next w:val="a5"/>
    <w:qFormat/>
    <w:rsid w:val="00831023"/>
    <w:pPr>
      <w:spacing w:before="567" w:after="320" w:line="240" w:lineRule="auto"/>
      <w:jc w:val="center"/>
    </w:pPr>
    <w:rPr>
      <w:b/>
      <w:kern w:val="24"/>
      <w:sz w:val="24"/>
    </w:rPr>
  </w:style>
  <w:style w:type="numbering" w:customStyle="1" w:styleId="a">
    <w:name w:val="Бюджет"/>
    <w:uiPriority w:val="99"/>
    <w:rsid w:val="005A164E"/>
    <w:pPr>
      <w:numPr>
        <w:numId w:val="7"/>
      </w:numPr>
    </w:pPr>
  </w:style>
  <w:style w:type="numbering" w:customStyle="1" w:styleId="a1">
    <w:name w:val="Изменения"/>
    <w:uiPriority w:val="99"/>
    <w:rsid w:val="00497767"/>
    <w:pPr>
      <w:numPr>
        <w:numId w:val="9"/>
      </w:numPr>
    </w:pPr>
  </w:style>
  <w:style w:type="paragraph" w:customStyle="1" w:styleId="-">
    <w:name w:val="Бюджет-статья"/>
    <w:basedOn w:val="a5"/>
    <w:rsid w:val="005A164E"/>
    <w:pPr>
      <w:numPr>
        <w:numId w:val="8"/>
      </w:numPr>
    </w:pPr>
    <w:rPr>
      <w:b/>
    </w:rPr>
  </w:style>
  <w:style w:type="paragraph" w:customStyle="1" w:styleId="-0">
    <w:name w:val="Бюджет-пункт"/>
    <w:basedOn w:val="a5"/>
    <w:rsid w:val="005A164E"/>
    <w:pPr>
      <w:numPr>
        <w:ilvl w:val="1"/>
        <w:numId w:val="8"/>
      </w:numPr>
    </w:pPr>
  </w:style>
  <w:style w:type="paragraph" w:customStyle="1" w:styleId="-1">
    <w:name w:val="Бюджет-подпункт"/>
    <w:basedOn w:val="a5"/>
    <w:rsid w:val="005A164E"/>
    <w:pPr>
      <w:numPr>
        <w:ilvl w:val="2"/>
        <w:numId w:val="8"/>
      </w:numPr>
    </w:pPr>
  </w:style>
  <w:style w:type="paragraph" w:customStyle="1" w:styleId="a2">
    <w:name w:val="Изменения пункт"/>
    <w:basedOn w:val="a5"/>
    <w:rsid w:val="00497767"/>
    <w:pPr>
      <w:numPr>
        <w:numId w:val="14"/>
      </w:numPr>
    </w:pPr>
  </w:style>
  <w:style w:type="paragraph" w:customStyle="1" w:styleId="a3">
    <w:name w:val="Изменения список"/>
    <w:basedOn w:val="a5"/>
    <w:rsid w:val="00497767"/>
    <w:pPr>
      <w:numPr>
        <w:ilvl w:val="1"/>
        <w:numId w:val="14"/>
      </w:numPr>
    </w:pPr>
  </w:style>
  <w:style w:type="paragraph" w:customStyle="1" w:styleId="a4">
    <w:name w:val="Изменения текст"/>
    <w:basedOn w:val="a5"/>
    <w:rsid w:val="00497767"/>
    <w:pPr>
      <w:numPr>
        <w:ilvl w:val="2"/>
        <w:numId w:val="14"/>
      </w:numPr>
    </w:pPr>
  </w:style>
  <w:style w:type="paragraph" w:customStyle="1" w:styleId="-4">
    <w:name w:val="Шапка-заседание"/>
    <w:basedOn w:val="-3"/>
    <w:next w:val="-7"/>
    <w:qFormat/>
    <w:rsid w:val="00620610"/>
    <w:rPr>
      <w:b w:val="0"/>
    </w:rPr>
  </w:style>
  <w:style w:type="paragraph" w:styleId="af5">
    <w:name w:val="List Paragraph"/>
    <w:basedOn w:val="a5"/>
    <w:uiPriority w:val="34"/>
    <w:qFormat/>
    <w:rsid w:val="00843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56;&#1077;&#1096;&#1077;&#1085;&#1080;&#1077;%20&#1057;&#1053;&#1044;%20&#1070;&#1052;&#105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21585927E84E42800953878991EBBA"/>
        <w:category>
          <w:name w:val="Общие"/>
          <w:gallery w:val="placeholder"/>
        </w:category>
        <w:types>
          <w:type w:val="bbPlcHdr"/>
        </w:types>
        <w:behaviors>
          <w:behavior w:val="content"/>
        </w:behaviors>
        <w:guid w:val="{AE129651-EEAD-4446-9929-064345CEB77D}"/>
      </w:docPartPr>
      <w:docPartBody>
        <w:p w:rsidR="001866A2" w:rsidRDefault="00846B69">
          <w:pPr>
            <w:pStyle w:val="C121585927E84E42800953878991EBBA"/>
          </w:pPr>
          <w:r w:rsidRPr="00C6132E">
            <w:rPr>
              <w:rStyle w:val="a3"/>
            </w:rPr>
            <w:t>[Организация]</w:t>
          </w:r>
        </w:p>
      </w:docPartBody>
    </w:docPart>
    <w:docPart>
      <w:docPartPr>
        <w:name w:val="34E357BD90A145F491E57DC29802E5DE"/>
        <w:category>
          <w:name w:val="Общие"/>
          <w:gallery w:val="placeholder"/>
        </w:category>
        <w:types>
          <w:type w:val="bbPlcHdr"/>
        </w:types>
        <w:behaviors>
          <w:behavior w:val="content"/>
        </w:behaviors>
        <w:guid w:val="{B4BA0498-6B1F-4B92-8B77-07F2B8E260C0}"/>
      </w:docPartPr>
      <w:docPartBody>
        <w:p w:rsidR="001866A2" w:rsidRDefault="00846B69">
          <w:pPr>
            <w:pStyle w:val="34E357BD90A145F491E57DC29802E5DE"/>
          </w:pPr>
          <w:r>
            <w:rPr>
              <w:rStyle w:val="a3"/>
            </w:rPr>
            <w:t>номер заседания</w:t>
          </w:r>
        </w:p>
      </w:docPartBody>
    </w:docPart>
    <w:docPart>
      <w:docPartPr>
        <w:name w:val="690DD700B16E4816A194959AA9F8F07C"/>
        <w:category>
          <w:name w:val="Общие"/>
          <w:gallery w:val="placeholder"/>
        </w:category>
        <w:types>
          <w:type w:val="bbPlcHdr"/>
        </w:types>
        <w:behaviors>
          <w:behavior w:val="content"/>
        </w:behaviors>
        <w:guid w:val="{D8EEDA7B-A5A3-49FB-A93E-9A76A5644AF8}"/>
      </w:docPartPr>
      <w:docPartBody>
        <w:p w:rsidR="001866A2" w:rsidRDefault="00846B69">
          <w:pPr>
            <w:pStyle w:val="690DD700B16E4816A194959AA9F8F07C"/>
          </w:pPr>
          <w:r>
            <w:rPr>
              <w:rStyle w:val="a3"/>
            </w:rPr>
            <w:t>______________</w:t>
          </w:r>
        </w:p>
      </w:docPartBody>
    </w:docPart>
    <w:docPart>
      <w:docPartPr>
        <w:name w:val="9410B71D1D2C4EE98CFA75066676645B"/>
        <w:category>
          <w:name w:val="Общие"/>
          <w:gallery w:val="placeholder"/>
        </w:category>
        <w:types>
          <w:type w:val="bbPlcHdr"/>
        </w:types>
        <w:behaviors>
          <w:behavior w:val="content"/>
        </w:behaviors>
        <w:guid w:val="{0693149B-8CDD-402F-907D-98252EE73353}"/>
      </w:docPartPr>
      <w:docPartBody>
        <w:p w:rsidR="001866A2" w:rsidRDefault="00846B69">
          <w:pPr>
            <w:pStyle w:val="9410B71D1D2C4EE98CFA75066676645B"/>
          </w:pPr>
          <w:r>
            <w:t>____</w:t>
          </w:r>
        </w:p>
      </w:docPartBody>
    </w:docPart>
    <w:docPart>
      <w:docPartPr>
        <w:name w:val="12A135FDD5C845F49D8174F34FB2EAAA"/>
        <w:category>
          <w:name w:val="Общие"/>
          <w:gallery w:val="placeholder"/>
        </w:category>
        <w:types>
          <w:type w:val="bbPlcHdr"/>
        </w:types>
        <w:behaviors>
          <w:behavior w:val="content"/>
        </w:behaviors>
        <w:guid w:val="{5B619557-6C10-4465-AFD1-DC651D7FDFBD}"/>
      </w:docPartPr>
      <w:docPartBody>
        <w:p w:rsidR="001866A2" w:rsidRDefault="00846B69">
          <w:pPr>
            <w:pStyle w:val="12A135FDD5C845F49D8174F34FB2EAAA"/>
          </w:pPr>
          <w:r w:rsidRPr="00C6132E">
            <w:rPr>
              <w:rStyle w:val="a3"/>
            </w:rPr>
            <w:t>[Название]</w:t>
          </w:r>
        </w:p>
      </w:docPartBody>
    </w:docPart>
    <w:docPart>
      <w:docPartPr>
        <w:name w:val="B496423A8C7F4345977D24334DA78695"/>
        <w:category>
          <w:name w:val="Общие"/>
          <w:gallery w:val="placeholder"/>
        </w:category>
        <w:types>
          <w:type w:val="bbPlcHdr"/>
        </w:types>
        <w:behaviors>
          <w:behavior w:val="content"/>
        </w:behaviors>
        <w:guid w:val="{E55772EF-2AF5-49AD-97CF-0D7044415A8A}"/>
      </w:docPartPr>
      <w:docPartBody>
        <w:p w:rsidR="001866A2" w:rsidRDefault="00846B69">
          <w:pPr>
            <w:pStyle w:val="B496423A8C7F4345977D24334DA78695"/>
          </w:pPr>
          <w:r w:rsidRPr="00C6132E">
            <w:rPr>
              <w:rStyle w:val="a3"/>
            </w:rPr>
            <w:t>[Руководитель]</w:t>
          </w:r>
        </w:p>
      </w:docPartBody>
    </w:docPart>
    <w:docPart>
      <w:docPartPr>
        <w:name w:val="BB7395CFC3C8468CBB541772818637ED"/>
        <w:category>
          <w:name w:val="Общие"/>
          <w:gallery w:val="placeholder"/>
        </w:category>
        <w:types>
          <w:type w:val="bbPlcHdr"/>
        </w:types>
        <w:behaviors>
          <w:behavior w:val="content"/>
        </w:behaviors>
        <w:guid w:val="{91FEAA0A-9A5B-446A-A676-D60C2604D134}"/>
      </w:docPartPr>
      <w:docPartBody>
        <w:p w:rsidR="001866A2" w:rsidRDefault="00FB0606" w:rsidP="00FB0606">
          <w:pPr>
            <w:pStyle w:val="BB7395CFC3C8468CBB541772818637ED"/>
          </w:pPr>
          <w:r w:rsidRPr="00C6132E">
            <w:rPr>
              <w:rStyle w:val="a3"/>
            </w:rPr>
            <w:t>[Дата публикации]</w:t>
          </w:r>
        </w:p>
      </w:docPartBody>
    </w:docPart>
    <w:docPart>
      <w:docPartPr>
        <w:name w:val="96A11CA1E09246F490C5AF6CEF23BF90"/>
        <w:category>
          <w:name w:val="Общие"/>
          <w:gallery w:val="placeholder"/>
        </w:category>
        <w:types>
          <w:type w:val="bbPlcHdr"/>
        </w:types>
        <w:behaviors>
          <w:behavior w:val="content"/>
        </w:behaviors>
        <w:guid w:val="{29DD2C48-6873-402A-A1B6-B35CCF27D163}"/>
      </w:docPartPr>
      <w:docPartBody>
        <w:p w:rsidR="001866A2" w:rsidRDefault="00FB0606" w:rsidP="00FB0606">
          <w:pPr>
            <w:pStyle w:val="96A11CA1E09246F490C5AF6CEF23BF90"/>
          </w:pPr>
          <w:r w:rsidRPr="00C6132E">
            <w:rPr>
              <w:rStyle w:val="a3"/>
            </w:rPr>
            <w:t>[Дата публикации]</w:t>
          </w:r>
        </w:p>
      </w:docPartBody>
    </w:docPart>
    <w:docPart>
      <w:docPartPr>
        <w:name w:val="BB3BCCE0B571465D978C3B410404B8C6"/>
        <w:category>
          <w:name w:val="Общие"/>
          <w:gallery w:val="placeholder"/>
        </w:category>
        <w:types>
          <w:type w:val="bbPlcHdr"/>
        </w:types>
        <w:behaviors>
          <w:behavior w:val="content"/>
        </w:behaviors>
        <w:guid w:val="{A09FDF97-5D39-451F-8865-BE5BC0188D76}"/>
      </w:docPartPr>
      <w:docPartBody>
        <w:p w:rsidR="001866A2" w:rsidRDefault="00FB0606" w:rsidP="00FB0606">
          <w:pPr>
            <w:pStyle w:val="BB3BCCE0B571465D978C3B410404B8C6"/>
          </w:pPr>
          <w:r w:rsidRPr="00C6132E">
            <w:rPr>
              <w:rStyle w:val="a3"/>
            </w:rPr>
            <w:t>[Дата публикации]</w:t>
          </w:r>
        </w:p>
      </w:docPartBody>
    </w:docPart>
    <w:docPart>
      <w:docPartPr>
        <w:name w:val="815969E7BC85496986E85051EB439A08"/>
        <w:category>
          <w:name w:val="Общие"/>
          <w:gallery w:val="placeholder"/>
        </w:category>
        <w:types>
          <w:type w:val="bbPlcHdr"/>
        </w:types>
        <w:behaviors>
          <w:behavior w:val="content"/>
        </w:behaviors>
        <w:guid w:val="{F2BD74FE-2BDC-465A-B51A-4E967EA1BD1C}"/>
      </w:docPartPr>
      <w:docPartBody>
        <w:p w:rsidR="001866A2" w:rsidRDefault="00FB0606" w:rsidP="00FB0606">
          <w:pPr>
            <w:pStyle w:val="815969E7BC85496986E85051EB439A08"/>
          </w:pPr>
          <w:r w:rsidRPr="00C6132E">
            <w:rPr>
              <w:rStyle w:val="a3"/>
            </w:rPr>
            <w:t>[Дата публикации]</w:t>
          </w:r>
        </w:p>
      </w:docPartBody>
    </w:docPart>
    <w:docPart>
      <w:docPartPr>
        <w:name w:val="BD60B764325544FBA7030F2FAF756F59"/>
        <w:category>
          <w:name w:val="Общие"/>
          <w:gallery w:val="placeholder"/>
        </w:category>
        <w:types>
          <w:type w:val="bbPlcHdr"/>
        </w:types>
        <w:behaviors>
          <w:behavior w:val="content"/>
        </w:behaviors>
        <w:guid w:val="{FAAE51A9-E1AA-4888-826B-5D069601E141}"/>
      </w:docPartPr>
      <w:docPartBody>
        <w:p w:rsidR="001866A2" w:rsidRDefault="00FB0606" w:rsidP="00FB0606">
          <w:pPr>
            <w:pStyle w:val="BD60B764325544FBA7030F2FAF756F59"/>
          </w:pPr>
          <w:r w:rsidRPr="00C6132E">
            <w:rPr>
              <w:rStyle w:val="a3"/>
            </w:rPr>
            <w:t>[Дата публикации]</w:t>
          </w:r>
        </w:p>
      </w:docPartBody>
    </w:docPart>
    <w:docPart>
      <w:docPartPr>
        <w:name w:val="6D96EC41ACC24BD1AB00A1CC941E3BBE"/>
        <w:category>
          <w:name w:val="Общие"/>
          <w:gallery w:val="placeholder"/>
        </w:category>
        <w:types>
          <w:type w:val="bbPlcHdr"/>
        </w:types>
        <w:behaviors>
          <w:behavior w:val="content"/>
        </w:behaviors>
        <w:guid w:val="{0C8469EB-C6B2-4261-B68A-5B5DFC4E1518}"/>
      </w:docPartPr>
      <w:docPartBody>
        <w:p w:rsidR="001866A2" w:rsidRDefault="00FB0606" w:rsidP="00FB0606">
          <w:pPr>
            <w:pStyle w:val="6D96EC41ACC24BD1AB00A1CC941E3BBE"/>
          </w:pPr>
          <w:r w:rsidRPr="00C6132E">
            <w:rPr>
              <w:rStyle w:val="a3"/>
            </w:rPr>
            <w:t>[Дата публикации]</w:t>
          </w:r>
        </w:p>
      </w:docPartBody>
    </w:docPart>
    <w:docPart>
      <w:docPartPr>
        <w:name w:val="106C2157CD6B41878E2B815EC23CF99F"/>
        <w:category>
          <w:name w:val="Общие"/>
          <w:gallery w:val="placeholder"/>
        </w:category>
        <w:types>
          <w:type w:val="bbPlcHdr"/>
        </w:types>
        <w:behaviors>
          <w:behavior w:val="content"/>
        </w:behaviors>
        <w:guid w:val="{D1027596-4B53-440B-B94C-0378460B8B93}"/>
      </w:docPartPr>
      <w:docPartBody>
        <w:p w:rsidR="00000000" w:rsidRDefault="00B524FA" w:rsidP="00B524FA">
          <w:pPr>
            <w:pStyle w:val="106C2157CD6B41878E2B815EC23CF99F"/>
          </w:pPr>
          <w:r>
            <w:t>____</w:t>
          </w:r>
        </w:p>
      </w:docPartBody>
    </w:docPart>
    <w:docPart>
      <w:docPartPr>
        <w:name w:val="3C0B80314C8F40B1A2652F8AF012C2F3"/>
        <w:category>
          <w:name w:val="Общие"/>
          <w:gallery w:val="placeholder"/>
        </w:category>
        <w:types>
          <w:type w:val="bbPlcHdr"/>
        </w:types>
        <w:behaviors>
          <w:behavior w:val="content"/>
        </w:behaviors>
        <w:guid w:val="{2B287E00-E656-444E-971E-CD4AFFF92BC3}"/>
      </w:docPartPr>
      <w:docPartBody>
        <w:p w:rsidR="00000000" w:rsidRDefault="00B524FA" w:rsidP="00B524FA">
          <w:pPr>
            <w:pStyle w:val="3C0B80314C8F40B1A2652F8AF012C2F3"/>
          </w:pPr>
          <w:r>
            <w:t>____</w:t>
          </w:r>
        </w:p>
      </w:docPartBody>
    </w:docPart>
    <w:docPart>
      <w:docPartPr>
        <w:name w:val="2678C9EDB47E42ECA0387B11F08CB958"/>
        <w:category>
          <w:name w:val="Общие"/>
          <w:gallery w:val="placeholder"/>
        </w:category>
        <w:types>
          <w:type w:val="bbPlcHdr"/>
        </w:types>
        <w:behaviors>
          <w:behavior w:val="content"/>
        </w:behaviors>
        <w:guid w:val="{88290E5F-05A2-49F1-84BF-EB74377AE366}"/>
      </w:docPartPr>
      <w:docPartBody>
        <w:p w:rsidR="00000000" w:rsidRDefault="00B524FA" w:rsidP="00B524FA">
          <w:pPr>
            <w:pStyle w:val="2678C9EDB47E42ECA0387B11F08CB958"/>
          </w:pPr>
          <w:r>
            <w:t>____</w:t>
          </w:r>
        </w:p>
      </w:docPartBody>
    </w:docPart>
    <w:docPart>
      <w:docPartPr>
        <w:name w:val="432F21B53ADB44B19C237DA01F58E26D"/>
        <w:category>
          <w:name w:val="Общие"/>
          <w:gallery w:val="placeholder"/>
        </w:category>
        <w:types>
          <w:type w:val="bbPlcHdr"/>
        </w:types>
        <w:behaviors>
          <w:behavior w:val="content"/>
        </w:behaviors>
        <w:guid w:val="{5840CF06-7204-4BF5-8DE6-D2A3F3CC035F}"/>
      </w:docPartPr>
      <w:docPartBody>
        <w:p w:rsidR="00000000" w:rsidRDefault="00B524FA" w:rsidP="00B524FA">
          <w:pPr>
            <w:pStyle w:val="432F21B53ADB44B19C237DA01F58E26D"/>
          </w:pPr>
          <w:r>
            <w:t>____</w:t>
          </w:r>
        </w:p>
      </w:docPartBody>
    </w:docPart>
    <w:docPart>
      <w:docPartPr>
        <w:name w:val="984B3588AF964ECA8045ABF51B3DC39D"/>
        <w:category>
          <w:name w:val="Общие"/>
          <w:gallery w:val="placeholder"/>
        </w:category>
        <w:types>
          <w:type w:val="bbPlcHdr"/>
        </w:types>
        <w:behaviors>
          <w:behavior w:val="content"/>
        </w:behaviors>
        <w:guid w:val="{C2837800-D787-426A-9D36-AFFBB0F64A58}"/>
      </w:docPartPr>
      <w:docPartBody>
        <w:p w:rsidR="00000000" w:rsidRDefault="00B524FA" w:rsidP="00B524FA">
          <w:pPr>
            <w:pStyle w:val="984B3588AF964ECA8045ABF51B3DC39D"/>
          </w:pPr>
          <w:r>
            <w:t>____</w:t>
          </w:r>
        </w:p>
      </w:docPartBody>
    </w:docPart>
    <w:docPart>
      <w:docPartPr>
        <w:name w:val="F133BD2717A14D2AB3A17E846567D9EC"/>
        <w:category>
          <w:name w:val="Общие"/>
          <w:gallery w:val="placeholder"/>
        </w:category>
        <w:types>
          <w:type w:val="bbPlcHdr"/>
        </w:types>
        <w:behaviors>
          <w:behavior w:val="content"/>
        </w:behaviors>
        <w:guid w:val="{71EEFF0E-CB12-407B-85C2-C00FC9FF7939}"/>
      </w:docPartPr>
      <w:docPartBody>
        <w:p w:rsidR="00000000" w:rsidRDefault="00B524FA" w:rsidP="00B524FA">
          <w:pPr>
            <w:pStyle w:val="F133BD2717A14D2AB3A17E846567D9EC"/>
          </w:pPr>
          <w: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altName w:val="Corbel"/>
    <w:charset w:val="CC"/>
    <w:family w:val="swiss"/>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606"/>
    <w:rsid w:val="001866A2"/>
    <w:rsid w:val="00846B69"/>
    <w:rsid w:val="00B524FA"/>
    <w:rsid w:val="00FB0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B0606"/>
    <w:rPr>
      <w:color w:val="808080"/>
    </w:rPr>
  </w:style>
  <w:style w:type="paragraph" w:customStyle="1" w:styleId="C121585927E84E42800953878991EBBA">
    <w:name w:val="C121585927E84E42800953878991EBBA"/>
  </w:style>
  <w:style w:type="paragraph" w:customStyle="1" w:styleId="34E357BD90A145F491E57DC29802E5DE">
    <w:name w:val="34E357BD90A145F491E57DC29802E5DE"/>
  </w:style>
  <w:style w:type="paragraph" w:customStyle="1" w:styleId="690DD700B16E4816A194959AA9F8F07C">
    <w:name w:val="690DD700B16E4816A194959AA9F8F07C"/>
  </w:style>
  <w:style w:type="paragraph" w:customStyle="1" w:styleId="9410B71D1D2C4EE98CFA75066676645B">
    <w:name w:val="9410B71D1D2C4EE98CFA75066676645B"/>
  </w:style>
  <w:style w:type="paragraph" w:customStyle="1" w:styleId="12A135FDD5C845F49D8174F34FB2EAAA">
    <w:name w:val="12A135FDD5C845F49D8174F34FB2EAAA"/>
  </w:style>
  <w:style w:type="paragraph" w:customStyle="1" w:styleId="569D9D771DB74CB8A4130FA8E46C768D">
    <w:name w:val="569D9D771DB74CB8A4130FA8E46C768D"/>
  </w:style>
  <w:style w:type="paragraph" w:customStyle="1" w:styleId="B496423A8C7F4345977D24334DA78695">
    <w:name w:val="B496423A8C7F4345977D24334DA78695"/>
  </w:style>
  <w:style w:type="paragraph" w:customStyle="1" w:styleId="BB7395CFC3C8468CBB541772818637ED">
    <w:name w:val="BB7395CFC3C8468CBB541772818637ED"/>
    <w:rsid w:val="00FB0606"/>
  </w:style>
  <w:style w:type="paragraph" w:customStyle="1" w:styleId="FFF562365A054B00A51C9F55493CDD93">
    <w:name w:val="FFF562365A054B00A51C9F55493CDD93"/>
    <w:rsid w:val="00FB0606"/>
  </w:style>
  <w:style w:type="paragraph" w:customStyle="1" w:styleId="F6B4E499FC7B43DA880C2E7B8A5F6C34">
    <w:name w:val="F6B4E499FC7B43DA880C2E7B8A5F6C34"/>
    <w:rsid w:val="00FB0606"/>
  </w:style>
  <w:style w:type="paragraph" w:customStyle="1" w:styleId="DE74E33111FE462F98452FC850498A5B">
    <w:name w:val="DE74E33111FE462F98452FC850498A5B"/>
    <w:rsid w:val="00FB0606"/>
  </w:style>
  <w:style w:type="paragraph" w:customStyle="1" w:styleId="146E73A8ACC543AAA6406F8850FD4736">
    <w:name w:val="146E73A8ACC543AAA6406F8850FD4736"/>
    <w:rsid w:val="00FB0606"/>
  </w:style>
  <w:style w:type="paragraph" w:customStyle="1" w:styleId="D74D5DD0CDEA4A5BB6BD5F0FDD1A3E2F">
    <w:name w:val="D74D5DD0CDEA4A5BB6BD5F0FDD1A3E2F"/>
    <w:rsid w:val="00FB0606"/>
  </w:style>
  <w:style w:type="paragraph" w:customStyle="1" w:styleId="DEC380449C0746FAA2A2A0FFFE0D38A9">
    <w:name w:val="DEC380449C0746FAA2A2A0FFFE0D38A9"/>
    <w:rsid w:val="00FB0606"/>
  </w:style>
  <w:style w:type="paragraph" w:customStyle="1" w:styleId="AA46143840E74359BF7EAB40D4701559">
    <w:name w:val="AA46143840E74359BF7EAB40D4701559"/>
    <w:rsid w:val="00FB0606"/>
  </w:style>
  <w:style w:type="paragraph" w:customStyle="1" w:styleId="4743841C238A4707A2845D9E9E950F7A">
    <w:name w:val="4743841C238A4707A2845D9E9E950F7A"/>
    <w:rsid w:val="00FB0606"/>
  </w:style>
  <w:style w:type="paragraph" w:customStyle="1" w:styleId="F0F2BD2EBE894A12A3D74756C8D3F463">
    <w:name w:val="F0F2BD2EBE894A12A3D74756C8D3F463"/>
    <w:rsid w:val="00FB0606"/>
  </w:style>
  <w:style w:type="paragraph" w:customStyle="1" w:styleId="96A11CA1E09246F490C5AF6CEF23BF90">
    <w:name w:val="96A11CA1E09246F490C5AF6CEF23BF90"/>
    <w:rsid w:val="00FB0606"/>
  </w:style>
  <w:style w:type="paragraph" w:customStyle="1" w:styleId="818C1DDD40F24F0CA1BF23C83F29F104">
    <w:name w:val="818C1DDD40F24F0CA1BF23C83F29F104"/>
    <w:rsid w:val="00FB0606"/>
  </w:style>
  <w:style w:type="paragraph" w:customStyle="1" w:styleId="124975EA46684231B00B3BEE68B7590B">
    <w:name w:val="124975EA46684231B00B3BEE68B7590B"/>
    <w:rsid w:val="00FB0606"/>
  </w:style>
  <w:style w:type="paragraph" w:customStyle="1" w:styleId="9BAC017F6C2F48DC8C82811DC5BC7AF5">
    <w:name w:val="9BAC017F6C2F48DC8C82811DC5BC7AF5"/>
    <w:rsid w:val="00FB0606"/>
  </w:style>
  <w:style w:type="paragraph" w:customStyle="1" w:styleId="032925C81C9B402DA5445CEF1F540731">
    <w:name w:val="032925C81C9B402DA5445CEF1F540731"/>
    <w:rsid w:val="00FB0606"/>
  </w:style>
  <w:style w:type="paragraph" w:customStyle="1" w:styleId="BB3BCCE0B571465D978C3B410404B8C6">
    <w:name w:val="BB3BCCE0B571465D978C3B410404B8C6"/>
    <w:rsid w:val="00FB0606"/>
  </w:style>
  <w:style w:type="paragraph" w:customStyle="1" w:styleId="CBF1D3E3407340E1A5AB343F36B3CC7E">
    <w:name w:val="CBF1D3E3407340E1A5AB343F36B3CC7E"/>
    <w:rsid w:val="00FB0606"/>
  </w:style>
  <w:style w:type="paragraph" w:customStyle="1" w:styleId="417390E7ACA4438684821A620D7F1F81">
    <w:name w:val="417390E7ACA4438684821A620D7F1F81"/>
    <w:rsid w:val="00FB0606"/>
  </w:style>
  <w:style w:type="paragraph" w:customStyle="1" w:styleId="6287997C84F941D692811E90F6CA545A">
    <w:name w:val="6287997C84F941D692811E90F6CA545A"/>
    <w:rsid w:val="00FB0606"/>
  </w:style>
  <w:style w:type="paragraph" w:customStyle="1" w:styleId="E229CB6B246942178D210FD734FCE787">
    <w:name w:val="E229CB6B246942178D210FD734FCE787"/>
    <w:rsid w:val="00FB0606"/>
  </w:style>
  <w:style w:type="paragraph" w:customStyle="1" w:styleId="815969E7BC85496986E85051EB439A08">
    <w:name w:val="815969E7BC85496986E85051EB439A08"/>
    <w:rsid w:val="00FB0606"/>
  </w:style>
  <w:style w:type="paragraph" w:customStyle="1" w:styleId="5AF80115FFD94312A90EE674937FFB4B">
    <w:name w:val="5AF80115FFD94312A90EE674937FFB4B"/>
    <w:rsid w:val="00FB0606"/>
  </w:style>
  <w:style w:type="paragraph" w:customStyle="1" w:styleId="3E9F568F098A412E890BB694FBFC0655">
    <w:name w:val="3E9F568F098A412E890BB694FBFC0655"/>
    <w:rsid w:val="00FB0606"/>
  </w:style>
  <w:style w:type="paragraph" w:customStyle="1" w:styleId="42129F5C589D4AC89DF9838E6670BBD8">
    <w:name w:val="42129F5C589D4AC89DF9838E6670BBD8"/>
    <w:rsid w:val="00FB0606"/>
  </w:style>
  <w:style w:type="paragraph" w:customStyle="1" w:styleId="E893FFCB3B79413EBB7ADB38553E199F">
    <w:name w:val="E893FFCB3B79413EBB7ADB38553E199F"/>
    <w:rsid w:val="00FB0606"/>
  </w:style>
  <w:style w:type="paragraph" w:customStyle="1" w:styleId="BD60B764325544FBA7030F2FAF756F59">
    <w:name w:val="BD60B764325544FBA7030F2FAF756F59"/>
    <w:rsid w:val="00FB0606"/>
  </w:style>
  <w:style w:type="paragraph" w:customStyle="1" w:styleId="25A0B0F387F945938FF8C3EDD0C4F043">
    <w:name w:val="25A0B0F387F945938FF8C3EDD0C4F043"/>
    <w:rsid w:val="00FB0606"/>
  </w:style>
  <w:style w:type="paragraph" w:customStyle="1" w:styleId="262358755A4D49689DE58AB38898E1D4">
    <w:name w:val="262358755A4D49689DE58AB38898E1D4"/>
    <w:rsid w:val="00FB0606"/>
  </w:style>
  <w:style w:type="paragraph" w:customStyle="1" w:styleId="CAC263A343F6428DACFC17DEF19F00F8">
    <w:name w:val="CAC263A343F6428DACFC17DEF19F00F8"/>
    <w:rsid w:val="00FB0606"/>
  </w:style>
  <w:style w:type="paragraph" w:customStyle="1" w:styleId="BA214818029C4BDCACCA29170FA33AFC">
    <w:name w:val="BA214818029C4BDCACCA29170FA33AFC"/>
    <w:rsid w:val="00FB0606"/>
  </w:style>
  <w:style w:type="paragraph" w:customStyle="1" w:styleId="6D96EC41ACC24BD1AB00A1CC941E3BBE">
    <w:name w:val="6D96EC41ACC24BD1AB00A1CC941E3BBE"/>
    <w:rsid w:val="00FB0606"/>
  </w:style>
  <w:style w:type="paragraph" w:customStyle="1" w:styleId="B2646482E8714D0281E411EE767FDC4A">
    <w:name w:val="B2646482E8714D0281E411EE767FDC4A"/>
    <w:rsid w:val="00FB0606"/>
  </w:style>
  <w:style w:type="paragraph" w:customStyle="1" w:styleId="F5D1277958074E8A81159DF7F9035193">
    <w:name w:val="F5D1277958074E8A81159DF7F9035193"/>
    <w:rsid w:val="00FB0606"/>
  </w:style>
  <w:style w:type="paragraph" w:customStyle="1" w:styleId="7542A3D7FA6A4A06AB6BB9BBD849D2FC">
    <w:name w:val="7542A3D7FA6A4A06AB6BB9BBD849D2FC"/>
    <w:rsid w:val="00FB0606"/>
  </w:style>
  <w:style w:type="paragraph" w:customStyle="1" w:styleId="BA547E3413CF4FB5A14C6F1BAF41627D">
    <w:name w:val="BA547E3413CF4FB5A14C6F1BAF41627D"/>
    <w:rsid w:val="00FB0606"/>
  </w:style>
  <w:style w:type="paragraph" w:customStyle="1" w:styleId="194633B5230245C6B6D835E056C48E7B">
    <w:name w:val="194633B5230245C6B6D835E056C48E7B"/>
    <w:rsid w:val="00B524FA"/>
  </w:style>
  <w:style w:type="paragraph" w:customStyle="1" w:styleId="B2845561068F4E60AAF0162E474162D7">
    <w:name w:val="B2845561068F4E60AAF0162E474162D7"/>
    <w:rsid w:val="00B524FA"/>
  </w:style>
  <w:style w:type="paragraph" w:customStyle="1" w:styleId="49C313FAF3F44C7FA1A3CB4364F1D960">
    <w:name w:val="49C313FAF3F44C7FA1A3CB4364F1D960"/>
    <w:rsid w:val="00B524FA"/>
  </w:style>
  <w:style w:type="paragraph" w:customStyle="1" w:styleId="55E42E045ABF46BFBE3DB6D7C299F129">
    <w:name w:val="55E42E045ABF46BFBE3DB6D7C299F129"/>
    <w:rsid w:val="00B524FA"/>
  </w:style>
  <w:style w:type="paragraph" w:customStyle="1" w:styleId="9D046DD8E73D4D0FAFD9F34AC7EFD9E8">
    <w:name w:val="9D046DD8E73D4D0FAFD9F34AC7EFD9E8"/>
    <w:rsid w:val="00B524FA"/>
  </w:style>
  <w:style w:type="paragraph" w:customStyle="1" w:styleId="4B9B18D9DF044B78A95F05B33067AB79">
    <w:name w:val="4B9B18D9DF044B78A95F05B33067AB79"/>
    <w:rsid w:val="00B524FA"/>
  </w:style>
  <w:style w:type="paragraph" w:customStyle="1" w:styleId="CAC1136C08AB4BCD82A44858DF155851">
    <w:name w:val="CAC1136C08AB4BCD82A44858DF155851"/>
    <w:rsid w:val="00B524FA"/>
  </w:style>
  <w:style w:type="paragraph" w:customStyle="1" w:styleId="B48B8A987B9B434D8BD54D36F99FAB61">
    <w:name w:val="B48B8A987B9B434D8BD54D36F99FAB61"/>
    <w:rsid w:val="00B524FA"/>
  </w:style>
  <w:style w:type="paragraph" w:customStyle="1" w:styleId="8CCA1AA2EE624E4E9B183B7CB58844F4">
    <w:name w:val="8CCA1AA2EE624E4E9B183B7CB58844F4"/>
    <w:rsid w:val="00B524FA"/>
  </w:style>
  <w:style w:type="paragraph" w:customStyle="1" w:styleId="16547A4B420E4BDAA51417AB0D7DD00B">
    <w:name w:val="16547A4B420E4BDAA51417AB0D7DD00B"/>
    <w:rsid w:val="00B524FA"/>
  </w:style>
  <w:style w:type="paragraph" w:customStyle="1" w:styleId="317F864AAA7B462AAEF6FC8192CD4E88">
    <w:name w:val="317F864AAA7B462AAEF6FC8192CD4E88"/>
    <w:rsid w:val="00B524FA"/>
  </w:style>
  <w:style w:type="paragraph" w:customStyle="1" w:styleId="E6690C192EF9436E9C5F7E658CFA48F2">
    <w:name w:val="E6690C192EF9436E9C5F7E658CFA48F2"/>
    <w:rsid w:val="00B524FA"/>
  </w:style>
  <w:style w:type="paragraph" w:customStyle="1" w:styleId="668697ACA8BA499F97E6F80002E9E3B4">
    <w:name w:val="668697ACA8BA499F97E6F80002E9E3B4"/>
    <w:rsid w:val="00B524FA"/>
  </w:style>
  <w:style w:type="paragraph" w:customStyle="1" w:styleId="BE56A730DB074297B25CEA24E769E256">
    <w:name w:val="BE56A730DB074297B25CEA24E769E256"/>
    <w:rsid w:val="00B524FA"/>
  </w:style>
  <w:style w:type="paragraph" w:customStyle="1" w:styleId="BFC79989C4EE4B99BD44E05BFCB192D5">
    <w:name w:val="BFC79989C4EE4B99BD44E05BFCB192D5"/>
    <w:rsid w:val="00B524FA"/>
  </w:style>
  <w:style w:type="paragraph" w:customStyle="1" w:styleId="3D94B1BB2476460E8BD6404BCD80B0BF">
    <w:name w:val="3D94B1BB2476460E8BD6404BCD80B0BF"/>
    <w:rsid w:val="00B524FA"/>
  </w:style>
  <w:style w:type="paragraph" w:customStyle="1" w:styleId="3ECD1FC036BA44F882C5D205D0305237">
    <w:name w:val="3ECD1FC036BA44F882C5D205D0305237"/>
    <w:rsid w:val="00B524FA"/>
  </w:style>
  <w:style w:type="paragraph" w:customStyle="1" w:styleId="8BFBEDD795D04CD9AFB9690B69F80E1D">
    <w:name w:val="8BFBEDD795D04CD9AFB9690B69F80E1D"/>
    <w:rsid w:val="00B524FA"/>
  </w:style>
  <w:style w:type="paragraph" w:customStyle="1" w:styleId="98DA40A32E374F619EA263EB82F57684">
    <w:name w:val="98DA40A32E374F619EA263EB82F57684"/>
    <w:rsid w:val="00B524FA"/>
  </w:style>
  <w:style w:type="paragraph" w:customStyle="1" w:styleId="81BE698BCE2A4D0AA3E197D11272403D">
    <w:name w:val="81BE698BCE2A4D0AA3E197D11272403D"/>
    <w:rsid w:val="00B524FA"/>
  </w:style>
  <w:style w:type="paragraph" w:customStyle="1" w:styleId="9439241F3CA54D649E0DD9F4E316814E">
    <w:name w:val="9439241F3CA54D649E0DD9F4E316814E"/>
    <w:rsid w:val="00B524FA"/>
  </w:style>
  <w:style w:type="paragraph" w:customStyle="1" w:styleId="6F2F552749EE41E4BF065356FFC05ADD">
    <w:name w:val="6F2F552749EE41E4BF065356FFC05ADD"/>
    <w:rsid w:val="00B524FA"/>
  </w:style>
  <w:style w:type="paragraph" w:customStyle="1" w:styleId="E10E68CBC5CB415BB9E3DC5C9A754D25">
    <w:name w:val="E10E68CBC5CB415BB9E3DC5C9A754D25"/>
    <w:rsid w:val="00B524FA"/>
  </w:style>
  <w:style w:type="paragraph" w:customStyle="1" w:styleId="E05FEB24D9DD4D2CA52011AA948717C6">
    <w:name w:val="E05FEB24D9DD4D2CA52011AA948717C6"/>
    <w:rsid w:val="00B524FA"/>
  </w:style>
  <w:style w:type="paragraph" w:customStyle="1" w:styleId="48C38384FC1D41E88D6C2C578734F2F8">
    <w:name w:val="48C38384FC1D41E88D6C2C578734F2F8"/>
    <w:rsid w:val="00B524FA"/>
  </w:style>
  <w:style w:type="paragraph" w:customStyle="1" w:styleId="CE0317BEABFA49D9812E95C47717BAE3">
    <w:name w:val="CE0317BEABFA49D9812E95C47717BAE3"/>
    <w:rsid w:val="00B524FA"/>
  </w:style>
  <w:style w:type="paragraph" w:customStyle="1" w:styleId="8BBEF07319F14CF8B8C0ADA87021B421">
    <w:name w:val="8BBEF07319F14CF8B8C0ADA87021B421"/>
    <w:rsid w:val="00B524FA"/>
  </w:style>
  <w:style w:type="paragraph" w:customStyle="1" w:styleId="77B83ED0D24A42E997BC1F10200F31B1">
    <w:name w:val="77B83ED0D24A42E997BC1F10200F31B1"/>
    <w:rsid w:val="00B524FA"/>
  </w:style>
  <w:style w:type="paragraph" w:customStyle="1" w:styleId="7BFF4221DF6C467C90DB6DFE6BACAAC3">
    <w:name w:val="7BFF4221DF6C467C90DB6DFE6BACAAC3"/>
    <w:rsid w:val="00B524FA"/>
  </w:style>
  <w:style w:type="paragraph" w:customStyle="1" w:styleId="948ED517A2C54C0E901DFBDABA971572">
    <w:name w:val="948ED517A2C54C0E901DFBDABA971572"/>
    <w:rsid w:val="00B524FA"/>
  </w:style>
  <w:style w:type="paragraph" w:customStyle="1" w:styleId="C420EAA559064DB2BE38BCA38F181504">
    <w:name w:val="C420EAA559064DB2BE38BCA38F181504"/>
    <w:rsid w:val="00B524FA"/>
  </w:style>
  <w:style w:type="paragraph" w:customStyle="1" w:styleId="AFFFC84F260046A18B88BE4CAF6365EF">
    <w:name w:val="AFFFC84F260046A18B88BE4CAF6365EF"/>
    <w:rsid w:val="00B524FA"/>
  </w:style>
  <w:style w:type="paragraph" w:customStyle="1" w:styleId="EF29F60927634DFAA948BBEF2CEBF5A4">
    <w:name w:val="EF29F60927634DFAA948BBEF2CEBF5A4"/>
    <w:rsid w:val="00B524FA"/>
  </w:style>
  <w:style w:type="paragraph" w:customStyle="1" w:styleId="6B7D8E1F424E4926ACCDE70FA92DD86C">
    <w:name w:val="6B7D8E1F424E4926ACCDE70FA92DD86C"/>
    <w:rsid w:val="00B524FA"/>
  </w:style>
  <w:style w:type="paragraph" w:customStyle="1" w:styleId="136F8A891A444F84993F2B9B7164C2C1">
    <w:name w:val="136F8A891A444F84993F2B9B7164C2C1"/>
    <w:rsid w:val="00B524FA"/>
  </w:style>
  <w:style w:type="paragraph" w:customStyle="1" w:styleId="1A801B4BFC47441AB1100473B9CD5AB7">
    <w:name w:val="1A801B4BFC47441AB1100473B9CD5AB7"/>
    <w:rsid w:val="00B524FA"/>
  </w:style>
  <w:style w:type="paragraph" w:customStyle="1" w:styleId="1DE7E7A3C13C4196BDE101C82EE4D65B">
    <w:name w:val="1DE7E7A3C13C4196BDE101C82EE4D65B"/>
    <w:rsid w:val="00B524FA"/>
  </w:style>
  <w:style w:type="paragraph" w:customStyle="1" w:styleId="3B0FBEBEA7744C439C3D8A53F4441850">
    <w:name w:val="3B0FBEBEA7744C439C3D8A53F4441850"/>
    <w:rsid w:val="00B524FA"/>
  </w:style>
  <w:style w:type="paragraph" w:customStyle="1" w:styleId="91CF2EAC584048528B0639B6C563C9F1">
    <w:name w:val="91CF2EAC584048528B0639B6C563C9F1"/>
    <w:rsid w:val="00B524FA"/>
  </w:style>
  <w:style w:type="paragraph" w:customStyle="1" w:styleId="77CEFF0496E6485AAB4A7292148BB580">
    <w:name w:val="77CEFF0496E6485AAB4A7292148BB580"/>
    <w:rsid w:val="00B524FA"/>
  </w:style>
  <w:style w:type="paragraph" w:customStyle="1" w:styleId="B5E34426F98A4906AA08604CD39179A3">
    <w:name w:val="B5E34426F98A4906AA08604CD39179A3"/>
    <w:rsid w:val="00B524FA"/>
  </w:style>
  <w:style w:type="paragraph" w:customStyle="1" w:styleId="C4BB25E0510F4DBEAEEFA1F924182AF6">
    <w:name w:val="C4BB25E0510F4DBEAEEFA1F924182AF6"/>
    <w:rsid w:val="00B524FA"/>
  </w:style>
  <w:style w:type="paragraph" w:customStyle="1" w:styleId="106C2157CD6B41878E2B815EC23CF99F">
    <w:name w:val="106C2157CD6B41878E2B815EC23CF99F"/>
    <w:rsid w:val="00B524FA"/>
  </w:style>
  <w:style w:type="paragraph" w:customStyle="1" w:styleId="3C0B80314C8F40B1A2652F8AF012C2F3">
    <w:name w:val="3C0B80314C8F40B1A2652F8AF012C2F3"/>
    <w:rsid w:val="00B524FA"/>
  </w:style>
  <w:style w:type="paragraph" w:customStyle="1" w:styleId="2678C9EDB47E42ECA0387B11F08CB958">
    <w:name w:val="2678C9EDB47E42ECA0387B11F08CB958"/>
    <w:rsid w:val="00B524FA"/>
  </w:style>
  <w:style w:type="paragraph" w:customStyle="1" w:styleId="432F21B53ADB44B19C237DA01F58E26D">
    <w:name w:val="432F21B53ADB44B19C237DA01F58E26D"/>
    <w:rsid w:val="00B524FA"/>
  </w:style>
  <w:style w:type="paragraph" w:customStyle="1" w:styleId="984B3588AF964ECA8045ABF51B3DC39D">
    <w:name w:val="984B3588AF964ECA8045ABF51B3DC39D"/>
    <w:rsid w:val="00B524FA"/>
  </w:style>
  <w:style w:type="paragraph" w:customStyle="1" w:styleId="F133BD2717A14D2AB3A17E846567D9EC">
    <w:name w:val="F133BD2717A14D2AB3A17E846567D9EC"/>
    <w:rsid w:val="00B524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B0606"/>
    <w:rPr>
      <w:color w:val="808080"/>
    </w:rPr>
  </w:style>
  <w:style w:type="paragraph" w:customStyle="1" w:styleId="C121585927E84E42800953878991EBBA">
    <w:name w:val="C121585927E84E42800953878991EBBA"/>
  </w:style>
  <w:style w:type="paragraph" w:customStyle="1" w:styleId="34E357BD90A145F491E57DC29802E5DE">
    <w:name w:val="34E357BD90A145F491E57DC29802E5DE"/>
  </w:style>
  <w:style w:type="paragraph" w:customStyle="1" w:styleId="690DD700B16E4816A194959AA9F8F07C">
    <w:name w:val="690DD700B16E4816A194959AA9F8F07C"/>
  </w:style>
  <w:style w:type="paragraph" w:customStyle="1" w:styleId="9410B71D1D2C4EE98CFA75066676645B">
    <w:name w:val="9410B71D1D2C4EE98CFA75066676645B"/>
  </w:style>
  <w:style w:type="paragraph" w:customStyle="1" w:styleId="12A135FDD5C845F49D8174F34FB2EAAA">
    <w:name w:val="12A135FDD5C845F49D8174F34FB2EAAA"/>
  </w:style>
  <w:style w:type="paragraph" w:customStyle="1" w:styleId="569D9D771DB74CB8A4130FA8E46C768D">
    <w:name w:val="569D9D771DB74CB8A4130FA8E46C768D"/>
  </w:style>
  <w:style w:type="paragraph" w:customStyle="1" w:styleId="B496423A8C7F4345977D24334DA78695">
    <w:name w:val="B496423A8C7F4345977D24334DA78695"/>
  </w:style>
  <w:style w:type="paragraph" w:customStyle="1" w:styleId="BB7395CFC3C8468CBB541772818637ED">
    <w:name w:val="BB7395CFC3C8468CBB541772818637ED"/>
    <w:rsid w:val="00FB0606"/>
  </w:style>
  <w:style w:type="paragraph" w:customStyle="1" w:styleId="FFF562365A054B00A51C9F55493CDD93">
    <w:name w:val="FFF562365A054B00A51C9F55493CDD93"/>
    <w:rsid w:val="00FB0606"/>
  </w:style>
  <w:style w:type="paragraph" w:customStyle="1" w:styleId="F6B4E499FC7B43DA880C2E7B8A5F6C34">
    <w:name w:val="F6B4E499FC7B43DA880C2E7B8A5F6C34"/>
    <w:rsid w:val="00FB0606"/>
  </w:style>
  <w:style w:type="paragraph" w:customStyle="1" w:styleId="DE74E33111FE462F98452FC850498A5B">
    <w:name w:val="DE74E33111FE462F98452FC850498A5B"/>
    <w:rsid w:val="00FB0606"/>
  </w:style>
  <w:style w:type="paragraph" w:customStyle="1" w:styleId="146E73A8ACC543AAA6406F8850FD4736">
    <w:name w:val="146E73A8ACC543AAA6406F8850FD4736"/>
    <w:rsid w:val="00FB0606"/>
  </w:style>
  <w:style w:type="paragraph" w:customStyle="1" w:styleId="D74D5DD0CDEA4A5BB6BD5F0FDD1A3E2F">
    <w:name w:val="D74D5DD0CDEA4A5BB6BD5F0FDD1A3E2F"/>
    <w:rsid w:val="00FB0606"/>
  </w:style>
  <w:style w:type="paragraph" w:customStyle="1" w:styleId="DEC380449C0746FAA2A2A0FFFE0D38A9">
    <w:name w:val="DEC380449C0746FAA2A2A0FFFE0D38A9"/>
    <w:rsid w:val="00FB0606"/>
  </w:style>
  <w:style w:type="paragraph" w:customStyle="1" w:styleId="AA46143840E74359BF7EAB40D4701559">
    <w:name w:val="AA46143840E74359BF7EAB40D4701559"/>
    <w:rsid w:val="00FB0606"/>
  </w:style>
  <w:style w:type="paragraph" w:customStyle="1" w:styleId="4743841C238A4707A2845D9E9E950F7A">
    <w:name w:val="4743841C238A4707A2845D9E9E950F7A"/>
    <w:rsid w:val="00FB0606"/>
  </w:style>
  <w:style w:type="paragraph" w:customStyle="1" w:styleId="F0F2BD2EBE894A12A3D74756C8D3F463">
    <w:name w:val="F0F2BD2EBE894A12A3D74756C8D3F463"/>
    <w:rsid w:val="00FB0606"/>
  </w:style>
  <w:style w:type="paragraph" w:customStyle="1" w:styleId="96A11CA1E09246F490C5AF6CEF23BF90">
    <w:name w:val="96A11CA1E09246F490C5AF6CEF23BF90"/>
    <w:rsid w:val="00FB0606"/>
  </w:style>
  <w:style w:type="paragraph" w:customStyle="1" w:styleId="818C1DDD40F24F0CA1BF23C83F29F104">
    <w:name w:val="818C1DDD40F24F0CA1BF23C83F29F104"/>
    <w:rsid w:val="00FB0606"/>
  </w:style>
  <w:style w:type="paragraph" w:customStyle="1" w:styleId="124975EA46684231B00B3BEE68B7590B">
    <w:name w:val="124975EA46684231B00B3BEE68B7590B"/>
    <w:rsid w:val="00FB0606"/>
  </w:style>
  <w:style w:type="paragraph" w:customStyle="1" w:styleId="9BAC017F6C2F48DC8C82811DC5BC7AF5">
    <w:name w:val="9BAC017F6C2F48DC8C82811DC5BC7AF5"/>
    <w:rsid w:val="00FB0606"/>
  </w:style>
  <w:style w:type="paragraph" w:customStyle="1" w:styleId="032925C81C9B402DA5445CEF1F540731">
    <w:name w:val="032925C81C9B402DA5445CEF1F540731"/>
    <w:rsid w:val="00FB0606"/>
  </w:style>
  <w:style w:type="paragraph" w:customStyle="1" w:styleId="BB3BCCE0B571465D978C3B410404B8C6">
    <w:name w:val="BB3BCCE0B571465D978C3B410404B8C6"/>
    <w:rsid w:val="00FB0606"/>
  </w:style>
  <w:style w:type="paragraph" w:customStyle="1" w:styleId="CBF1D3E3407340E1A5AB343F36B3CC7E">
    <w:name w:val="CBF1D3E3407340E1A5AB343F36B3CC7E"/>
    <w:rsid w:val="00FB0606"/>
  </w:style>
  <w:style w:type="paragraph" w:customStyle="1" w:styleId="417390E7ACA4438684821A620D7F1F81">
    <w:name w:val="417390E7ACA4438684821A620D7F1F81"/>
    <w:rsid w:val="00FB0606"/>
  </w:style>
  <w:style w:type="paragraph" w:customStyle="1" w:styleId="6287997C84F941D692811E90F6CA545A">
    <w:name w:val="6287997C84F941D692811E90F6CA545A"/>
    <w:rsid w:val="00FB0606"/>
  </w:style>
  <w:style w:type="paragraph" w:customStyle="1" w:styleId="E229CB6B246942178D210FD734FCE787">
    <w:name w:val="E229CB6B246942178D210FD734FCE787"/>
    <w:rsid w:val="00FB0606"/>
  </w:style>
  <w:style w:type="paragraph" w:customStyle="1" w:styleId="815969E7BC85496986E85051EB439A08">
    <w:name w:val="815969E7BC85496986E85051EB439A08"/>
    <w:rsid w:val="00FB0606"/>
  </w:style>
  <w:style w:type="paragraph" w:customStyle="1" w:styleId="5AF80115FFD94312A90EE674937FFB4B">
    <w:name w:val="5AF80115FFD94312A90EE674937FFB4B"/>
    <w:rsid w:val="00FB0606"/>
  </w:style>
  <w:style w:type="paragraph" w:customStyle="1" w:styleId="3E9F568F098A412E890BB694FBFC0655">
    <w:name w:val="3E9F568F098A412E890BB694FBFC0655"/>
    <w:rsid w:val="00FB0606"/>
  </w:style>
  <w:style w:type="paragraph" w:customStyle="1" w:styleId="42129F5C589D4AC89DF9838E6670BBD8">
    <w:name w:val="42129F5C589D4AC89DF9838E6670BBD8"/>
    <w:rsid w:val="00FB0606"/>
  </w:style>
  <w:style w:type="paragraph" w:customStyle="1" w:styleId="E893FFCB3B79413EBB7ADB38553E199F">
    <w:name w:val="E893FFCB3B79413EBB7ADB38553E199F"/>
    <w:rsid w:val="00FB0606"/>
  </w:style>
  <w:style w:type="paragraph" w:customStyle="1" w:styleId="BD60B764325544FBA7030F2FAF756F59">
    <w:name w:val="BD60B764325544FBA7030F2FAF756F59"/>
    <w:rsid w:val="00FB0606"/>
  </w:style>
  <w:style w:type="paragraph" w:customStyle="1" w:styleId="25A0B0F387F945938FF8C3EDD0C4F043">
    <w:name w:val="25A0B0F387F945938FF8C3EDD0C4F043"/>
    <w:rsid w:val="00FB0606"/>
  </w:style>
  <w:style w:type="paragraph" w:customStyle="1" w:styleId="262358755A4D49689DE58AB38898E1D4">
    <w:name w:val="262358755A4D49689DE58AB38898E1D4"/>
    <w:rsid w:val="00FB0606"/>
  </w:style>
  <w:style w:type="paragraph" w:customStyle="1" w:styleId="CAC263A343F6428DACFC17DEF19F00F8">
    <w:name w:val="CAC263A343F6428DACFC17DEF19F00F8"/>
    <w:rsid w:val="00FB0606"/>
  </w:style>
  <w:style w:type="paragraph" w:customStyle="1" w:styleId="BA214818029C4BDCACCA29170FA33AFC">
    <w:name w:val="BA214818029C4BDCACCA29170FA33AFC"/>
    <w:rsid w:val="00FB0606"/>
  </w:style>
  <w:style w:type="paragraph" w:customStyle="1" w:styleId="6D96EC41ACC24BD1AB00A1CC941E3BBE">
    <w:name w:val="6D96EC41ACC24BD1AB00A1CC941E3BBE"/>
    <w:rsid w:val="00FB0606"/>
  </w:style>
  <w:style w:type="paragraph" w:customStyle="1" w:styleId="B2646482E8714D0281E411EE767FDC4A">
    <w:name w:val="B2646482E8714D0281E411EE767FDC4A"/>
    <w:rsid w:val="00FB0606"/>
  </w:style>
  <w:style w:type="paragraph" w:customStyle="1" w:styleId="F5D1277958074E8A81159DF7F9035193">
    <w:name w:val="F5D1277958074E8A81159DF7F9035193"/>
    <w:rsid w:val="00FB0606"/>
  </w:style>
  <w:style w:type="paragraph" w:customStyle="1" w:styleId="7542A3D7FA6A4A06AB6BB9BBD849D2FC">
    <w:name w:val="7542A3D7FA6A4A06AB6BB9BBD849D2FC"/>
    <w:rsid w:val="00FB0606"/>
  </w:style>
  <w:style w:type="paragraph" w:customStyle="1" w:styleId="BA547E3413CF4FB5A14C6F1BAF41627D">
    <w:name w:val="BA547E3413CF4FB5A14C6F1BAF41627D"/>
    <w:rsid w:val="00FB0606"/>
  </w:style>
  <w:style w:type="paragraph" w:customStyle="1" w:styleId="194633B5230245C6B6D835E056C48E7B">
    <w:name w:val="194633B5230245C6B6D835E056C48E7B"/>
    <w:rsid w:val="00B524FA"/>
  </w:style>
  <w:style w:type="paragraph" w:customStyle="1" w:styleId="B2845561068F4E60AAF0162E474162D7">
    <w:name w:val="B2845561068F4E60AAF0162E474162D7"/>
    <w:rsid w:val="00B524FA"/>
  </w:style>
  <w:style w:type="paragraph" w:customStyle="1" w:styleId="49C313FAF3F44C7FA1A3CB4364F1D960">
    <w:name w:val="49C313FAF3F44C7FA1A3CB4364F1D960"/>
    <w:rsid w:val="00B524FA"/>
  </w:style>
  <w:style w:type="paragraph" w:customStyle="1" w:styleId="55E42E045ABF46BFBE3DB6D7C299F129">
    <w:name w:val="55E42E045ABF46BFBE3DB6D7C299F129"/>
    <w:rsid w:val="00B524FA"/>
  </w:style>
  <w:style w:type="paragraph" w:customStyle="1" w:styleId="9D046DD8E73D4D0FAFD9F34AC7EFD9E8">
    <w:name w:val="9D046DD8E73D4D0FAFD9F34AC7EFD9E8"/>
    <w:rsid w:val="00B524FA"/>
  </w:style>
  <w:style w:type="paragraph" w:customStyle="1" w:styleId="4B9B18D9DF044B78A95F05B33067AB79">
    <w:name w:val="4B9B18D9DF044B78A95F05B33067AB79"/>
    <w:rsid w:val="00B524FA"/>
  </w:style>
  <w:style w:type="paragraph" w:customStyle="1" w:styleId="CAC1136C08AB4BCD82A44858DF155851">
    <w:name w:val="CAC1136C08AB4BCD82A44858DF155851"/>
    <w:rsid w:val="00B524FA"/>
  </w:style>
  <w:style w:type="paragraph" w:customStyle="1" w:styleId="B48B8A987B9B434D8BD54D36F99FAB61">
    <w:name w:val="B48B8A987B9B434D8BD54D36F99FAB61"/>
    <w:rsid w:val="00B524FA"/>
  </w:style>
  <w:style w:type="paragraph" w:customStyle="1" w:styleId="8CCA1AA2EE624E4E9B183B7CB58844F4">
    <w:name w:val="8CCA1AA2EE624E4E9B183B7CB58844F4"/>
    <w:rsid w:val="00B524FA"/>
  </w:style>
  <w:style w:type="paragraph" w:customStyle="1" w:styleId="16547A4B420E4BDAA51417AB0D7DD00B">
    <w:name w:val="16547A4B420E4BDAA51417AB0D7DD00B"/>
    <w:rsid w:val="00B524FA"/>
  </w:style>
  <w:style w:type="paragraph" w:customStyle="1" w:styleId="317F864AAA7B462AAEF6FC8192CD4E88">
    <w:name w:val="317F864AAA7B462AAEF6FC8192CD4E88"/>
    <w:rsid w:val="00B524FA"/>
  </w:style>
  <w:style w:type="paragraph" w:customStyle="1" w:styleId="E6690C192EF9436E9C5F7E658CFA48F2">
    <w:name w:val="E6690C192EF9436E9C5F7E658CFA48F2"/>
    <w:rsid w:val="00B524FA"/>
  </w:style>
  <w:style w:type="paragraph" w:customStyle="1" w:styleId="668697ACA8BA499F97E6F80002E9E3B4">
    <w:name w:val="668697ACA8BA499F97E6F80002E9E3B4"/>
    <w:rsid w:val="00B524FA"/>
  </w:style>
  <w:style w:type="paragraph" w:customStyle="1" w:styleId="BE56A730DB074297B25CEA24E769E256">
    <w:name w:val="BE56A730DB074297B25CEA24E769E256"/>
    <w:rsid w:val="00B524FA"/>
  </w:style>
  <w:style w:type="paragraph" w:customStyle="1" w:styleId="BFC79989C4EE4B99BD44E05BFCB192D5">
    <w:name w:val="BFC79989C4EE4B99BD44E05BFCB192D5"/>
    <w:rsid w:val="00B524FA"/>
  </w:style>
  <w:style w:type="paragraph" w:customStyle="1" w:styleId="3D94B1BB2476460E8BD6404BCD80B0BF">
    <w:name w:val="3D94B1BB2476460E8BD6404BCD80B0BF"/>
    <w:rsid w:val="00B524FA"/>
  </w:style>
  <w:style w:type="paragraph" w:customStyle="1" w:styleId="3ECD1FC036BA44F882C5D205D0305237">
    <w:name w:val="3ECD1FC036BA44F882C5D205D0305237"/>
    <w:rsid w:val="00B524FA"/>
  </w:style>
  <w:style w:type="paragraph" w:customStyle="1" w:styleId="8BFBEDD795D04CD9AFB9690B69F80E1D">
    <w:name w:val="8BFBEDD795D04CD9AFB9690B69F80E1D"/>
    <w:rsid w:val="00B524FA"/>
  </w:style>
  <w:style w:type="paragraph" w:customStyle="1" w:styleId="98DA40A32E374F619EA263EB82F57684">
    <w:name w:val="98DA40A32E374F619EA263EB82F57684"/>
    <w:rsid w:val="00B524FA"/>
  </w:style>
  <w:style w:type="paragraph" w:customStyle="1" w:styleId="81BE698BCE2A4D0AA3E197D11272403D">
    <w:name w:val="81BE698BCE2A4D0AA3E197D11272403D"/>
    <w:rsid w:val="00B524FA"/>
  </w:style>
  <w:style w:type="paragraph" w:customStyle="1" w:styleId="9439241F3CA54D649E0DD9F4E316814E">
    <w:name w:val="9439241F3CA54D649E0DD9F4E316814E"/>
    <w:rsid w:val="00B524FA"/>
  </w:style>
  <w:style w:type="paragraph" w:customStyle="1" w:styleId="6F2F552749EE41E4BF065356FFC05ADD">
    <w:name w:val="6F2F552749EE41E4BF065356FFC05ADD"/>
    <w:rsid w:val="00B524FA"/>
  </w:style>
  <w:style w:type="paragraph" w:customStyle="1" w:styleId="E10E68CBC5CB415BB9E3DC5C9A754D25">
    <w:name w:val="E10E68CBC5CB415BB9E3DC5C9A754D25"/>
    <w:rsid w:val="00B524FA"/>
  </w:style>
  <w:style w:type="paragraph" w:customStyle="1" w:styleId="E05FEB24D9DD4D2CA52011AA948717C6">
    <w:name w:val="E05FEB24D9DD4D2CA52011AA948717C6"/>
    <w:rsid w:val="00B524FA"/>
  </w:style>
  <w:style w:type="paragraph" w:customStyle="1" w:styleId="48C38384FC1D41E88D6C2C578734F2F8">
    <w:name w:val="48C38384FC1D41E88D6C2C578734F2F8"/>
    <w:rsid w:val="00B524FA"/>
  </w:style>
  <w:style w:type="paragraph" w:customStyle="1" w:styleId="CE0317BEABFA49D9812E95C47717BAE3">
    <w:name w:val="CE0317BEABFA49D9812E95C47717BAE3"/>
    <w:rsid w:val="00B524FA"/>
  </w:style>
  <w:style w:type="paragraph" w:customStyle="1" w:styleId="8BBEF07319F14CF8B8C0ADA87021B421">
    <w:name w:val="8BBEF07319F14CF8B8C0ADA87021B421"/>
    <w:rsid w:val="00B524FA"/>
  </w:style>
  <w:style w:type="paragraph" w:customStyle="1" w:styleId="77B83ED0D24A42E997BC1F10200F31B1">
    <w:name w:val="77B83ED0D24A42E997BC1F10200F31B1"/>
    <w:rsid w:val="00B524FA"/>
  </w:style>
  <w:style w:type="paragraph" w:customStyle="1" w:styleId="7BFF4221DF6C467C90DB6DFE6BACAAC3">
    <w:name w:val="7BFF4221DF6C467C90DB6DFE6BACAAC3"/>
    <w:rsid w:val="00B524FA"/>
  </w:style>
  <w:style w:type="paragraph" w:customStyle="1" w:styleId="948ED517A2C54C0E901DFBDABA971572">
    <w:name w:val="948ED517A2C54C0E901DFBDABA971572"/>
    <w:rsid w:val="00B524FA"/>
  </w:style>
  <w:style w:type="paragraph" w:customStyle="1" w:styleId="C420EAA559064DB2BE38BCA38F181504">
    <w:name w:val="C420EAA559064DB2BE38BCA38F181504"/>
    <w:rsid w:val="00B524FA"/>
  </w:style>
  <w:style w:type="paragraph" w:customStyle="1" w:styleId="AFFFC84F260046A18B88BE4CAF6365EF">
    <w:name w:val="AFFFC84F260046A18B88BE4CAF6365EF"/>
    <w:rsid w:val="00B524FA"/>
  </w:style>
  <w:style w:type="paragraph" w:customStyle="1" w:styleId="EF29F60927634DFAA948BBEF2CEBF5A4">
    <w:name w:val="EF29F60927634DFAA948BBEF2CEBF5A4"/>
    <w:rsid w:val="00B524FA"/>
  </w:style>
  <w:style w:type="paragraph" w:customStyle="1" w:styleId="6B7D8E1F424E4926ACCDE70FA92DD86C">
    <w:name w:val="6B7D8E1F424E4926ACCDE70FA92DD86C"/>
    <w:rsid w:val="00B524FA"/>
  </w:style>
  <w:style w:type="paragraph" w:customStyle="1" w:styleId="136F8A891A444F84993F2B9B7164C2C1">
    <w:name w:val="136F8A891A444F84993F2B9B7164C2C1"/>
    <w:rsid w:val="00B524FA"/>
  </w:style>
  <w:style w:type="paragraph" w:customStyle="1" w:styleId="1A801B4BFC47441AB1100473B9CD5AB7">
    <w:name w:val="1A801B4BFC47441AB1100473B9CD5AB7"/>
    <w:rsid w:val="00B524FA"/>
  </w:style>
  <w:style w:type="paragraph" w:customStyle="1" w:styleId="1DE7E7A3C13C4196BDE101C82EE4D65B">
    <w:name w:val="1DE7E7A3C13C4196BDE101C82EE4D65B"/>
    <w:rsid w:val="00B524FA"/>
  </w:style>
  <w:style w:type="paragraph" w:customStyle="1" w:styleId="3B0FBEBEA7744C439C3D8A53F4441850">
    <w:name w:val="3B0FBEBEA7744C439C3D8A53F4441850"/>
    <w:rsid w:val="00B524FA"/>
  </w:style>
  <w:style w:type="paragraph" w:customStyle="1" w:styleId="91CF2EAC584048528B0639B6C563C9F1">
    <w:name w:val="91CF2EAC584048528B0639B6C563C9F1"/>
    <w:rsid w:val="00B524FA"/>
  </w:style>
  <w:style w:type="paragraph" w:customStyle="1" w:styleId="77CEFF0496E6485AAB4A7292148BB580">
    <w:name w:val="77CEFF0496E6485AAB4A7292148BB580"/>
    <w:rsid w:val="00B524FA"/>
  </w:style>
  <w:style w:type="paragraph" w:customStyle="1" w:styleId="B5E34426F98A4906AA08604CD39179A3">
    <w:name w:val="B5E34426F98A4906AA08604CD39179A3"/>
    <w:rsid w:val="00B524FA"/>
  </w:style>
  <w:style w:type="paragraph" w:customStyle="1" w:styleId="C4BB25E0510F4DBEAEEFA1F924182AF6">
    <w:name w:val="C4BB25E0510F4DBEAEEFA1F924182AF6"/>
    <w:rsid w:val="00B524FA"/>
  </w:style>
  <w:style w:type="paragraph" w:customStyle="1" w:styleId="106C2157CD6B41878E2B815EC23CF99F">
    <w:name w:val="106C2157CD6B41878E2B815EC23CF99F"/>
    <w:rsid w:val="00B524FA"/>
  </w:style>
  <w:style w:type="paragraph" w:customStyle="1" w:styleId="3C0B80314C8F40B1A2652F8AF012C2F3">
    <w:name w:val="3C0B80314C8F40B1A2652F8AF012C2F3"/>
    <w:rsid w:val="00B524FA"/>
  </w:style>
  <w:style w:type="paragraph" w:customStyle="1" w:styleId="2678C9EDB47E42ECA0387B11F08CB958">
    <w:name w:val="2678C9EDB47E42ECA0387B11F08CB958"/>
    <w:rsid w:val="00B524FA"/>
  </w:style>
  <w:style w:type="paragraph" w:customStyle="1" w:styleId="432F21B53ADB44B19C237DA01F58E26D">
    <w:name w:val="432F21B53ADB44B19C237DA01F58E26D"/>
    <w:rsid w:val="00B524FA"/>
  </w:style>
  <w:style w:type="paragraph" w:customStyle="1" w:styleId="984B3588AF964ECA8045ABF51B3DC39D">
    <w:name w:val="984B3588AF964ECA8045ABF51B3DC39D"/>
    <w:rsid w:val="00B524FA"/>
  </w:style>
  <w:style w:type="paragraph" w:customStyle="1" w:styleId="F133BD2717A14D2AB3A17E846567D9EC">
    <w:name w:val="F133BD2717A14D2AB3A17E846567D9EC"/>
    <w:rsid w:val="00B524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окументация">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6987BE-DAE2-4455-9908-70286D70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СНД ЮМО.dotx</Template>
  <TotalTime>103</TotalTime>
  <Pages>9</Pages>
  <Words>2446</Words>
  <Characters>13946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Об утверждении Правил передачи подарков, полученных главой Юргинского муниципального округа, лицами, замещающими муниципальные должности в Юргинском муниципальном округе на постоянной основе, в связи с протокольными мероприятиями, служебными командировкам</vt:lpstr>
    </vt:vector>
  </TitlesOfParts>
  <Manager>И. Я. Бережнова</Manager>
  <Company>Совет народных депутатов Юргинского муниципального округа</Company>
  <LinksUpToDate>false</LinksUpToDate>
  <CharactersWithSpaces>16360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Правил передачи подарков, полученных главой Юргинского муниципального округа, лицами, замещающими муниципальные должности в Юргинском муниципальном округе на постоянной основе, в связи с протокольными мероприятиями, служебными командировками и другими официальными мероприятиями</dc:title>
  <dc:creator>User</dc:creator>
  <cp:lastModifiedBy>User</cp:lastModifiedBy>
  <cp:revision>16</cp:revision>
  <cp:lastPrinted>2022-11-22T06:35:00Z</cp:lastPrinted>
  <dcterms:created xsi:type="dcterms:W3CDTF">2022-11-15T01:18:00Z</dcterms:created>
  <dcterms:modified xsi:type="dcterms:W3CDTF">2022-11-22T06:37:00Z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Номер документа" linkTarget="НомерДокумента">
    <vt:lpwstr>227–НА</vt:lpwstr>
  </property>
  <property fmtid="{D5CDD505-2E9C-101B-9397-08002B2CF9AE}" pid="3" name="Тип документа">
    <vt:lpwstr>Решение</vt:lpwstr>
  </property>
</Properties>
</file>