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F7" w:rsidRPr="007E18F7" w:rsidRDefault="007E18F7" w:rsidP="007E18F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7E18F7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7E18F7" w:rsidRPr="007E18F7" w:rsidRDefault="007E18F7" w:rsidP="007E18F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7E18F7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7E18F7" w:rsidRPr="007E18F7" w:rsidRDefault="007E18F7" w:rsidP="007E18F7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7E18F7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7E18F7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7E18F7" w:rsidRPr="007E18F7" w:rsidRDefault="007E18F7" w:rsidP="007E18F7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7E18F7" w:rsidRPr="007E18F7" w:rsidRDefault="007E18F7" w:rsidP="007E18F7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7E18F7">
        <w:rPr>
          <w:rFonts w:ascii="Arial" w:hAnsi="Arial" w:cs="Arial"/>
          <w:b/>
          <w:sz w:val="32"/>
          <w:szCs w:val="32"/>
          <w:lang w:val="ru-RU"/>
        </w:rPr>
        <w:t>Р</w:t>
      </w:r>
      <w:proofErr w:type="gramEnd"/>
      <w:r w:rsidRPr="007E18F7">
        <w:rPr>
          <w:rFonts w:ascii="Arial" w:hAnsi="Arial" w:cs="Arial"/>
          <w:b/>
          <w:sz w:val="32"/>
          <w:szCs w:val="32"/>
          <w:lang w:val="ru-RU"/>
        </w:rPr>
        <w:t xml:space="preserve"> А С П О Р Я Ж Е Н И Е</w:t>
      </w:r>
    </w:p>
    <w:p w:rsidR="007E18F7" w:rsidRPr="007E18F7" w:rsidRDefault="007E18F7" w:rsidP="007E18F7">
      <w:pPr>
        <w:tabs>
          <w:tab w:val="left" w:pos="7788"/>
        </w:tabs>
        <w:jc w:val="center"/>
        <w:rPr>
          <w:rFonts w:ascii="Arial" w:hAnsi="Arial" w:cs="Arial"/>
          <w:sz w:val="26"/>
          <w:szCs w:val="24"/>
          <w:lang w:val="ru-RU"/>
        </w:rPr>
      </w:pPr>
    </w:p>
    <w:p w:rsidR="007E18F7" w:rsidRPr="00CE06C9" w:rsidRDefault="007E18F7" w:rsidP="007E18F7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E06C9">
        <w:rPr>
          <w:rFonts w:ascii="Arial" w:hAnsi="Arial" w:cs="Arial"/>
          <w:sz w:val="28"/>
          <w:szCs w:val="28"/>
        </w:rPr>
        <w:t>администрации</w:t>
      </w:r>
      <w:proofErr w:type="spellEnd"/>
      <w:proofErr w:type="gramEnd"/>
      <w:r w:rsidRPr="00CE06C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7E18F7" w:rsidRPr="00CE06C9" w:rsidRDefault="007E18F7" w:rsidP="007E18F7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E18F7" w:rsidRPr="00CE06C9" w:rsidTr="00121F3D">
        <w:trPr>
          <w:trHeight w:val="328"/>
          <w:jc w:val="center"/>
        </w:trPr>
        <w:tc>
          <w:tcPr>
            <w:tcW w:w="784" w:type="dxa"/>
          </w:tcPr>
          <w:p w:rsidR="007E18F7" w:rsidRPr="00CE06C9" w:rsidRDefault="007E18F7" w:rsidP="00121F3D">
            <w:pPr>
              <w:ind w:right="-288"/>
              <w:rPr>
                <w:sz w:val="28"/>
                <w:szCs w:val="28"/>
              </w:rPr>
            </w:pPr>
            <w:proofErr w:type="spellStart"/>
            <w:r w:rsidRPr="00CE06C9">
              <w:rPr>
                <w:sz w:val="28"/>
                <w:szCs w:val="28"/>
              </w:rPr>
              <w:t>от</w:t>
            </w:r>
            <w:proofErr w:type="spellEnd"/>
            <w:r w:rsidRPr="00CE06C9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E18F7" w:rsidRPr="00993FBA" w:rsidRDefault="00993FBA" w:rsidP="00121F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61" w:type="dxa"/>
          </w:tcPr>
          <w:p w:rsidR="007E18F7" w:rsidRPr="00CE06C9" w:rsidRDefault="007E18F7" w:rsidP="00121F3D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E18F7" w:rsidRPr="00993FBA" w:rsidRDefault="00993FBA" w:rsidP="00121F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86" w:type="dxa"/>
          </w:tcPr>
          <w:p w:rsidR="007E18F7" w:rsidRPr="00CE06C9" w:rsidRDefault="007E18F7" w:rsidP="00121F3D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E18F7" w:rsidRPr="00993FBA" w:rsidRDefault="00993FBA" w:rsidP="00121F3D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</w:tcPr>
          <w:p w:rsidR="007E18F7" w:rsidRPr="00CE06C9" w:rsidRDefault="007E18F7" w:rsidP="00121F3D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E18F7" w:rsidRPr="00CE06C9" w:rsidRDefault="007E18F7" w:rsidP="00121F3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7E18F7" w:rsidRPr="00CE06C9" w:rsidRDefault="007E18F7" w:rsidP="00121F3D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E18F7" w:rsidRPr="00993FBA" w:rsidRDefault="00993FBA" w:rsidP="00121F3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75-р</w:t>
            </w:r>
          </w:p>
        </w:tc>
      </w:tr>
    </w:tbl>
    <w:p w:rsidR="002B5900" w:rsidRDefault="002B5900" w:rsidP="007E18F7">
      <w:pPr>
        <w:rPr>
          <w:color w:val="0070C0"/>
          <w:sz w:val="26"/>
          <w:szCs w:val="26"/>
          <w:lang w:val="ru-RU"/>
        </w:rPr>
      </w:pPr>
    </w:p>
    <w:p w:rsidR="00DC7419" w:rsidRPr="007E18F7" w:rsidRDefault="00387F7A" w:rsidP="002B5900">
      <w:pPr>
        <w:spacing w:line="276" w:lineRule="auto"/>
        <w:ind w:firstLine="720"/>
        <w:jc w:val="center"/>
        <w:rPr>
          <w:b/>
          <w:sz w:val="26"/>
          <w:szCs w:val="26"/>
          <w:lang w:val="ru-RU"/>
        </w:rPr>
      </w:pPr>
      <w:r w:rsidRPr="007E18F7">
        <w:rPr>
          <w:b/>
          <w:sz w:val="26"/>
          <w:szCs w:val="26"/>
          <w:lang w:val="ru-RU"/>
        </w:rPr>
        <w:t>О</w:t>
      </w:r>
      <w:r w:rsidR="008C4F9E" w:rsidRPr="007E18F7">
        <w:rPr>
          <w:b/>
          <w:sz w:val="26"/>
          <w:szCs w:val="26"/>
          <w:lang w:val="ru-RU"/>
        </w:rPr>
        <w:t xml:space="preserve"> </w:t>
      </w:r>
      <w:r w:rsidR="00DC7419" w:rsidRPr="007E18F7">
        <w:rPr>
          <w:b/>
          <w:sz w:val="26"/>
          <w:szCs w:val="26"/>
          <w:lang w:val="ru-RU"/>
        </w:rPr>
        <w:t xml:space="preserve">разработке Стратегии </w:t>
      </w:r>
      <w:proofErr w:type="gramStart"/>
      <w:r w:rsidRPr="007E18F7">
        <w:rPr>
          <w:b/>
          <w:sz w:val="26"/>
          <w:szCs w:val="26"/>
          <w:lang w:val="ru-RU"/>
        </w:rPr>
        <w:t>социально-экономического</w:t>
      </w:r>
      <w:proofErr w:type="gramEnd"/>
      <w:r w:rsidRPr="007E18F7">
        <w:rPr>
          <w:b/>
          <w:sz w:val="26"/>
          <w:szCs w:val="26"/>
          <w:lang w:val="ru-RU"/>
        </w:rPr>
        <w:t xml:space="preserve"> </w:t>
      </w:r>
    </w:p>
    <w:p w:rsidR="00073F2B" w:rsidRPr="00D35F00" w:rsidRDefault="00DC7419" w:rsidP="002B5900">
      <w:pPr>
        <w:spacing w:line="276" w:lineRule="auto"/>
        <w:ind w:firstLine="720"/>
        <w:jc w:val="center"/>
        <w:rPr>
          <w:sz w:val="26"/>
          <w:szCs w:val="26"/>
          <w:lang w:val="ru-RU"/>
        </w:rPr>
      </w:pPr>
      <w:r w:rsidRPr="007E18F7">
        <w:rPr>
          <w:b/>
          <w:sz w:val="26"/>
          <w:szCs w:val="26"/>
          <w:lang w:val="ru-RU"/>
        </w:rPr>
        <w:t>р</w:t>
      </w:r>
      <w:r w:rsidR="00387F7A" w:rsidRPr="007E18F7">
        <w:rPr>
          <w:b/>
          <w:sz w:val="26"/>
          <w:szCs w:val="26"/>
          <w:lang w:val="ru-RU"/>
        </w:rPr>
        <w:t>азвития</w:t>
      </w:r>
      <w:r w:rsidRPr="007E18F7">
        <w:rPr>
          <w:b/>
          <w:sz w:val="26"/>
          <w:szCs w:val="26"/>
          <w:lang w:val="ru-RU"/>
        </w:rPr>
        <w:t xml:space="preserve"> </w:t>
      </w:r>
      <w:r w:rsidR="00387F7A" w:rsidRPr="007E18F7">
        <w:rPr>
          <w:b/>
          <w:sz w:val="26"/>
          <w:szCs w:val="26"/>
          <w:lang w:val="ru-RU"/>
        </w:rPr>
        <w:t xml:space="preserve"> Юргинского муниципального </w:t>
      </w:r>
      <w:r w:rsidR="000518F5" w:rsidRPr="007E18F7">
        <w:rPr>
          <w:b/>
          <w:sz w:val="26"/>
          <w:szCs w:val="26"/>
          <w:lang w:val="ru-RU"/>
        </w:rPr>
        <w:t>округ</w:t>
      </w:r>
      <w:r w:rsidR="00D35F00" w:rsidRPr="007E18F7">
        <w:rPr>
          <w:b/>
          <w:sz w:val="26"/>
          <w:szCs w:val="26"/>
          <w:lang w:val="ru-RU"/>
        </w:rPr>
        <w:t>а</w:t>
      </w:r>
      <w:r w:rsidRPr="00D35F00">
        <w:rPr>
          <w:sz w:val="26"/>
          <w:szCs w:val="26"/>
          <w:lang w:val="ru-RU"/>
        </w:rPr>
        <w:t xml:space="preserve"> </w:t>
      </w:r>
    </w:p>
    <w:p w:rsidR="00573576" w:rsidRPr="00D35F00" w:rsidRDefault="00573576" w:rsidP="002B5900">
      <w:pPr>
        <w:spacing w:line="276" w:lineRule="auto"/>
        <w:ind w:firstLine="720"/>
        <w:jc w:val="center"/>
        <w:rPr>
          <w:sz w:val="26"/>
          <w:szCs w:val="26"/>
          <w:lang w:val="ru-RU"/>
        </w:rPr>
      </w:pPr>
    </w:p>
    <w:p w:rsidR="00573576" w:rsidRPr="00D35F00" w:rsidRDefault="003E503B" w:rsidP="007E18F7">
      <w:pPr>
        <w:ind w:firstLine="720"/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>В соответствии со статьей 39 Федерального закона от 28 июня 2014 года</w:t>
      </w:r>
    </w:p>
    <w:p w:rsidR="007E18F7" w:rsidRDefault="003E503B" w:rsidP="007E18F7">
      <w:pPr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 xml:space="preserve"> № 172-ФЗ "О стратегическом планировании в Российской Федерации", руководствуясь постановлением администрации Юргинского муниципального </w:t>
      </w:r>
      <w:r w:rsidR="008E4A98" w:rsidRPr="00D35F00">
        <w:rPr>
          <w:sz w:val="26"/>
          <w:szCs w:val="26"/>
          <w:lang w:val="ru-RU"/>
        </w:rPr>
        <w:t>округа</w:t>
      </w:r>
      <w:r w:rsidRPr="00D35F00">
        <w:rPr>
          <w:sz w:val="26"/>
          <w:szCs w:val="26"/>
          <w:lang w:val="ru-RU"/>
        </w:rPr>
        <w:t xml:space="preserve"> от 06.0</w:t>
      </w:r>
      <w:r w:rsidR="008E4A98" w:rsidRPr="00D35F00">
        <w:rPr>
          <w:sz w:val="26"/>
          <w:szCs w:val="26"/>
          <w:lang w:val="ru-RU"/>
        </w:rPr>
        <w:t>9</w:t>
      </w:r>
      <w:r w:rsidRPr="00D35F00">
        <w:rPr>
          <w:sz w:val="26"/>
          <w:szCs w:val="26"/>
          <w:lang w:val="ru-RU"/>
        </w:rPr>
        <w:t>.20</w:t>
      </w:r>
      <w:r w:rsidR="008E4A98" w:rsidRPr="00D35F00">
        <w:rPr>
          <w:sz w:val="26"/>
          <w:szCs w:val="26"/>
          <w:lang w:val="ru-RU"/>
        </w:rPr>
        <w:t>21</w:t>
      </w:r>
      <w:r w:rsidRPr="00D35F00">
        <w:rPr>
          <w:sz w:val="26"/>
          <w:szCs w:val="26"/>
          <w:lang w:val="ru-RU"/>
        </w:rPr>
        <w:t xml:space="preserve"> №</w:t>
      </w:r>
      <w:r w:rsidR="0052408C" w:rsidRPr="00D35F00">
        <w:rPr>
          <w:sz w:val="26"/>
          <w:szCs w:val="26"/>
          <w:lang w:val="ru-RU"/>
        </w:rPr>
        <w:t xml:space="preserve"> </w:t>
      </w:r>
      <w:r w:rsidR="008E4A98" w:rsidRPr="00D35F00">
        <w:rPr>
          <w:sz w:val="26"/>
          <w:szCs w:val="26"/>
          <w:lang w:val="ru-RU"/>
        </w:rPr>
        <w:t>112</w:t>
      </w:r>
      <w:r w:rsidRPr="00D35F00">
        <w:rPr>
          <w:sz w:val="26"/>
          <w:szCs w:val="26"/>
          <w:lang w:val="ru-RU"/>
        </w:rPr>
        <w:t xml:space="preserve">-МНА «Об утверждении Порядка разработки, утверждения (одобрения) и содержание Стратегии социально-экономического развития Юргинского муниципального </w:t>
      </w:r>
      <w:r w:rsidR="008E4A98" w:rsidRPr="00D35F00">
        <w:rPr>
          <w:sz w:val="26"/>
          <w:szCs w:val="26"/>
          <w:lang w:val="ru-RU"/>
        </w:rPr>
        <w:t>округа</w:t>
      </w:r>
      <w:r w:rsidRPr="00D35F00">
        <w:rPr>
          <w:sz w:val="26"/>
          <w:szCs w:val="26"/>
          <w:lang w:val="ru-RU"/>
        </w:rPr>
        <w:t>»:</w:t>
      </w:r>
    </w:p>
    <w:p w:rsidR="007E18F7" w:rsidRDefault="007E18F7" w:rsidP="007E18F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="003E503B" w:rsidRPr="007E18F7">
        <w:rPr>
          <w:sz w:val="26"/>
          <w:szCs w:val="26"/>
          <w:lang w:val="ru-RU"/>
        </w:rPr>
        <w:t>1.</w:t>
      </w:r>
      <w:r w:rsidRPr="007E18F7">
        <w:rPr>
          <w:color w:val="FFFFFF" w:themeColor="background1"/>
          <w:sz w:val="26"/>
          <w:szCs w:val="26"/>
          <w:lang w:val="ru-RU"/>
        </w:rPr>
        <w:t>.</w:t>
      </w:r>
      <w:r w:rsidR="00073F2B" w:rsidRPr="007E18F7">
        <w:rPr>
          <w:sz w:val="26"/>
          <w:szCs w:val="26"/>
          <w:lang w:val="ru-RU"/>
        </w:rPr>
        <w:t>Утвердить состав</w:t>
      </w:r>
      <w:r w:rsidR="003E503B" w:rsidRPr="007E18F7">
        <w:rPr>
          <w:sz w:val="26"/>
          <w:szCs w:val="26"/>
          <w:lang w:val="ru-RU"/>
        </w:rPr>
        <w:t xml:space="preserve"> рабоч</w:t>
      </w:r>
      <w:r w:rsidR="00073F2B" w:rsidRPr="007E18F7">
        <w:rPr>
          <w:sz w:val="26"/>
          <w:szCs w:val="26"/>
          <w:lang w:val="ru-RU"/>
        </w:rPr>
        <w:t>ей</w:t>
      </w:r>
      <w:r w:rsidR="003E503B" w:rsidRPr="007E18F7">
        <w:rPr>
          <w:sz w:val="26"/>
          <w:szCs w:val="26"/>
          <w:lang w:val="ru-RU"/>
        </w:rPr>
        <w:t xml:space="preserve"> групп</w:t>
      </w:r>
      <w:r w:rsidR="00073F2B" w:rsidRPr="007E18F7">
        <w:rPr>
          <w:sz w:val="26"/>
          <w:szCs w:val="26"/>
          <w:lang w:val="ru-RU"/>
        </w:rPr>
        <w:t>ы</w:t>
      </w:r>
      <w:r w:rsidR="003E503B" w:rsidRPr="007E18F7">
        <w:rPr>
          <w:sz w:val="26"/>
          <w:szCs w:val="26"/>
          <w:lang w:val="ru-RU"/>
        </w:rPr>
        <w:t xml:space="preserve"> по разработке С</w:t>
      </w:r>
      <w:r w:rsidR="00D927B7" w:rsidRPr="007E18F7">
        <w:rPr>
          <w:sz w:val="26"/>
          <w:szCs w:val="26"/>
          <w:lang w:val="ru-RU"/>
        </w:rPr>
        <w:t>т</w:t>
      </w:r>
      <w:r w:rsidR="003E503B" w:rsidRPr="007E18F7">
        <w:rPr>
          <w:sz w:val="26"/>
          <w:szCs w:val="26"/>
          <w:lang w:val="ru-RU"/>
        </w:rPr>
        <w:t>ратегии социально-экономического развития Юргинск</w:t>
      </w:r>
      <w:r w:rsidR="00573576" w:rsidRPr="007E18F7">
        <w:rPr>
          <w:sz w:val="26"/>
          <w:szCs w:val="26"/>
          <w:lang w:val="ru-RU"/>
        </w:rPr>
        <w:t>ого</w:t>
      </w:r>
      <w:r w:rsidR="003E503B" w:rsidRPr="007E18F7">
        <w:rPr>
          <w:sz w:val="26"/>
          <w:szCs w:val="26"/>
          <w:lang w:val="ru-RU"/>
        </w:rPr>
        <w:t xml:space="preserve"> муниципальн</w:t>
      </w:r>
      <w:r w:rsidR="00573576" w:rsidRPr="007E18F7">
        <w:rPr>
          <w:sz w:val="26"/>
          <w:szCs w:val="26"/>
          <w:lang w:val="ru-RU"/>
        </w:rPr>
        <w:t>ого</w:t>
      </w:r>
      <w:r w:rsidR="003E503B" w:rsidRPr="007E18F7">
        <w:rPr>
          <w:sz w:val="26"/>
          <w:szCs w:val="26"/>
          <w:lang w:val="ru-RU"/>
        </w:rPr>
        <w:t xml:space="preserve"> </w:t>
      </w:r>
      <w:r w:rsidR="008E4A98" w:rsidRPr="007E18F7">
        <w:rPr>
          <w:sz w:val="26"/>
          <w:szCs w:val="26"/>
          <w:lang w:val="ru-RU"/>
        </w:rPr>
        <w:t xml:space="preserve">округа </w:t>
      </w:r>
      <w:r w:rsidR="003E503B" w:rsidRPr="007E18F7">
        <w:rPr>
          <w:sz w:val="26"/>
          <w:szCs w:val="26"/>
          <w:lang w:val="ru-RU"/>
        </w:rPr>
        <w:t>до 2035 года согласно приложению №1.</w:t>
      </w:r>
    </w:p>
    <w:p w:rsidR="003E503B" w:rsidRPr="007E18F7" w:rsidRDefault="007E18F7" w:rsidP="007E18F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2.</w:t>
      </w:r>
      <w:r w:rsidRPr="007E18F7">
        <w:rPr>
          <w:color w:val="FFFFFF" w:themeColor="background1"/>
          <w:sz w:val="26"/>
          <w:szCs w:val="26"/>
          <w:lang w:val="ru-RU"/>
        </w:rPr>
        <w:t>.</w:t>
      </w:r>
      <w:r w:rsidR="003E503B" w:rsidRPr="007E18F7">
        <w:rPr>
          <w:sz w:val="26"/>
          <w:szCs w:val="26"/>
          <w:lang w:val="ru-RU"/>
        </w:rPr>
        <w:t xml:space="preserve">Утвердить </w:t>
      </w:r>
      <w:r w:rsidR="003E503B" w:rsidRPr="007E18F7">
        <w:rPr>
          <w:rStyle w:val="s2"/>
          <w:sz w:val="26"/>
          <w:szCs w:val="26"/>
          <w:lang w:val="ru-RU"/>
        </w:rPr>
        <w:t>Положение</w:t>
      </w:r>
      <w:r w:rsidR="003E503B" w:rsidRPr="007E18F7">
        <w:rPr>
          <w:sz w:val="26"/>
          <w:szCs w:val="26"/>
          <w:lang w:val="ru-RU"/>
        </w:rPr>
        <w:t xml:space="preserve"> о рабочей группе </w:t>
      </w:r>
      <w:r w:rsidR="00D927B7" w:rsidRPr="007E18F7">
        <w:rPr>
          <w:sz w:val="26"/>
          <w:szCs w:val="26"/>
          <w:lang w:val="ru-RU"/>
        </w:rPr>
        <w:t>по разработке Стратегии социально-экономического развития Юргинск</w:t>
      </w:r>
      <w:r w:rsidR="00573576" w:rsidRPr="007E18F7">
        <w:rPr>
          <w:sz w:val="26"/>
          <w:szCs w:val="26"/>
          <w:lang w:val="ru-RU"/>
        </w:rPr>
        <w:t>ого</w:t>
      </w:r>
      <w:r w:rsidR="00D927B7" w:rsidRPr="007E18F7">
        <w:rPr>
          <w:sz w:val="26"/>
          <w:szCs w:val="26"/>
          <w:lang w:val="ru-RU"/>
        </w:rPr>
        <w:t xml:space="preserve"> муниципальн</w:t>
      </w:r>
      <w:r w:rsidR="00573576" w:rsidRPr="007E18F7">
        <w:rPr>
          <w:sz w:val="26"/>
          <w:szCs w:val="26"/>
          <w:lang w:val="ru-RU"/>
        </w:rPr>
        <w:t>ого</w:t>
      </w:r>
      <w:r w:rsidR="00D927B7" w:rsidRPr="007E18F7">
        <w:rPr>
          <w:sz w:val="26"/>
          <w:szCs w:val="26"/>
          <w:lang w:val="ru-RU"/>
        </w:rPr>
        <w:t xml:space="preserve"> </w:t>
      </w:r>
      <w:r w:rsidR="008E4A98" w:rsidRPr="007E18F7">
        <w:rPr>
          <w:sz w:val="26"/>
          <w:szCs w:val="26"/>
          <w:lang w:val="ru-RU"/>
        </w:rPr>
        <w:t>округа</w:t>
      </w:r>
      <w:r w:rsidR="00D927B7" w:rsidRPr="007E18F7">
        <w:rPr>
          <w:sz w:val="26"/>
          <w:szCs w:val="26"/>
          <w:lang w:val="ru-RU"/>
        </w:rPr>
        <w:t xml:space="preserve"> до 2035 года </w:t>
      </w:r>
      <w:r w:rsidR="0059172B" w:rsidRPr="007E18F7">
        <w:rPr>
          <w:sz w:val="26"/>
          <w:szCs w:val="26"/>
          <w:lang w:val="ru-RU"/>
        </w:rPr>
        <w:t>согласно п</w:t>
      </w:r>
      <w:r w:rsidR="003E503B" w:rsidRPr="007E18F7">
        <w:rPr>
          <w:sz w:val="26"/>
          <w:szCs w:val="26"/>
          <w:lang w:val="ru-RU"/>
        </w:rPr>
        <w:t>риложени</w:t>
      </w:r>
      <w:r w:rsidR="0059172B" w:rsidRPr="007E18F7">
        <w:rPr>
          <w:sz w:val="26"/>
          <w:szCs w:val="26"/>
          <w:lang w:val="ru-RU"/>
        </w:rPr>
        <w:t>ю №2</w:t>
      </w:r>
      <w:r w:rsidR="003E503B" w:rsidRPr="007E18F7">
        <w:rPr>
          <w:sz w:val="26"/>
          <w:szCs w:val="26"/>
          <w:lang w:val="ru-RU"/>
        </w:rPr>
        <w:t>.</w:t>
      </w:r>
    </w:p>
    <w:p w:rsidR="00AF4D21" w:rsidRPr="00D35F00" w:rsidRDefault="00073F2B" w:rsidP="007E18F7">
      <w:pPr>
        <w:ind w:firstLine="708"/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>3</w:t>
      </w:r>
      <w:r w:rsidR="00AF4D21" w:rsidRPr="00D35F00">
        <w:rPr>
          <w:sz w:val="26"/>
          <w:szCs w:val="26"/>
          <w:lang w:val="ru-RU"/>
        </w:rPr>
        <w:t>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r w:rsidR="00AF4D21" w:rsidRPr="00D35F00">
        <w:rPr>
          <w:sz w:val="26"/>
          <w:szCs w:val="26"/>
          <w:lang w:val="ru-RU"/>
        </w:rPr>
        <w:t xml:space="preserve">Назначить руководителями отраслевых рабочих групп по разработке Стратегии социально-экономического развития Юргинского муниципального </w:t>
      </w:r>
      <w:r w:rsidR="008E4A98" w:rsidRPr="00D35F00">
        <w:rPr>
          <w:sz w:val="26"/>
          <w:szCs w:val="26"/>
          <w:lang w:val="ru-RU"/>
        </w:rPr>
        <w:t>округа</w:t>
      </w:r>
      <w:r w:rsidR="00AF4D21" w:rsidRPr="00D35F00">
        <w:rPr>
          <w:sz w:val="26"/>
          <w:szCs w:val="26"/>
          <w:lang w:val="ru-RU"/>
        </w:rPr>
        <w:t xml:space="preserve"> до 2035 года:</w:t>
      </w:r>
    </w:p>
    <w:p w:rsidR="00AF4D21" w:rsidRPr="00D35F00" w:rsidRDefault="00AF4D21" w:rsidP="007E18F7">
      <w:pPr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ab/>
        <w:t>- по вопросам сельского хозяйства, перерабатывающей промышленности</w:t>
      </w:r>
      <w:r w:rsidR="004C4DFC" w:rsidRPr="00D35F00">
        <w:rPr>
          <w:sz w:val="26"/>
          <w:szCs w:val="26"/>
          <w:lang w:val="ru-RU"/>
        </w:rPr>
        <w:t>, экологии</w:t>
      </w:r>
      <w:r w:rsidRPr="00D35F00">
        <w:rPr>
          <w:sz w:val="26"/>
          <w:szCs w:val="26"/>
          <w:lang w:val="ru-RU"/>
        </w:rPr>
        <w:t xml:space="preserve"> – </w:t>
      </w:r>
      <w:proofErr w:type="spellStart"/>
      <w:r w:rsidRPr="00D35F00">
        <w:rPr>
          <w:sz w:val="26"/>
          <w:szCs w:val="26"/>
          <w:lang w:val="ru-RU"/>
        </w:rPr>
        <w:t>Старинчикова</w:t>
      </w:r>
      <w:proofErr w:type="spellEnd"/>
      <w:r w:rsidRPr="00D35F00">
        <w:rPr>
          <w:sz w:val="26"/>
          <w:szCs w:val="26"/>
          <w:lang w:val="ru-RU"/>
        </w:rPr>
        <w:t xml:space="preserve"> Б.Н. – заместителя главы Юргинского муниципального </w:t>
      </w:r>
      <w:r w:rsidR="008E4A98" w:rsidRPr="00D35F00">
        <w:rPr>
          <w:sz w:val="26"/>
          <w:szCs w:val="26"/>
          <w:lang w:val="ru-RU"/>
        </w:rPr>
        <w:t>округа</w:t>
      </w:r>
      <w:r w:rsidRPr="00D35F00">
        <w:rPr>
          <w:sz w:val="26"/>
          <w:szCs w:val="26"/>
          <w:lang w:val="ru-RU"/>
        </w:rPr>
        <w:t xml:space="preserve"> - начальника Управления сельского хозяйства;</w:t>
      </w:r>
    </w:p>
    <w:p w:rsidR="00AF4D21" w:rsidRPr="00D35F00" w:rsidRDefault="00AF4D21" w:rsidP="007E18F7">
      <w:pPr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ab/>
        <w:t>- по вопросам развития жилищно-коммунального хозяйства</w:t>
      </w:r>
      <w:r w:rsidR="004C4DFC" w:rsidRPr="00D35F00">
        <w:rPr>
          <w:sz w:val="26"/>
          <w:szCs w:val="26"/>
          <w:lang w:val="ru-RU"/>
        </w:rPr>
        <w:t>,</w:t>
      </w:r>
      <w:r w:rsidRPr="00D35F00">
        <w:rPr>
          <w:sz w:val="26"/>
          <w:szCs w:val="26"/>
          <w:lang w:val="ru-RU"/>
        </w:rPr>
        <w:t xml:space="preserve"> </w:t>
      </w:r>
      <w:r w:rsidR="008E4A98" w:rsidRPr="00D35F00">
        <w:rPr>
          <w:sz w:val="26"/>
          <w:szCs w:val="26"/>
          <w:lang w:val="ru-RU"/>
        </w:rPr>
        <w:t xml:space="preserve">дорожного и жилищного </w:t>
      </w:r>
      <w:r w:rsidRPr="00D35F00">
        <w:rPr>
          <w:sz w:val="26"/>
          <w:szCs w:val="26"/>
          <w:lang w:val="ru-RU"/>
        </w:rPr>
        <w:t>строительства</w:t>
      </w:r>
      <w:r w:rsidR="004C4DFC" w:rsidRPr="00D35F00">
        <w:rPr>
          <w:sz w:val="26"/>
          <w:szCs w:val="26"/>
          <w:lang w:val="ru-RU"/>
        </w:rPr>
        <w:t xml:space="preserve"> </w:t>
      </w:r>
      <w:r w:rsidRPr="00D35F00">
        <w:rPr>
          <w:sz w:val="26"/>
          <w:szCs w:val="26"/>
          <w:lang w:val="ru-RU"/>
        </w:rPr>
        <w:t xml:space="preserve">– </w:t>
      </w:r>
      <w:r w:rsidR="008E4A98" w:rsidRPr="00D35F00">
        <w:rPr>
          <w:sz w:val="26"/>
          <w:szCs w:val="26"/>
          <w:lang w:val="ru-RU"/>
        </w:rPr>
        <w:t>Борис</w:t>
      </w:r>
      <w:r w:rsidR="00D35F00">
        <w:rPr>
          <w:sz w:val="26"/>
          <w:szCs w:val="26"/>
          <w:lang w:val="ru-RU"/>
        </w:rPr>
        <w:t>о</w:t>
      </w:r>
      <w:r w:rsidR="008E4A98" w:rsidRPr="00D35F00">
        <w:rPr>
          <w:sz w:val="26"/>
          <w:szCs w:val="26"/>
          <w:lang w:val="ru-RU"/>
        </w:rPr>
        <w:t xml:space="preserve">ва </w:t>
      </w:r>
      <w:r w:rsidR="00BF6B3B">
        <w:rPr>
          <w:sz w:val="26"/>
          <w:szCs w:val="26"/>
          <w:lang w:val="ru-RU"/>
        </w:rPr>
        <w:t>С.</w:t>
      </w:r>
      <w:r w:rsidR="008E4A98" w:rsidRPr="00D35F00">
        <w:rPr>
          <w:sz w:val="26"/>
          <w:szCs w:val="26"/>
          <w:lang w:val="ru-RU"/>
        </w:rPr>
        <w:t>В.</w:t>
      </w:r>
      <w:r w:rsidRPr="00D35F00">
        <w:rPr>
          <w:sz w:val="26"/>
          <w:szCs w:val="26"/>
          <w:lang w:val="ru-RU"/>
        </w:rPr>
        <w:t xml:space="preserve"> –  заместителя </w:t>
      </w:r>
      <w:r w:rsidR="004C4DFC" w:rsidRPr="00D35F00">
        <w:rPr>
          <w:sz w:val="26"/>
          <w:szCs w:val="26"/>
          <w:lang w:val="ru-RU"/>
        </w:rPr>
        <w:t>г</w:t>
      </w:r>
      <w:r w:rsidRPr="00D35F00">
        <w:rPr>
          <w:sz w:val="26"/>
          <w:szCs w:val="26"/>
          <w:lang w:val="ru-RU"/>
        </w:rPr>
        <w:t xml:space="preserve">лавы Юргинского </w:t>
      </w:r>
      <w:r w:rsidR="004C4DFC" w:rsidRPr="00D35F00">
        <w:rPr>
          <w:sz w:val="26"/>
          <w:szCs w:val="26"/>
          <w:lang w:val="ru-RU"/>
        </w:rPr>
        <w:t xml:space="preserve">муниципального </w:t>
      </w:r>
      <w:r w:rsidR="008E4A98" w:rsidRPr="00D35F00">
        <w:rPr>
          <w:sz w:val="26"/>
          <w:szCs w:val="26"/>
          <w:lang w:val="ru-RU"/>
        </w:rPr>
        <w:t>округа</w:t>
      </w:r>
      <w:r w:rsidRPr="00D35F00">
        <w:rPr>
          <w:sz w:val="26"/>
          <w:szCs w:val="26"/>
          <w:lang w:val="ru-RU"/>
        </w:rPr>
        <w:t xml:space="preserve">  -  начальника  Управлени</w:t>
      </w:r>
      <w:r w:rsidR="004C4DFC" w:rsidRPr="00D35F00">
        <w:rPr>
          <w:sz w:val="26"/>
          <w:szCs w:val="26"/>
          <w:lang w:val="ru-RU"/>
        </w:rPr>
        <w:t>я</w:t>
      </w:r>
      <w:r w:rsidRPr="00D35F00">
        <w:rPr>
          <w:sz w:val="26"/>
          <w:szCs w:val="26"/>
          <w:lang w:val="ru-RU"/>
        </w:rPr>
        <w:t xml:space="preserve"> по обеспечению жизнедеятельности и строительству</w:t>
      </w:r>
      <w:r w:rsidR="004C4DFC" w:rsidRPr="00D35F00">
        <w:rPr>
          <w:sz w:val="26"/>
          <w:szCs w:val="26"/>
          <w:lang w:val="ru-RU"/>
        </w:rPr>
        <w:t xml:space="preserve"> Юргинского муниципального</w:t>
      </w:r>
      <w:r w:rsidR="008E4A98" w:rsidRPr="00D35F00">
        <w:rPr>
          <w:sz w:val="26"/>
          <w:szCs w:val="26"/>
          <w:lang w:val="ru-RU"/>
        </w:rPr>
        <w:t xml:space="preserve"> округа</w:t>
      </w:r>
      <w:r w:rsidRPr="00D35F00">
        <w:rPr>
          <w:sz w:val="26"/>
          <w:szCs w:val="26"/>
          <w:lang w:val="ru-RU"/>
        </w:rPr>
        <w:t>;</w:t>
      </w:r>
    </w:p>
    <w:p w:rsidR="008E4A98" w:rsidRPr="00D35F00" w:rsidRDefault="00AF4D21" w:rsidP="007E18F7">
      <w:pPr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ab/>
        <w:t>- по вопросам бюджетной политики</w:t>
      </w:r>
      <w:r w:rsidR="008E4A98" w:rsidRPr="00D35F00">
        <w:rPr>
          <w:sz w:val="26"/>
          <w:szCs w:val="26"/>
          <w:lang w:val="ru-RU"/>
        </w:rPr>
        <w:t xml:space="preserve"> </w:t>
      </w:r>
      <w:r w:rsidR="004C584E" w:rsidRPr="00D35F00">
        <w:rPr>
          <w:sz w:val="26"/>
          <w:szCs w:val="26"/>
          <w:lang w:val="ru-RU"/>
        </w:rPr>
        <w:t>–</w:t>
      </w:r>
      <w:r w:rsidR="008E4A98" w:rsidRPr="00D35F00">
        <w:rPr>
          <w:sz w:val="26"/>
          <w:szCs w:val="26"/>
          <w:lang w:val="ru-RU"/>
        </w:rPr>
        <w:t xml:space="preserve"> </w:t>
      </w:r>
      <w:r w:rsidR="003120BE">
        <w:rPr>
          <w:sz w:val="26"/>
          <w:szCs w:val="26"/>
          <w:lang w:val="ru-RU"/>
        </w:rPr>
        <w:t xml:space="preserve">Твердохлебова Е.В. - </w:t>
      </w:r>
      <w:r w:rsidR="004C584E" w:rsidRPr="00D35F00">
        <w:rPr>
          <w:sz w:val="26"/>
          <w:szCs w:val="26"/>
          <w:lang w:val="ru-RU"/>
        </w:rPr>
        <w:t>заместителя главы Юргинского муниципального округа  - начальника Финансового управления;</w:t>
      </w:r>
    </w:p>
    <w:p w:rsidR="004C584E" w:rsidRPr="00D35F00" w:rsidRDefault="004C584E" w:rsidP="007E18F7">
      <w:pPr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ab/>
        <w:t>- по вопросам</w:t>
      </w:r>
      <w:r w:rsidR="00AF4D21" w:rsidRPr="00D35F00">
        <w:rPr>
          <w:sz w:val="26"/>
          <w:szCs w:val="26"/>
          <w:lang w:val="ru-RU"/>
        </w:rPr>
        <w:t xml:space="preserve"> </w:t>
      </w:r>
      <w:r w:rsidR="004C4DFC" w:rsidRPr="00D35F00">
        <w:rPr>
          <w:sz w:val="26"/>
          <w:szCs w:val="26"/>
          <w:lang w:val="ru-RU"/>
        </w:rPr>
        <w:t>имущественных и земельных отношений</w:t>
      </w:r>
      <w:r w:rsidRPr="00D35F00">
        <w:rPr>
          <w:sz w:val="26"/>
          <w:szCs w:val="26"/>
          <w:lang w:val="ru-RU"/>
        </w:rPr>
        <w:t xml:space="preserve">, архитектуры – </w:t>
      </w:r>
      <w:proofErr w:type="spellStart"/>
      <w:r w:rsidR="002742A8">
        <w:rPr>
          <w:sz w:val="26"/>
          <w:szCs w:val="26"/>
          <w:lang w:val="ru-RU"/>
        </w:rPr>
        <w:t>Шац</w:t>
      </w:r>
      <w:proofErr w:type="spellEnd"/>
      <w:r w:rsidR="002742A8">
        <w:rPr>
          <w:sz w:val="26"/>
          <w:szCs w:val="26"/>
          <w:lang w:val="ru-RU"/>
        </w:rPr>
        <w:t xml:space="preserve"> М.И. - </w:t>
      </w:r>
      <w:r w:rsidRPr="00D35F00">
        <w:rPr>
          <w:sz w:val="26"/>
          <w:szCs w:val="26"/>
          <w:lang w:val="ru-RU"/>
        </w:rPr>
        <w:t>председателя Комитета по управлению муниципальным имуществом Юргинского муниципального округа;</w:t>
      </w:r>
    </w:p>
    <w:p w:rsidR="00AF4D21" w:rsidRPr="00D35F00" w:rsidRDefault="004C584E" w:rsidP="007E18F7">
      <w:pPr>
        <w:ind w:firstLine="720"/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 xml:space="preserve">- по вопросам промышленности, транспорта, связи, потребительского рынка, </w:t>
      </w:r>
      <w:r w:rsidR="00AF4D21" w:rsidRPr="00D35F00">
        <w:rPr>
          <w:sz w:val="26"/>
          <w:szCs w:val="26"/>
          <w:lang w:val="ru-RU"/>
        </w:rPr>
        <w:t xml:space="preserve">малого предпринимательства, </w:t>
      </w:r>
      <w:r w:rsidRPr="00D35F00">
        <w:rPr>
          <w:sz w:val="26"/>
          <w:szCs w:val="26"/>
          <w:lang w:val="ru-RU"/>
        </w:rPr>
        <w:t xml:space="preserve">трудовых ресурсов и </w:t>
      </w:r>
      <w:r w:rsidR="00AF4D21" w:rsidRPr="00D35F00">
        <w:rPr>
          <w:sz w:val="26"/>
          <w:szCs w:val="26"/>
          <w:lang w:val="ru-RU"/>
        </w:rPr>
        <w:t xml:space="preserve">занятости населения – </w:t>
      </w:r>
      <w:proofErr w:type="spellStart"/>
      <w:r w:rsidRPr="00D35F00">
        <w:rPr>
          <w:sz w:val="26"/>
          <w:szCs w:val="26"/>
          <w:lang w:val="ru-RU"/>
        </w:rPr>
        <w:t>Либец</w:t>
      </w:r>
      <w:proofErr w:type="spellEnd"/>
      <w:r w:rsidRPr="00D35F00">
        <w:rPr>
          <w:sz w:val="26"/>
          <w:szCs w:val="26"/>
          <w:lang w:val="ru-RU"/>
        </w:rPr>
        <w:t xml:space="preserve"> К.</w:t>
      </w:r>
      <w:r w:rsidR="004C4DFC" w:rsidRPr="00D35F00">
        <w:rPr>
          <w:sz w:val="26"/>
          <w:szCs w:val="26"/>
          <w:lang w:val="ru-RU"/>
        </w:rPr>
        <w:t>А. -  заместителя г</w:t>
      </w:r>
      <w:r w:rsidR="00AF4D21" w:rsidRPr="00D35F00">
        <w:rPr>
          <w:sz w:val="26"/>
          <w:szCs w:val="26"/>
          <w:lang w:val="ru-RU"/>
        </w:rPr>
        <w:t xml:space="preserve">лавы Юргинского </w:t>
      </w:r>
      <w:r w:rsidR="004C4DFC" w:rsidRPr="00D35F00">
        <w:rPr>
          <w:sz w:val="26"/>
          <w:szCs w:val="26"/>
          <w:lang w:val="ru-RU"/>
        </w:rPr>
        <w:t xml:space="preserve">муниципального </w:t>
      </w:r>
      <w:r w:rsidRPr="00D35F00">
        <w:rPr>
          <w:sz w:val="26"/>
          <w:szCs w:val="26"/>
          <w:lang w:val="ru-RU"/>
        </w:rPr>
        <w:t>округа</w:t>
      </w:r>
      <w:r w:rsidR="00AF4D21" w:rsidRPr="00D35F00">
        <w:rPr>
          <w:sz w:val="26"/>
          <w:szCs w:val="26"/>
          <w:lang w:val="ru-RU"/>
        </w:rPr>
        <w:t xml:space="preserve"> по экономическим вопросам, транспорту и связи;</w:t>
      </w:r>
    </w:p>
    <w:p w:rsidR="00AF4D21" w:rsidRPr="00D35F00" w:rsidRDefault="00073F2B" w:rsidP="007E18F7">
      <w:pPr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lastRenderedPageBreak/>
        <w:tab/>
        <w:t>-</w:t>
      </w:r>
      <w:r w:rsidR="00AF4D21" w:rsidRPr="00D35F00">
        <w:rPr>
          <w:sz w:val="26"/>
          <w:szCs w:val="26"/>
          <w:lang w:val="ru-RU"/>
        </w:rPr>
        <w:t>по вопросам образования, медицинского обслуживания, культуры, молодёжной политике и спорт</w:t>
      </w:r>
      <w:r w:rsidR="00D35F00">
        <w:rPr>
          <w:sz w:val="26"/>
          <w:szCs w:val="26"/>
          <w:lang w:val="ru-RU"/>
        </w:rPr>
        <w:t>а</w:t>
      </w:r>
      <w:r w:rsidR="00AF4D21" w:rsidRPr="00D35F00">
        <w:rPr>
          <w:sz w:val="26"/>
          <w:szCs w:val="26"/>
          <w:lang w:val="ru-RU"/>
        </w:rPr>
        <w:t xml:space="preserve">, социальной защиты – </w:t>
      </w:r>
      <w:r w:rsidR="004C584E" w:rsidRPr="00D35F00">
        <w:rPr>
          <w:sz w:val="26"/>
          <w:szCs w:val="26"/>
          <w:lang w:val="ru-RU"/>
        </w:rPr>
        <w:t>Гордеев</w:t>
      </w:r>
      <w:r w:rsidR="00442782">
        <w:rPr>
          <w:sz w:val="26"/>
          <w:szCs w:val="26"/>
          <w:lang w:val="ru-RU"/>
        </w:rPr>
        <w:t>у</w:t>
      </w:r>
      <w:r w:rsidR="004C584E" w:rsidRPr="00D35F00">
        <w:rPr>
          <w:sz w:val="26"/>
          <w:szCs w:val="26"/>
          <w:lang w:val="ru-RU"/>
        </w:rPr>
        <w:t xml:space="preserve"> С.В.</w:t>
      </w:r>
      <w:r w:rsidR="00AF4D21" w:rsidRPr="00D35F00">
        <w:rPr>
          <w:sz w:val="26"/>
          <w:szCs w:val="26"/>
          <w:lang w:val="ru-RU"/>
        </w:rPr>
        <w:t xml:space="preserve"> – заместителя </w:t>
      </w:r>
      <w:r w:rsidR="004C4DFC" w:rsidRPr="00D35F00">
        <w:rPr>
          <w:sz w:val="26"/>
          <w:szCs w:val="26"/>
          <w:lang w:val="ru-RU"/>
        </w:rPr>
        <w:t>г</w:t>
      </w:r>
      <w:r w:rsidR="00AF4D21" w:rsidRPr="00D35F00">
        <w:rPr>
          <w:sz w:val="26"/>
          <w:szCs w:val="26"/>
          <w:lang w:val="ru-RU"/>
        </w:rPr>
        <w:t xml:space="preserve">лавы Юргинского </w:t>
      </w:r>
      <w:r w:rsidR="004C4DFC" w:rsidRPr="00D35F00">
        <w:rPr>
          <w:sz w:val="26"/>
          <w:szCs w:val="26"/>
          <w:lang w:val="ru-RU"/>
        </w:rPr>
        <w:t xml:space="preserve">муниципального </w:t>
      </w:r>
      <w:r w:rsidR="004C584E" w:rsidRPr="00D35F00">
        <w:rPr>
          <w:sz w:val="26"/>
          <w:szCs w:val="26"/>
          <w:lang w:val="ru-RU"/>
        </w:rPr>
        <w:t>округа</w:t>
      </w:r>
      <w:r w:rsidR="00AF4D21" w:rsidRPr="00D35F00">
        <w:rPr>
          <w:sz w:val="26"/>
          <w:szCs w:val="26"/>
          <w:lang w:val="ru-RU"/>
        </w:rPr>
        <w:t xml:space="preserve"> по социальным вопросам</w:t>
      </w:r>
      <w:r w:rsidR="004C4DFC" w:rsidRPr="00D35F00">
        <w:rPr>
          <w:sz w:val="26"/>
          <w:szCs w:val="26"/>
          <w:lang w:val="ru-RU"/>
        </w:rPr>
        <w:t>;</w:t>
      </w:r>
    </w:p>
    <w:p w:rsidR="00AF4D21" w:rsidRPr="007E18F7" w:rsidRDefault="00073F2B" w:rsidP="007E18F7">
      <w:pPr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ab/>
        <w:t>-</w:t>
      </w:r>
      <w:r w:rsidR="004C4DFC" w:rsidRPr="00D35F00">
        <w:rPr>
          <w:sz w:val="26"/>
          <w:szCs w:val="26"/>
          <w:lang w:val="ru-RU"/>
        </w:rPr>
        <w:t xml:space="preserve">по организационно-территориальным вопросам – </w:t>
      </w:r>
      <w:proofErr w:type="spellStart"/>
      <w:r w:rsidR="004C584E" w:rsidRPr="00D35F00">
        <w:rPr>
          <w:sz w:val="26"/>
          <w:szCs w:val="26"/>
          <w:lang w:val="ru-RU"/>
        </w:rPr>
        <w:t>Гуньчихину</w:t>
      </w:r>
      <w:proofErr w:type="spellEnd"/>
      <w:r w:rsidR="004C584E" w:rsidRPr="00D35F00">
        <w:rPr>
          <w:sz w:val="26"/>
          <w:szCs w:val="26"/>
          <w:lang w:val="ru-RU"/>
        </w:rPr>
        <w:t xml:space="preserve"> Ю.С.</w:t>
      </w:r>
      <w:r w:rsidR="004C4DFC" w:rsidRPr="00D35F00">
        <w:rPr>
          <w:sz w:val="26"/>
          <w:szCs w:val="26"/>
          <w:lang w:val="ru-RU"/>
        </w:rPr>
        <w:t xml:space="preserve"> - заместителя главы Юргинского муниципального </w:t>
      </w:r>
      <w:r w:rsidR="004C584E" w:rsidRPr="00D35F00">
        <w:rPr>
          <w:sz w:val="26"/>
          <w:szCs w:val="26"/>
          <w:lang w:val="ru-RU"/>
        </w:rPr>
        <w:t>округа</w:t>
      </w:r>
      <w:r w:rsidR="004C4DFC" w:rsidRPr="00D35F00">
        <w:rPr>
          <w:sz w:val="26"/>
          <w:szCs w:val="26"/>
          <w:lang w:val="ru-RU"/>
        </w:rPr>
        <w:t xml:space="preserve"> по организационно-территориальным вопросам.</w:t>
      </w:r>
    </w:p>
    <w:p w:rsidR="00314040" w:rsidRPr="00D35F00" w:rsidRDefault="00AF4D21" w:rsidP="007E18F7">
      <w:pPr>
        <w:jc w:val="both"/>
        <w:rPr>
          <w:sz w:val="26"/>
          <w:szCs w:val="26"/>
          <w:lang w:val="ru-RU"/>
        </w:rPr>
      </w:pPr>
      <w:r w:rsidRPr="00D35F00">
        <w:rPr>
          <w:lang w:val="ru-RU"/>
        </w:rPr>
        <w:tab/>
      </w:r>
      <w:r w:rsidR="00073F2B" w:rsidRPr="00D35F00">
        <w:rPr>
          <w:sz w:val="26"/>
          <w:szCs w:val="26"/>
          <w:lang w:val="ru-RU"/>
        </w:rPr>
        <w:t>4</w:t>
      </w:r>
      <w:r w:rsidR="00314040" w:rsidRPr="00D35F00">
        <w:rPr>
          <w:sz w:val="26"/>
          <w:szCs w:val="26"/>
          <w:lang w:val="ru-RU"/>
        </w:rPr>
        <w:t>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r w:rsidR="00314040" w:rsidRPr="00D35F00">
        <w:rPr>
          <w:sz w:val="26"/>
          <w:szCs w:val="26"/>
          <w:lang w:val="ru-RU"/>
        </w:rPr>
        <w:t xml:space="preserve">Рабочей группе приступить к разработке Стратегии социально-экономического развития </w:t>
      </w:r>
      <w:r w:rsidR="00573576" w:rsidRPr="00D35F00">
        <w:rPr>
          <w:sz w:val="26"/>
          <w:szCs w:val="26"/>
          <w:lang w:val="ru-RU"/>
        </w:rPr>
        <w:t>Юргинского</w:t>
      </w:r>
      <w:r w:rsidR="004B08E2" w:rsidRPr="00D35F00">
        <w:rPr>
          <w:sz w:val="26"/>
          <w:szCs w:val="26"/>
          <w:lang w:val="ru-RU"/>
        </w:rPr>
        <w:t xml:space="preserve"> муниципального</w:t>
      </w:r>
      <w:r w:rsidR="00314040" w:rsidRPr="00D35F00">
        <w:rPr>
          <w:sz w:val="26"/>
          <w:szCs w:val="26"/>
          <w:lang w:val="ru-RU"/>
        </w:rPr>
        <w:t xml:space="preserve"> </w:t>
      </w:r>
      <w:r w:rsidR="004C584E" w:rsidRPr="00D35F00">
        <w:rPr>
          <w:sz w:val="26"/>
          <w:szCs w:val="26"/>
          <w:lang w:val="ru-RU"/>
        </w:rPr>
        <w:t xml:space="preserve">округа </w:t>
      </w:r>
      <w:r w:rsidR="00314040" w:rsidRPr="00D35F00">
        <w:rPr>
          <w:sz w:val="26"/>
          <w:szCs w:val="26"/>
          <w:lang w:val="ru-RU"/>
        </w:rPr>
        <w:t xml:space="preserve">до 2035 года. </w:t>
      </w:r>
    </w:p>
    <w:p w:rsidR="0059172B" w:rsidRPr="00D35F00" w:rsidRDefault="00073F2B" w:rsidP="007E18F7">
      <w:pPr>
        <w:pStyle w:val="p5"/>
        <w:ind w:firstLine="720"/>
        <w:jc w:val="both"/>
        <w:rPr>
          <w:sz w:val="26"/>
          <w:szCs w:val="26"/>
        </w:rPr>
      </w:pPr>
      <w:r w:rsidRPr="00D35F00">
        <w:rPr>
          <w:sz w:val="26"/>
          <w:szCs w:val="26"/>
        </w:rPr>
        <w:t>5</w:t>
      </w:r>
      <w:r w:rsidR="003E503B" w:rsidRPr="00D35F00">
        <w:rPr>
          <w:sz w:val="26"/>
          <w:szCs w:val="26"/>
        </w:rPr>
        <w:t>.</w:t>
      </w:r>
      <w:r w:rsidR="007E18F7" w:rsidRPr="007E18F7">
        <w:rPr>
          <w:color w:val="FFFFFF" w:themeColor="background1"/>
          <w:sz w:val="26"/>
          <w:szCs w:val="26"/>
        </w:rPr>
        <w:t>.</w:t>
      </w:r>
      <w:r w:rsidR="003E503B" w:rsidRPr="00D35F00">
        <w:rPr>
          <w:sz w:val="26"/>
          <w:szCs w:val="26"/>
        </w:rPr>
        <w:t xml:space="preserve">Утвердить </w:t>
      </w:r>
      <w:r w:rsidR="004C584E" w:rsidRPr="00D35F00">
        <w:rPr>
          <w:sz w:val="26"/>
          <w:szCs w:val="26"/>
        </w:rPr>
        <w:t xml:space="preserve">дорожную карту </w:t>
      </w:r>
      <w:r w:rsidR="003E503B" w:rsidRPr="00D35F00">
        <w:rPr>
          <w:sz w:val="26"/>
          <w:szCs w:val="26"/>
        </w:rPr>
        <w:t>р</w:t>
      </w:r>
      <w:r w:rsidR="0059172B" w:rsidRPr="00D35F00">
        <w:rPr>
          <w:sz w:val="26"/>
          <w:szCs w:val="26"/>
        </w:rPr>
        <w:t xml:space="preserve">аботы </w:t>
      </w:r>
      <w:r w:rsidR="000A37BA" w:rsidRPr="00D35F00">
        <w:rPr>
          <w:sz w:val="26"/>
          <w:szCs w:val="26"/>
        </w:rPr>
        <w:t xml:space="preserve">по разработке </w:t>
      </w:r>
      <w:r w:rsidR="0059172B" w:rsidRPr="00D35F00">
        <w:rPr>
          <w:sz w:val="26"/>
          <w:szCs w:val="26"/>
        </w:rPr>
        <w:t>Стратеги</w:t>
      </w:r>
      <w:r w:rsidR="000A37BA" w:rsidRPr="00D35F00">
        <w:rPr>
          <w:sz w:val="26"/>
          <w:szCs w:val="26"/>
        </w:rPr>
        <w:t>и</w:t>
      </w:r>
      <w:r w:rsidR="003E503B" w:rsidRPr="00D35F00">
        <w:rPr>
          <w:sz w:val="26"/>
          <w:szCs w:val="26"/>
        </w:rPr>
        <w:t xml:space="preserve"> социально-экономического развития </w:t>
      </w:r>
      <w:r w:rsidR="0059172B" w:rsidRPr="00D35F00">
        <w:rPr>
          <w:sz w:val="26"/>
          <w:szCs w:val="26"/>
        </w:rPr>
        <w:t>Юргинск</w:t>
      </w:r>
      <w:r w:rsidR="004B08E2" w:rsidRPr="00D35F00">
        <w:rPr>
          <w:sz w:val="26"/>
          <w:szCs w:val="26"/>
        </w:rPr>
        <w:t>ого</w:t>
      </w:r>
      <w:r w:rsidR="0059172B" w:rsidRPr="00D35F00">
        <w:rPr>
          <w:sz w:val="26"/>
          <w:szCs w:val="26"/>
        </w:rPr>
        <w:t xml:space="preserve"> муниципальн</w:t>
      </w:r>
      <w:r w:rsidR="004B08E2" w:rsidRPr="00D35F00">
        <w:rPr>
          <w:sz w:val="26"/>
          <w:szCs w:val="26"/>
        </w:rPr>
        <w:t>ого</w:t>
      </w:r>
      <w:r w:rsidR="0059172B" w:rsidRPr="00D35F00">
        <w:rPr>
          <w:sz w:val="26"/>
          <w:szCs w:val="26"/>
        </w:rPr>
        <w:t xml:space="preserve"> </w:t>
      </w:r>
      <w:r w:rsidR="004C584E" w:rsidRPr="00D35F00">
        <w:rPr>
          <w:sz w:val="26"/>
          <w:szCs w:val="26"/>
        </w:rPr>
        <w:t>округа</w:t>
      </w:r>
      <w:r w:rsidR="0059172B" w:rsidRPr="00D35F00">
        <w:rPr>
          <w:sz w:val="26"/>
          <w:szCs w:val="26"/>
        </w:rPr>
        <w:t xml:space="preserve"> до 2035 года согласно приложению №3.</w:t>
      </w:r>
    </w:p>
    <w:p w:rsidR="00073F2B" w:rsidRDefault="00073F2B" w:rsidP="007E18F7">
      <w:pPr>
        <w:ind w:firstLine="720"/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>6.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r w:rsidRPr="00D35F00">
        <w:rPr>
          <w:sz w:val="26"/>
          <w:szCs w:val="26"/>
          <w:lang w:val="ru-RU"/>
        </w:rPr>
        <w:t xml:space="preserve">Руководителям отраслевых рабочих групп обеспечить предоставление информационно-аналитического материала по курируемым отраслям в сроки, предусмотренные и утвержденные </w:t>
      </w:r>
      <w:r w:rsidR="004C584E" w:rsidRPr="00D35F00">
        <w:rPr>
          <w:sz w:val="26"/>
          <w:szCs w:val="26"/>
          <w:lang w:val="ru-RU"/>
        </w:rPr>
        <w:t xml:space="preserve">дорожной картой </w:t>
      </w:r>
      <w:r w:rsidRPr="00D35F00">
        <w:rPr>
          <w:sz w:val="26"/>
          <w:szCs w:val="26"/>
          <w:lang w:val="ru-RU"/>
        </w:rPr>
        <w:t>работ</w:t>
      </w:r>
      <w:r w:rsidR="004C584E" w:rsidRPr="00D35F00">
        <w:rPr>
          <w:sz w:val="26"/>
          <w:szCs w:val="26"/>
          <w:lang w:val="ru-RU"/>
        </w:rPr>
        <w:t>ы</w:t>
      </w:r>
      <w:r w:rsidRPr="00D35F00">
        <w:rPr>
          <w:sz w:val="26"/>
          <w:szCs w:val="26"/>
          <w:lang w:val="ru-RU"/>
        </w:rPr>
        <w:t xml:space="preserve"> </w:t>
      </w:r>
      <w:r w:rsidR="007D29C5">
        <w:rPr>
          <w:sz w:val="26"/>
          <w:szCs w:val="26"/>
          <w:lang w:val="ru-RU"/>
        </w:rPr>
        <w:t>по реализации</w:t>
      </w:r>
      <w:r w:rsidRPr="00D35F00">
        <w:rPr>
          <w:sz w:val="26"/>
          <w:szCs w:val="26"/>
          <w:lang w:val="ru-RU"/>
        </w:rPr>
        <w:t xml:space="preserve"> Стратеги</w:t>
      </w:r>
      <w:r w:rsidR="007D29C5">
        <w:rPr>
          <w:sz w:val="26"/>
          <w:szCs w:val="26"/>
          <w:lang w:val="ru-RU"/>
        </w:rPr>
        <w:t>и</w:t>
      </w:r>
      <w:r w:rsidRPr="00D35F00">
        <w:rPr>
          <w:sz w:val="26"/>
          <w:szCs w:val="26"/>
          <w:lang w:val="ru-RU"/>
        </w:rPr>
        <w:t xml:space="preserve"> социально-экономического развития Юргинского муниципального </w:t>
      </w:r>
      <w:r w:rsidR="004C584E" w:rsidRPr="00D35F00">
        <w:rPr>
          <w:sz w:val="26"/>
          <w:szCs w:val="26"/>
          <w:lang w:val="ru-RU"/>
        </w:rPr>
        <w:t>округа</w:t>
      </w:r>
      <w:r w:rsidRPr="00D35F00">
        <w:rPr>
          <w:sz w:val="26"/>
          <w:szCs w:val="26"/>
          <w:lang w:val="ru-RU"/>
        </w:rPr>
        <w:t xml:space="preserve"> до 2035 года.</w:t>
      </w:r>
    </w:p>
    <w:p w:rsidR="007D29C5" w:rsidRPr="00D35F00" w:rsidRDefault="007D29C5" w:rsidP="007E18F7">
      <w:pPr>
        <w:ind w:firstLine="720"/>
        <w:jc w:val="both"/>
        <w:rPr>
          <w:sz w:val="26"/>
          <w:szCs w:val="26"/>
          <w:lang w:val="ru-RU"/>
        </w:rPr>
      </w:pPr>
    </w:p>
    <w:p w:rsidR="0004061D" w:rsidRPr="00D35F00" w:rsidRDefault="004C584E" w:rsidP="007E18F7">
      <w:pPr>
        <w:ind w:firstLine="709"/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>7</w:t>
      </w:r>
      <w:r w:rsidR="0004061D" w:rsidRPr="00D35F00">
        <w:rPr>
          <w:sz w:val="26"/>
          <w:szCs w:val="26"/>
          <w:lang w:val="ru-RU"/>
        </w:rPr>
        <w:t>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r w:rsidR="0004061D" w:rsidRPr="00D35F00">
        <w:rPr>
          <w:sz w:val="26"/>
          <w:szCs w:val="26"/>
          <w:lang w:val="ru-RU"/>
        </w:rPr>
        <w:t xml:space="preserve">Настоящее </w:t>
      </w:r>
      <w:r w:rsidR="00ED0CA7" w:rsidRPr="00D35F00">
        <w:rPr>
          <w:sz w:val="26"/>
          <w:szCs w:val="26"/>
          <w:lang w:val="ru-RU"/>
        </w:rPr>
        <w:t>распоряжение</w:t>
      </w:r>
      <w:r w:rsidR="0004061D" w:rsidRPr="00D35F00">
        <w:rPr>
          <w:sz w:val="26"/>
          <w:szCs w:val="26"/>
          <w:lang w:val="ru-RU"/>
        </w:rPr>
        <w:t xml:space="preserve"> подлежит </w:t>
      </w:r>
      <w:r w:rsidR="00ED0CA7" w:rsidRPr="00D35F00">
        <w:rPr>
          <w:sz w:val="26"/>
          <w:szCs w:val="26"/>
          <w:lang w:val="ru-RU"/>
        </w:rPr>
        <w:t xml:space="preserve">официальному </w:t>
      </w:r>
      <w:r w:rsidR="0004061D" w:rsidRPr="00D35F00">
        <w:rPr>
          <w:sz w:val="26"/>
          <w:szCs w:val="26"/>
          <w:lang w:val="ru-RU"/>
        </w:rPr>
        <w:t xml:space="preserve">опубликованию </w:t>
      </w:r>
      <w:r w:rsidR="0009588A" w:rsidRPr="00D35F00">
        <w:rPr>
          <w:sz w:val="26"/>
          <w:szCs w:val="26"/>
          <w:lang w:val="ru-RU"/>
        </w:rPr>
        <w:t>в информационно-</w:t>
      </w:r>
      <w:r w:rsidR="00ED0CA7" w:rsidRPr="00D35F00">
        <w:rPr>
          <w:sz w:val="26"/>
          <w:szCs w:val="26"/>
          <w:lang w:val="ru-RU"/>
        </w:rPr>
        <w:t>теле</w:t>
      </w:r>
      <w:r w:rsidR="0009588A" w:rsidRPr="00D35F00">
        <w:rPr>
          <w:sz w:val="26"/>
          <w:szCs w:val="26"/>
          <w:lang w:val="ru-RU"/>
        </w:rPr>
        <w:t xml:space="preserve">коммуникационной сети «Интернет» </w:t>
      </w:r>
      <w:r w:rsidR="0004061D" w:rsidRPr="00D35F00">
        <w:rPr>
          <w:sz w:val="26"/>
          <w:szCs w:val="26"/>
          <w:lang w:val="ru-RU"/>
        </w:rPr>
        <w:t xml:space="preserve">на официальном сайте администрации Юргинского муниципального </w:t>
      </w:r>
      <w:r w:rsidRPr="00D35F00">
        <w:rPr>
          <w:sz w:val="26"/>
          <w:szCs w:val="26"/>
          <w:lang w:val="ru-RU"/>
        </w:rPr>
        <w:t>округа</w:t>
      </w:r>
      <w:r w:rsidR="00415C6F" w:rsidRPr="00D35F00">
        <w:rPr>
          <w:sz w:val="26"/>
          <w:szCs w:val="26"/>
          <w:lang w:val="ru-RU"/>
        </w:rPr>
        <w:t>.</w:t>
      </w:r>
    </w:p>
    <w:p w:rsidR="00E43860" w:rsidRPr="00D35F00" w:rsidRDefault="00E43860" w:rsidP="007E18F7">
      <w:pPr>
        <w:ind w:firstLine="709"/>
        <w:jc w:val="both"/>
        <w:rPr>
          <w:sz w:val="26"/>
          <w:szCs w:val="26"/>
          <w:lang w:val="ru-RU"/>
        </w:rPr>
      </w:pPr>
    </w:p>
    <w:p w:rsidR="00E43860" w:rsidRPr="00D35F00" w:rsidRDefault="004C584E" w:rsidP="007E18F7">
      <w:pPr>
        <w:ind w:firstLine="709"/>
        <w:jc w:val="both"/>
        <w:rPr>
          <w:sz w:val="26"/>
          <w:szCs w:val="26"/>
          <w:lang w:val="ru-RU"/>
        </w:rPr>
      </w:pPr>
      <w:r w:rsidRPr="00D35F00">
        <w:rPr>
          <w:sz w:val="26"/>
          <w:szCs w:val="26"/>
          <w:lang w:val="ru-RU"/>
        </w:rPr>
        <w:t>8</w:t>
      </w:r>
      <w:r w:rsidR="00E43860" w:rsidRPr="00D35F00">
        <w:rPr>
          <w:sz w:val="26"/>
          <w:szCs w:val="26"/>
          <w:lang w:val="ru-RU"/>
        </w:rPr>
        <w:t>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="00E43860" w:rsidRPr="00D35F00">
        <w:rPr>
          <w:sz w:val="26"/>
          <w:szCs w:val="26"/>
          <w:lang w:val="ru-RU"/>
        </w:rPr>
        <w:t>Контроль за</w:t>
      </w:r>
      <w:proofErr w:type="gramEnd"/>
      <w:r w:rsidR="00E43860" w:rsidRPr="00D35F00">
        <w:rPr>
          <w:sz w:val="26"/>
          <w:szCs w:val="26"/>
          <w:lang w:val="ru-RU"/>
        </w:rPr>
        <w:t xml:space="preserve"> исполнением настоящего </w:t>
      </w:r>
      <w:r w:rsidR="00073F2B" w:rsidRPr="00D35F00">
        <w:rPr>
          <w:sz w:val="26"/>
          <w:szCs w:val="26"/>
          <w:lang w:val="ru-RU"/>
        </w:rPr>
        <w:t>распоряж</w:t>
      </w:r>
      <w:r w:rsidR="009F44BB" w:rsidRPr="00D35F00">
        <w:rPr>
          <w:sz w:val="26"/>
          <w:szCs w:val="26"/>
          <w:lang w:val="ru-RU"/>
        </w:rPr>
        <w:t>е</w:t>
      </w:r>
      <w:r w:rsidR="00E43860" w:rsidRPr="00D35F00">
        <w:rPr>
          <w:sz w:val="26"/>
          <w:szCs w:val="26"/>
          <w:lang w:val="ru-RU"/>
        </w:rPr>
        <w:t xml:space="preserve">ния возложить на заместителя главы Юргинского муниципального </w:t>
      </w:r>
      <w:r w:rsidRPr="00D35F00">
        <w:rPr>
          <w:sz w:val="26"/>
          <w:szCs w:val="26"/>
          <w:lang w:val="ru-RU"/>
        </w:rPr>
        <w:t>округа</w:t>
      </w:r>
      <w:r w:rsidR="00E43860" w:rsidRPr="00D35F00">
        <w:rPr>
          <w:sz w:val="26"/>
          <w:szCs w:val="26"/>
          <w:lang w:val="ru-RU"/>
        </w:rPr>
        <w:t xml:space="preserve"> по </w:t>
      </w:r>
      <w:r w:rsidR="0009588A" w:rsidRPr="00D35F00">
        <w:rPr>
          <w:sz w:val="26"/>
          <w:szCs w:val="26"/>
          <w:lang w:val="ru-RU"/>
        </w:rPr>
        <w:t>экономическим вопросам</w:t>
      </w:r>
      <w:r w:rsidR="00E43860" w:rsidRPr="00D35F00">
        <w:rPr>
          <w:sz w:val="26"/>
          <w:szCs w:val="26"/>
          <w:lang w:val="ru-RU"/>
        </w:rPr>
        <w:t>, транспорт</w:t>
      </w:r>
      <w:r w:rsidR="00073F2B" w:rsidRPr="00D35F00">
        <w:rPr>
          <w:sz w:val="26"/>
          <w:szCs w:val="26"/>
          <w:lang w:val="ru-RU"/>
        </w:rPr>
        <w:t>у</w:t>
      </w:r>
      <w:r w:rsidR="00E43860" w:rsidRPr="00D35F00">
        <w:rPr>
          <w:sz w:val="26"/>
          <w:szCs w:val="26"/>
          <w:lang w:val="ru-RU"/>
        </w:rPr>
        <w:t xml:space="preserve"> и связи </w:t>
      </w:r>
      <w:r w:rsidRPr="00D35F00">
        <w:rPr>
          <w:sz w:val="26"/>
          <w:szCs w:val="26"/>
          <w:lang w:val="ru-RU"/>
        </w:rPr>
        <w:t>К</w:t>
      </w:r>
      <w:r w:rsidR="00E43860" w:rsidRPr="00D35F00">
        <w:rPr>
          <w:sz w:val="26"/>
          <w:szCs w:val="26"/>
          <w:lang w:val="ru-RU"/>
        </w:rPr>
        <w:t>.</w:t>
      </w:r>
      <w:r w:rsidR="0009588A" w:rsidRPr="00D35F00">
        <w:rPr>
          <w:sz w:val="26"/>
          <w:szCs w:val="26"/>
          <w:lang w:val="ru-RU"/>
        </w:rPr>
        <w:t>А</w:t>
      </w:r>
      <w:r w:rsidR="00E43860" w:rsidRPr="00D35F00">
        <w:rPr>
          <w:sz w:val="26"/>
          <w:szCs w:val="26"/>
          <w:lang w:val="ru-RU"/>
        </w:rPr>
        <w:t>.</w:t>
      </w:r>
      <w:r w:rsidR="007E18F7">
        <w:rPr>
          <w:sz w:val="26"/>
          <w:szCs w:val="26"/>
          <w:lang w:val="ru-RU"/>
        </w:rPr>
        <w:t xml:space="preserve"> </w:t>
      </w:r>
      <w:proofErr w:type="spellStart"/>
      <w:r w:rsidR="00942FA8" w:rsidRPr="00D35F00">
        <w:rPr>
          <w:sz w:val="26"/>
          <w:szCs w:val="26"/>
          <w:lang w:val="ru-RU"/>
        </w:rPr>
        <w:t>Либец</w:t>
      </w:r>
      <w:proofErr w:type="spellEnd"/>
      <w:r w:rsidR="00E43860" w:rsidRPr="00D35F00">
        <w:rPr>
          <w:sz w:val="26"/>
          <w:szCs w:val="26"/>
          <w:lang w:val="ru-RU"/>
        </w:rPr>
        <w:t>.</w:t>
      </w:r>
    </w:p>
    <w:p w:rsidR="00020E84" w:rsidRPr="00D35F00" w:rsidRDefault="00020E84" w:rsidP="007E18F7">
      <w:pPr>
        <w:ind w:firstLine="709"/>
        <w:jc w:val="both"/>
        <w:rPr>
          <w:sz w:val="26"/>
          <w:szCs w:val="26"/>
          <w:lang w:val="ru-RU"/>
        </w:rPr>
      </w:pPr>
    </w:p>
    <w:p w:rsidR="00073F2B" w:rsidRPr="00D35F00" w:rsidRDefault="00073F2B" w:rsidP="007E18F7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E18F7" w:rsidRPr="00FE7497" w:rsidTr="00121F3D">
        <w:tc>
          <w:tcPr>
            <w:tcW w:w="6062" w:type="dxa"/>
            <w:hideMark/>
          </w:tcPr>
          <w:p w:rsidR="007E18F7" w:rsidRPr="00FE7497" w:rsidRDefault="007E18F7" w:rsidP="00121F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7E18F7" w:rsidRPr="00FE7497" w:rsidRDefault="007E18F7" w:rsidP="00121F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7E18F7" w:rsidRPr="00FE7497" w:rsidRDefault="007E18F7" w:rsidP="00121F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E18F7" w:rsidRPr="00FE7497" w:rsidRDefault="007E18F7" w:rsidP="00121F3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B6F7A">
              <w:rPr>
                <w:sz w:val="26"/>
                <w:szCs w:val="26"/>
                <w:lang w:val="ru-RU"/>
              </w:rPr>
              <w:t xml:space="preserve">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E18F7" w:rsidRPr="00B03447" w:rsidTr="00121F3D">
        <w:tc>
          <w:tcPr>
            <w:tcW w:w="6062" w:type="dxa"/>
          </w:tcPr>
          <w:p w:rsidR="007E18F7" w:rsidRPr="00B03447" w:rsidRDefault="007E18F7" w:rsidP="00121F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E18F7" w:rsidRPr="00B03447" w:rsidRDefault="007E18F7" w:rsidP="00121F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B03447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B03447">
              <w:rPr>
                <w:color w:val="FFFFFF" w:themeColor="background1"/>
                <w:sz w:val="26"/>
                <w:szCs w:val="26"/>
              </w:rPr>
              <w:t>:</w:t>
            </w:r>
          </w:p>
          <w:p w:rsidR="007E18F7" w:rsidRPr="00B03447" w:rsidRDefault="007E18F7" w:rsidP="00121F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B03447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B03447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B03447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B03447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B03447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7E18F7" w:rsidRPr="00B03447" w:rsidRDefault="007E18F7" w:rsidP="00121F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E18F7" w:rsidRPr="00B03447" w:rsidRDefault="007E18F7" w:rsidP="00121F3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E18F7" w:rsidRPr="00B03447" w:rsidRDefault="007E18F7" w:rsidP="00121F3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03447">
              <w:rPr>
                <w:color w:val="FFFFFF" w:themeColor="background1"/>
                <w:sz w:val="26"/>
                <w:szCs w:val="26"/>
                <w:lang w:val="ru-RU"/>
              </w:rPr>
              <w:t xml:space="preserve">     </w:t>
            </w:r>
            <w:r w:rsidR="00AB6F7A" w:rsidRPr="00B03447">
              <w:rPr>
                <w:color w:val="FFFFFF" w:themeColor="background1"/>
                <w:sz w:val="26"/>
                <w:szCs w:val="26"/>
                <w:lang w:val="ru-RU"/>
              </w:rPr>
              <w:t xml:space="preserve">  </w:t>
            </w:r>
            <w:r w:rsidRPr="00B03447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B03447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B03447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7E18F7" w:rsidRPr="00B03447" w:rsidRDefault="007E18F7" w:rsidP="007E18F7">
      <w:pPr>
        <w:jc w:val="center"/>
        <w:rPr>
          <w:color w:val="FFFFFF" w:themeColor="background1"/>
          <w:sz w:val="26"/>
          <w:szCs w:val="26"/>
        </w:rPr>
      </w:pPr>
    </w:p>
    <w:p w:rsidR="00073F2B" w:rsidRPr="00D35F00" w:rsidRDefault="00073F2B" w:rsidP="007E18F7">
      <w:pPr>
        <w:ind w:firstLine="709"/>
        <w:jc w:val="both"/>
        <w:rPr>
          <w:sz w:val="26"/>
          <w:szCs w:val="26"/>
          <w:lang w:val="ru-RU"/>
        </w:rPr>
      </w:pPr>
    </w:p>
    <w:p w:rsidR="00073F2B" w:rsidRPr="00D35F00" w:rsidRDefault="00073F2B" w:rsidP="007E18F7">
      <w:pPr>
        <w:ind w:firstLine="709"/>
        <w:jc w:val="both"/>
        <w:rPr>
          <w:sz w:val="26"/>
          <w:szCs w:val="26"/>
          <w:lang w:val="ru-RU"/>
        </w:rPr>
      </w:pPr>
    </w:p>
    <w:p w:rsidR="002819B3" w:rsidRPr="00D35F00" w:rsidRDefault="002819B3" w:rsidP="00E43860">
      <w:pPr>
        <w:ind w:firstLine="709"/>
        <w:jc w:val="both"/>
        <w:rPr>
          <w:sz w:val="26"/>
          <w:szCs w:val="26"/>
          <w:lang w:val="ru-RU"/>
        </w:rPr>
      </w:pPr>
    </w:p>
    <w:p w:rsidR="007D29C5" w:rsidRDefault="007D29C5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7E18F7" w:rsidRDefault="007E18F7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7E18F7" w:rsidRDefault="007E18F7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7E18F7" w:rsidRDefault="007E18F7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7E18F7" w:rsidRDefault="007E18F7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7E18F7" w:rsidRDefault="007E18F7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7E18F7" w:rsidRDefault="007E18F7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7E18F7" w:rsidRDefault="007E18F7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7E18F7" w:rsidRDefault="007E18F7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7E18F7" w:rsidRDefault="007E18F7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414D42">
        <w:rPr>
          <w:sz w:val="28"/>
          <w:szCs w:val="28"/>
          <w:lang w:val="ru-RU"/>
        </w:rPr>
        <w:t xml:space="preserve">            </w:t>
      </w:r>
    </w:p>
    <w:p w:rsidR="007E18F7" w:rsidRPr="007E18F7" w:rsidRDefault="007E18F7" w:rsidP="007E18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</w:t>
      </w:r>
      <w:proofErr w:type="spellStart"/>
      <w:r w:rsidRPr="00893061">
        <w:rPr>
          <w:sz w:val="26"/>
          <w:szCs w:val="26"/>
        </w:rPr>
        <w:t>Приложение</w:t>
      </w:r>
      <w:proofErr w:type="spellEnd"/>
      <w:r>
        <w:rPr>
          <w:sz w:val="26"/>
          <w:szCs w:val="26"/>
          <w:lang w:val="ru-RU"/>
        </w:rPr>
        <w:t xml:space="preserve"> №1</w:t>
      </w:r>
    </w:p>
    <w:p w:rsidR="007E18F7" w:rsidRPr="00893061" w:rsidRDefault="007E18F7" w:rsidP="007E18F7">
      <w:pPr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                        </w:t>
      </w:r>
      <w:proofErr w:type="gramStart"/>
      <w:r w:rsidRPr="00893061">
        <w:rPr>
          <w:sz w:val="26"/>
          <w:szCs w:val="26"/>
        </w:rPr>
        <w:t>к</w:t>
      </w:r>
      <w:proofErr w:type="gramEnd"/>
      <w:r w:rsidRPr="00893061">
        <w:rPr>
          <w:sz w:val="26"/>
          <w:szCs w:val="26"/>
        </w:rPr>
        <w:t xml:space="preserve"> </w:t>
      </w:r>
      <w:proofErr w:type="spellStart"/>
      <w:r w:rsidRPr="00893061">
        <w:rPr>
          <w:sz w:val="26"/>
          <w:szCs w:val="26"/>
        </w:rPr>
        <w:t>распоряжению</w:t>
      </w:r>
      <w:proofErr w:type="spellEnd"/>
      <w:r w:rsidRPr="00893061">
        <w:rPr>
          <w:sz w:val="26"/>
          <w:szCs w:val="26"/>
        </w:rPr>
        <w:t xml:space="preserve"> </w:t>
      </w:r>
      <w:proofErr w:type="spellStart"/>
      <w:r w:rsidRPr="00893061">
        <w:rPr>
          <w:sz w:val="26"/>
          <w:szCs w:val="26"/>
        </w:rPr>
        <w:t>администрации</w:t>
      </w:r>
      <w:proofErr w:type="spellEnd"/>
    </w:p>
    <w:p w:rsidR="007E18F7" w:rsidRPr="00893061" w:rsidRDefault="007E18F7" w:rsidP="007E18F7">
      <w:pPr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                        </w:t>
      </w:r>
      <w:proofErr w:type="spellStart"/>
      <w:r w:rsidRPr="00893061">
        <w:rPr>
          <w:sz w:val="26"/>
          <w:szCs w:val="26"/>
        </w:rPr>
        <w:t>Юргинского</w:t>
      </w:r>
      <w:proofErr w:type="spellEnd"/>
      <w:r w:rsidRPr="00893061">
        <w:rPr>
          <w:sz w:val="26"/>
          <w:szCs w:val="26"/>
        </w:rPr>
        <w:t xml:space="preserve"> </w:t>
      </w:r>
      <w:proofErr w:type="spellStart"/>
      <w:r w:rsidRPr="00893061">
        <w:rPr>
          <w:sz w:val="26"/>
          <w:szCs w:val="26"/>
        </w:rPr>
        <w:t>муниципального</w:t>
      </w:r>
      <w:proofErr w:type="spellEnd"/>
      <w:r w:rsidRPr="00893061">
        <w:rPr>
          <w:sz w:val="26"/>
          <w:szCs w:val="26"/>
        </w:rPr>
        <w:t xml:space="preserve"> </w:t>
      </w:r>
      <w:proofErr w:type="spellStart"/>
      <w:r w:rsidRPr="00893061">
        <w:rPr>
          <w:sz w:val="26"/>
          <w:szCs w:val="26"/>
        </w:rPr>
        <w:t>округа</w:t>
      </w:r>
      <w:proofErr w:type="spellEnd"/>
    </w:p>
    <w:p w:rsidR="007E18F7" w:rsidRPr="00B03447" w:rsidRDefault="007E18F7" w:rsidP="007E18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</w:t>
      </w:r>
      <w:r w:rsidR="000D04A8">
        <w:rPr>
          <w:sz w:val="26"/>
          <w:szCs w:val="26"/>
          <w:lang w:val="ru-RU"/>
        </w:rPr>
        <w:t xml:space="preserve"> </w:t>
      </w:r>
      <w:r w:rsidR="00B03447" w:rsidRPr="00B03447">
        <w:rPr>
          <w:sz w:val="26"/>
          <w:szCs w:val="26"/>
          <w:lang w:val="ru-RU"/>
        </w:rPr>
        <w:t xml:space="preserve">от </w:t>
      </w:r>
      <w:r w:rsidR="00B03447" w:rsidRPr="00B03447">
        <w:rPr>
          <w:sz w:val="26"/>
          <w:szCs w:val="26"/>
          <w:u w:val="single"/>
          <w:lang w:val="ru-RU"/>
        </w:rPr>
        <w:t>14.02.2022</w:t>
      </w:r>
      <w:r w:rsidR="00B03447">
        <w:rPr>
          <w:sz w:val="26"/>
          <w:szCs w:val="26"/>
          <w:lang w:val="ru-RU"/>
        </w:rPr>
        <w:t xml:space="preserve">  № </w:t>
      </w:r>
      <w:r w:rsidR="00B03447" w:rsidRPr="00B03447">
        <w:rPr>
          <w:sz w:val="26"/>
          <w:szCs w:val="26"/>
          <w:u w:val="single"/>
          <w:lang w:val="ru-RU"/>
        </w:rPr>
        <w:t>75-р</w:t>
      </w:r>
    </w:p>
    <w:p w:rsidR="007E18F7" w:rsidRDefault="007E18F7" w:rsidP="00303548">
      <w:pPr>
        <w:jc w:val="center"/>
        <w:rPr>
          <w:sz w:val="16"/>
          <w:szCs w:val="16"/>
          <w:lang w:val="ru-RU"/>
        </w:rPr>
      </w:pPr>
    </w:p>
    <w:p w:rsidR="00303548" w:rsidRPr="007E18F7" w:rsidRDefault="00303548" w:rsidP="00303548">
      <w:pPr>
        <w:jc w:val="center"/>
        <w:rPr>
          <w:b/>
          <w:sz w:val="26"/>
          <w:szCs w:val="26"/>
          <w:lang w:val="ru-RU"/>
        </w:rPr>
      </w:pPr>
      <w:r w:rsidRPr="007E18F7">
        <w:rPr>
          <w:b/>
          <w:sz w:val="26"/>
          <w:szCs w:val="26"/>
          <w:lang w:val="ru-RU"/>
        </w:rPr>
        <w:t>Состав рабочей группы</w:t>
      </w:r>
    </w:p>
    <w:p w:rsidR="00B20495" w:rsidRPr="007E18F7" w:rsidRDefault="00303548" w:rsidP="00303548">
      <w:pPr>
        <w:jc w:val="center"/>
        <w:rPr>
          <w:b/>
          <w:sz w:val="26"/>
          <w:szCs w:val="26"/>
          <w:lang w:val="ru-RU"/>
        </w:rPr>
      </w:pPr>
      <w:r w:rsidRPr="007E18F7">
        <w:rPr>
          <w:b/>
          <w:sz w:val="26"/>
          <w:szCs w:val="26"/>
          <w:lang w:val="ru-RU"/>
        </w:rPr>
        <w:t>по разработке С</w:t>
      </w:r>
      <w:r w:rsidR="000A37BA" w:rsidRPr="007E18F7">
        <w:rPr>
          <w:b/>
          <w:sz w:val="26"/>
          <w:szCs w:val="26"/>
          <w:lang w:val="ru-RU"/>
        </w:rPr>
        <w:t>т</w:t>
      </w:r>
      <w:r w:rsidRPr="007E18F7">
        <w:rPr>
          <w:b/>
          <w:sz w:val="26"/>
          <w:szCs w:val="26"/>
          <w:lang w:val="ru-RU"/>
        </w:rPr>
        <w:t xml:space="preserve">ратегии социально-экономического развития </w:t>
      </w:r>
    </w:p>
    <w:p w:rsidR="00303548" w:rsidRPr="007E18F7" w:rsidRDefault="00303548" w:rsidP="00303548">
      <w:pPr>
        <w:jc w:val="center"/>
        <w:rPr>
          <w:b/>
          <w:sz w:val="26"/>
          <w:szCs w:val="26"/>
          <w:lang w:val="ru-RU"/>
        </w:rPr>
      </w:pPr>
      <w:r w:rsidRPr="007E18F7">
        <w:rPr>
          <w:b/>
          <w:sz w:val="26"/>
          <w:szCs w:val="26"/>
          <w:lang w:val="ru-RU"/>
        </w:rPr>
        <w:t>Юргинск</w:t>
      </w:r>
      <w:r w:rsidR="00B20495" w:rsidRPr="007E18F7">
        <w:rPr>
          <w:b/>
          <w:sz w:val="26"/>
          <w:szCs w:val="26"/>
          <w:lang w:val="ru-RU"/>
        </w:rPr>
        <w:t>ого</w:t>
      </w:r>
      <w:r w:rsidRPr="007E18F7">
        <w:rPr>
          <w:b/>
          <w:sz w:val="26"/>
          <w:szCs w:val="26"/>
          <w:lang w:val="ru-RU"/>
        </w:rPr>
        <w:t xml:space="preserve"> муниципальн</w:t>
      </w:r>
      <w:r w:rsidR="00B20495" w:rsidRPr="007E18F7">
        <w:rPr>
          <w:b/>
          <w:sz w:val="26"/>
          <w:szCs w:val="26"/>
          <w:lang w:val="ru-RU"/>
        </w:rPr>
        <w:t>ого</w:t>
      </w:r>
      <w:r w:rsidRPr="007E18F7">
        <w:rPr>
          <w:b/>
          <w:sz w:val="26"/>
          <w:szCs w:val="26"/>
          <w:lang w:val="ru-RU"/>
        </w:rPr>
        <w:t xml:space="preserve"> </w:t>
      </w:r>
      <w:r w:rsidR="00942FA8" w:rsidRPr="007E18F7">
        <w:rPr>
          <w:b/>
          <w:sz w:val="26"/>
          <w:szCs w:val="26"/>
          <w:lang w:val="ru-RU"/>
        </w:rPr>
        <w:t>округ</w:t>
      </w:r>
      <w:r w:rsidRPr="007E18F7">
        <w:rPr>
          <w:b/>
          <w:sz w:val="26"/>
          <w:szCs w:val="26"/>
          <w:lang w:val="ru-RU"/>
        </w:rPr>
        <w:t xml:space="preserve">а до 2035 года </w:t>
      </w:r>
    </w:p>
    <w:p w:rsidR="00942FA8" w:rsidRPr="007E18F7" w:rsidRDefault="00942FA8" w:rsidP="00303548">
      <w:pPr>
        <w:jc w:val="center"/>
        <w:rPr>
          <w:sz w:val="26"/>
          <w:szCs w:val="26"/>
          <w:lang w:val="ru-RU"/>
        </w:rPr>
      </w:pPr>
    </w:p>
    <w:tbl>
      <w:tblPr>
        <w:tblW w:w="97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66"/>
        <w:gridCol w:w="6936"/>
      </w:tblGrid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942FA8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Дадашов</w:t>
            </w:r>
            <w:proofErr w:type="spellEnd"/>
            <w:r w:rsidR="00303548"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303548" w:rsidRPr="007E18F7" w:rsidRDefault="00942FA8" w:rsidP="00942FA8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Дадаш</w:t>
            </w:r>
            <w:proofErr w:type="spellEnd"/>
            <w:r w:rsidR="00B96FA9" w:rsidRPr="007E18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E18F7">
              <w:rPr>
                <w:sz w:val="26"/>
                <w:szCs w:val="26"/>
                <w:lang w:val="ru-RU"/>
              </w:rPr>
              <w:t>Каипович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548" w:rsidRPr="007E18F7" w:rsidRDefault="00303548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303548" w:rsidRPr="007E18F7" w:rsidRDefault="00303548" w:rsidP="004E544E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глава Юргинского муниципального </w:t>
            </w:r>
            <w:r w:rsidR="00942FA8" w:rsidRPr="007E18F7">
              <w:rPr>
                <w:sz w:val="26"/>
                <w:szCs w:val="26"/>
                <w:lang w:val="ru-RU"/>
              </w:rPr>
              <w:t>округа</w:t>
            </w:r>
            <w:r w:rsidRPr="007E18F7">
              <w:rPr>
                <w:sz w:val="26"/>
                <w:szCs w:val="26"/>
                <w:lang w:val="ru-RU"/>
              </w:rPr>
              <w:t>, председатель рабочей группы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942FA8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Либец</w:t>
            </w:r>
            <w:proofErr w:type="spellEnd"/>
            <w:r w:rsidR="00303548"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303548" w:rsidRPr="007E18F7" w:rsidRDefault="00942FA8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Константин</w:t>
            </w:r>
            <w:r w:rsidR="00B96FA9" w:rsidRPr="007E18F7">
              <w:rPr>
                <w:sz w:val="26"/>
                <w:szCs w:val="26"/>
                <w:lang w:val="ru-RU"/>
              </w:rPr>
              <w:t xml:space="preserve"> </w:t>
            </w:r>
            <w:r w:rsidR="00303548" w:rsidRPr="007E18F7">
              <w:rPr>
                <w:sz w:val="26"/>
                <w:szCs w:val="26"/>
                <w:lang w:val="ru-RU"/>
              </w:rPr>
              <w:t>А</w:t>
            </w:r>
            <w:r w:rsidRPr="007E18F7">
              <w:rPr>
                <w:sz w:val="26"/>
                <w:szCs w:val="26"/>
                <w:lang w:val="ru-RU"/>
              </w:rPr>
              <w:t>натольевич</w:t>
            </w:r>
          </w:p>
          <w:p w:rsidR="00B20495" w:rsidRPr="007E18F7" w:rsidRDefault="00B20495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303548" w:rsidRPr="007E18F7" w:rsidRDefault="00303548" w:rsidP="00942FA8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303548" w:rsidRPr="007E18F7" w:rsidRDefault="00303548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303548" w:rsidRPr="007E18F7" w:rsidRDefault="00303548" w:rsidP="004E544E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заместитель главы Юргинского муниципального </w:t>
            </w:r>
            <w:r w:rsidR="00942FA8" w:rsidRPr="007E18F7">
              <w:rPr>
                <w:sz w:val="26"/>
                <w:szCs w:val="26"/>
                <w:lang w:val="ru-RU"/>
              </w:rPr>
              <w:t>округа</w:t>
            </w:r>
            <w:r w:rsidRPr="007E18F7">
              <w:rPr>
                <w:sz w:val="26"/>
                <w:szCs w:val="26"/>
                <w:lang w:val="ru-RU"/>
              </w:rPr>
              <w:t xml:space="preserve"> по  экономическим вопросам, транспорт</w:t>
            </w:r>
            <w:r w:rsidR="00942FA8" w:rsidRPr="007E18F7">
              <w:rPr>
                <w:sz w:val="26"/>
                <w:szCs w:val="26"/>
                <w:lang w:val="ru-RU"/>
              </w:rPr>
              <w:t>у</w:t>
            </w:r>
            <w:r w:rsidRPr="007E18F7">
              <w:rPr>
                <w:sz w:val="26"/>
                <w:szCs w:val="26"/>
                <w:lang w:val="ru-RU"/>
              </w:rPr>
              <w:t xml:space="preserve"> и связи, заместитель председателя рабочей группы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303548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Каленская</w:t>
            </w:r>
            <w:proofErr w:type="spellEnd"/>
            <w:r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303548" w:rsidRPr="007E18F7" w:rsidRDefault="00303548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Елена Сергеевна</w:t>
            </w:r>
          </w:p>
          <w:p w:rsidR="00B20495" w:rsidRPr="007E18F7" w:rsidRDefault="00B20495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303548" w:rsidRPr="007E18F7" w:rsidRDefault="00303548" w:rsidP="004E544E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7E18F7">
              <w:rPr>
                <w:b/>
                <w:sz w:val="26"/>
                <w:szCs w:val="26"/>
                <w:lang w:val="ru-RU"/>
              </w:rPr>
              <w:t>Члены</w:t>
            </w:r>
            <w:r w:rsidR="00942FA8" w:rsidRPr="007E18F7">
              <w:rPr>
                <w:b/>
                <w:sz w:val="26"/>
                <w:szCs w:val="26"/>
                <w:lang w:val="ru-RU"/>
              </w:rPr>
              <w:t xml:space="preserve"> </w:t>
            </w:r>
            <w:r w:rsidR="004E544E" w:rsidRPr="007E18F7">
              <w:rPr>
                <w:b/>
                <w:sz w:val="26"/>
                <w:szCs w:val="26"/>
                <w:lang w:val="ru-RU"/>
              </w:rPr>
              <w:t>группы</w:t>
            </w:r>
            <w:r w:rsidRPr="007E18F7">
              <w:rPr>
                <w:b/>
                <w:sz w:val="26"/>
                <w:szCs w:val="26"/>
                <w:lang w:val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03548" w:rsidRPr="007E18F7" w:rsidRDefault="00303548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303548" w:rsidRPr="007E18F7" w:rsidRDefault="00303548" w:rsidP="00942FA8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заместитель начальника отдела экономики, планирования и торговли администрации Юргинского муниципального </w:t>
            </w:r>
            <w:r w:rsidR="00942FA8" w:rsidRPr="007E18F7">
              <w:rPr>
                <w:sz w:val="26"/>
                <w:szCs w:val="26"/>
                <w:lang w:val="ru-RU"/>
              </w:rPr>
              <w:t>округа</w:t>
            </w:r>
            <w:r w:rsidRPr="007E18F7">
              <w:rPr>
                <w:sz w:val="26"/>
                <w:szCs w:val="26"/>
                <w:lang w:val="ru-RU"/>
              </w:rPr>
              <w:t>, секретарь рабочей группы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hideMark/>
          </w:tcPr>
          <w:p w:rsidR="00B96FA9" w:rsidRPr="007E18F7" w:rsidRDefault="00942FA8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Борисов</w:t>
            </w:r>
            <w:r w:rsidR="00303548"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303548" w:rsidRPr="007E18F7" w:rsidRDefault="00303548" w:rsidP="00BF6B3B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Серге</w:t>
            </w:r>
            <w:r w:rsidR="00BF6B3B" w:rsidRPr="007E18F7">
              <w:rPr>
                <w:sz w:val="26"/>
                <w:szCs w:val="26"/>
                <w:lang w:val="ru-RU"/>
              </w:rPr>
              <w:t>й Владимирович</w:t>
            </w:r>
          </w:p>
        </w:tc>
        <w:tc>
          <w:tcPr>
            <w:tcW w:w="0" w:type="auto"/>
            <w:vAlign w:val="center"/>
            <w:hideMark/>
          </w:tcPr>
          <w:p w:rsidR="00303548" w:rsidRPr="007E18F7" w:rsidRDefault="00303548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303548" w:rsidRPr="007E18F7" w:rsidRDefault="00303548" w:rsidP="00942FA8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заместитель </w:t>
            </w:r>
            <w:r w:rsidR="00217FAB" w:rsidRPr="007E18F7">
              <w:rPr>
                <w:sz w:val="26"/>
                <w:szCs w:val="26"/>
                <w:lang w:val="ru-RU"/>
              </w:rPr>
              <w:t xml:space="preserve">главы Юргинского муниципального </w:t>
            </w:r>
            <w:r w:rsidR="00942FA8" w:rsidRPr="007E18F7">
              <w:rPr>
                <w:sz w:val="26"/>
                <w:szCs w:val="26"/>
                <w:lang w:val="ru-RU"/>
              </w:rPr>
              <w:t>округа</w:t>
            </w:r>
            <w:r w:rsidR="00217FAB" w:rsidRPr="007E18F7">
              <w:rPr>
                <w:sz w:val="26"/>
                <w:szCs w:val="26"/>
                <w:lang w:val="ru-RU"/>
              </w:rPr>
              <w:t xml:space="preserve"> - начальник Управления по обеспечению жизнедеятельности и строительству Юргинского муниципального</w:t>
            </w:r>
            <w:r w:rsidR="00942FA8" w:rsidRPr="007E18F7">
              <w:rPr>
                <w:sz w:val="26"/>
                <w:szCs w:val="26"/>
                <w:lang w:val="ru-RU"/>
              </w:rPr>
              <w:t xml:space="preserve"> округа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hideMark/>
          </w:tcPr>
          <w:p w:rsidR="00B96FA9" w:rsidRPr="007E18F7" w:rsidRDefault="002A4A61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Старинчиков</w:t>
            </w:r>
            <w:proofErr w:type="spellEnd"/>
            <w:r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2A4A61" w:rsidRPr="007E18F7" w:rsidRDefault="002A4A61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Борис Николаевич</w:t>
            </w:r>
          </w:p>
        </w:tc>
        <w:tc>
          <w:tcPr>
            <w:tcW w:w="0" w:type="auto"/>
            <w:vAlign w:val="center"/>
            <w:hideMark/>
          </w:tcPr>
          <w:p w:rsidR="002A4A61" w:rsidRPr="007E18F7" w:rsidRDefault="002A4A61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A4A61" w:rsidRPr="007E18F7" w:rsidRDefault="002A4A61" w:rsidP="00942FA8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заместитель главы Юргинского муниципального </w:t>
            </w:r>
            <w:r w:rsidR="00942FA8" w:rsidRPr="007E18F7">
              <w:rPr>
                <w:sz w:val="26"/>
                <w:szCs w:val="26"/>
                <w:lang w:val="ru-RU"/>
              </w:rPr>
              <w:t>округа</w:t>
            </w:r>
            <w:r w:rsidRPr="007E18F7">
              <w:rPr>
                <w:sz w:val="26"/>
                <w:szCs w:val="26"/>
                <w:lang w:val="ru-RU"/>
              </w:rPr>
              <w:t xml:space="preserve"> – начальник Управления сельского хозяйства</w:t>
            </w:r>
            <w:r w:rsidR="003B2BDB" w:rsidRPr="007E18F7">
              <w:rPr>
                <w:sz w:val="26"/>
                <w:szCs w:val="26"/>
                <w:lang w:val="ru-RU"/>
              </w:rPr>
              <w:t xml:space="preserve"> администрации Юргинского муниципального </w:t>
            </w:r>
            <w:r w:rsidR="00942FA8" w:rsidRPr="007E18F7">
              <w:rPr>
                <w:sz w:val="26"/>
                <w:szCs w:val="26"/>
                <w:lang w:val="ru-RU"/>
              </w:rPr>
              <w:t>округа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942FA8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Гуньчихин</w:t>
            </w:r>
            <w:r w:rsidR="002A4A61" w:rsidRPr="007E18F7">
              <w:rPr>
                <w:sz w:val="26"/>
                <w:szCs w:val="26"/>
                <w:lang w:val="ru-RU"/>
              </w:rPr>
              <w:t>а</w:t>
            </w:r>
            <w:proofErr w:type="spellEnd"/>
            <w:r w:rsidR="002A4A61"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2A4A61" w:rsidRPr="007E18F7" w:rsidRDefault="00942FA8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Юлия</w:t>
            </w:r>
            <w:r w:rsidR="002A4A61" w:rsidRPr="007E18F7">
              <w:rPr>
                <w:sz w:val="26"/>
                <w:szCs w:val="26"/>
                <w:lang w:val="ru-RU"/>
              </w:rPr>
              <w:t xml:space="preserve"> Сергеевна</w:t>
            </w:r>
          </w:p>
        </w:tc>
        <w:tc>
          <w:tcPr>
            <w:tcW w:w="0" w:type="auto"/>
            <w:vAlign w:val="center"/>
            <w:hideMark/>
          </w:tcPr>
          <w:p w:rsidR="002A4A61" w:rsidRPr="007E18F7" w:rsidRDefault="002A4A61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A4A61" w:rsidRPr="007E18F7" w:rsidRDefault="002A4A61" w:rsidP="00942FA8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заместитель главы Юргинского муниципального </w:t>
            </w:r>
            <w:r w:rsidR="00942FA8" w:rsidRPr="007E18F7">
              <w:rPr>
                <w:sz w:val="26"/>
                <w:szCs w:val="26"/>
                <w:lang w:val="ru-RU"/>
              </w:rPr>
              <w:t>округа</w:t>
            </w:r>
            <w:r w:rsidRPr="007E18F7">
              <w:rPr>
                <w:sz w:val="26"/>
                <w:szCs w:val="26"/>
                <w:lang w:val="ru-RU"/>
              </w:rPr>
              <w:t xml:space="preserve"> по организационно-территориальным вопросам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2A4A61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Твердохлебов </w:t>
            </w:r>
          </w:p>
          <w:p w:rsidR="002A4A61" w:rsidRPr="007E18F7" w:rsidRDefault="002A4A61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Евгений Владимирович</w:t>
            </w:r>
          </w:p>
          <w:p w:rsidR="00530281" w:rsidRPr="007E18F7" w:rsidRDefault="00942FA8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Гордеева </w:t>
            </w:r>
          </w:p>
          <w:p w:rsidR="00942FA8" w:rsidRPr="007E18F7" w:rsidRDefault="00942FA8" w:rsidP="00530281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С</w:t>
            </w:r>
            <w:r w:rsidR="00530281" w:rsidRPr="007E18F7">
              <w:rPr>
                <w:sz w:val="26"/>
                <w:szCs w:val="26"/>
                <w:lang w:val="ru-RU"/>
              </w:rPr>
              <w:t xml:space="preserve">ветлана </w:t>
            </w:r>
            <w:r w:rsidRPr="007E18F7">
              <w:rPr>
                <w:sz w:val="26"/>
                <w:szCs w:val="26"/>
                <w:lang w:val="ru-RU"/>
              </w:rPr>
              <w:t>В</w:t>
            </w:r>
            <w:r w:rsidR="00530281" w:rsidRPr="007E18F7">
              <w:rPr>
                <w:sz w:val="26"/>
                <w:szCs w:val="26"/>
                <w:lang w:val="ru-RU"/>
              </w:rPr>
              <w:t>икторовна</w:t>
            </w:r>
            <w:r w:rsidRPr="007E18F7">
              <w:rPr>
                <w:sz w:val="26"/>
                <w:szCs w:val="26"/>
                <w:lang w:val="ru-RU"/>
              </w:rPr>
              <w:t xml:space="preserve">                      </w:t>
            </w:r>
          </w:p>
        </w:tc>
        <w:tc>
          <w:tcPr>
            <w:tcW w:w="0" w:type="auto"/>
            <w:vAlign w:val="center"/>
            <w:hideMark/>
          </w:tcPr>
          <w:p w:rsidR="002A4A61" w:rsidRPr="007E18F7" w:rsidRDefault="002A4A61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A4A61" w:rsidRPr="007E18F7" w:rsidRDefault="002A4A61" w:rsidP="00942FA8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</w:t>
            </w:r>
            <w:r w:rsidR="00942FA8" w:rsidRPr="007E18F7">
              <w:rPr>
                <w:sz w:val="26"/>
                <w:szCs w:val="26"/>
                <w:lang w:val="ru-RU"/>
              </w:rPr>
              <w:t xml:space="preserve">заместитель главы Юргинского муниципального округа </w:t>
            </w:r>
            <w:proofErr w:type="gramStart"/>
            <w:r w:rsidR="00942FA8" w:rsidRPr="007E18F7">
              <w:rPr>
                <w:sz w:val="26"/>
                <w:szCs w:val="26"/>
                <w:lang w:val="ru-RU"/>
              </w:rPr>
              <w:t>-</w:t>
            </w:r>
            <w:r w:rsidRPr="007E18F7">
              <w:rPr>
                <w:sz w:val="26"/>
                <w:szCs w:val="26"/>
                <w:lang w:val="ru-RU"/>
              </w:rPr>
              <w:t>н</w:t>
            </w:r>
            <w:proofErr w:type="gramEnd"/>
            <w:r w:rsidRPr="007E18F7">
              <w:rPr>
                <w:sz w:val="26"/>
                <w:szCs w:val="26"/>
                <w:lang w:val="ru-RU"/>
              </w:rPr>
              <w:t xml:space="preserve">ачальник </w:t>
            </w:r>
            <w:r w:rsidR="00942FA8" w:rsidRPr="007E18F7">
              <w:rPr>
                <w:sz w:val="26"/>
                <w:szCs w:val="26"/>
                <w:lang w:val="ru-RU"/>
              </w:rPr>
              <w:t>Ф</w:t>
            </w:r>
            <w:r w:rsidRPr="007E18F7">
              <w:rPr>
                <w:sz w:val="26"/>
                <w:szCs w:val="26"/>
                <w:lang w:val="ru-RU"/>
              </w:rPr>
              <w:t xml:space="preserve">инансового </w:t>
            </w:r>
            <w:r w:rsidR="00942FA8" w:rsidRPr="007E18F7">
              <w:rPr>
                <w:sz w:val="26"/>
                <w:szCs w:val="26"/>
                <w:lang w:val="ru-RU"/>
              </w:rPr>
              <w:t>у</w:t>
            </w:r>
            <w:r w:rsidRPr="007E18F7">
              <w:rPr>
                <w:sz w:val="26"/>
                <w:szCs w:val="26"/>
                <w:lang w:val="ru-RU"/>
              </w:rPr>
              <w:t>правления</w:t>
            </w:r>
          </w:p>
          <w:p w:rsidR="00942FA8" w:rsidRPr="007E18F7" w:rsidRDefault="00530281" w:rsidP="00530281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- заместитель главы Юргинского муниципального округа по социальным вопросам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2A4A61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Байдракова</w:t>
            </w:r>
            <w:proofErr w:type="spellEnd"/>
            <w:r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2A4A61" w:rsidRPr="007E18F7" w:rsidRDefault="002A4A61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Наталья Анатольевна</w:t>
            </w:r>
          </w:p>
        </w:tc>
        <w:tc>
          <w:tcPr>
            <w:tcW w:w="0" w:type="auto"/>
            <w:vAlign w:val="center"/>
            <w:hideMark/>
          </w:tcPr>
          <w:p w:rsidR="002A4A61" w:rsidRPr="007E18F7" w:rsidRDefault="002A4A61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A4A61" w:rsidRPr="007E18F7" w:rsidRDefault="002A4A61" w:rsidP="00530281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начальник </w:t>
            </w:r>
            <w:r w:rsidR="00530281" w:rsidRPr="007E18F7">
              <w:rPr>
                <w:sz w:val="26"/>
                <w:szCs w:val="26"/>
                <w:lang w:val="ru-RU"/>
              </w:rPr>
              <w:t>правового управления администр</w:t>
            </w:r>
            <w:r w:rsidRPr="007E18F7">
              <w:rPr>
                <w:sz w:val="26"/>
                <w:szCs w:val="26"/>
                <w:lang w:val="ru-RU"/>
              </w:rPr>
              <w:t xml:space="preserve">ации Юргинского муниципального </w:t>
            </w:r>
            <w:r w:rsidR="00530281" w:rsidRPr="007E18F7">
              <w:rPr>
                <w:sz w:val="26"/>
                <w:szCs w:val="26"/>
                <w:lang w:val="ru-RU"/>
              </w:rPr>
              <w:t>округа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4E544E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Шац</w:t>
            </w:r>
            <w:proofErr w:type="spellEnd"/>
            <w:r w:rsidR="002A4A61"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2A4A61" w:rsidRPr="007E18F7" w:rsidRDefault="004E544E" w:rsidP="004E544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Марина Ивановна</w:t>
            </w:r>
          </w:p>
        </w:tc>
        <w:tc>
          <w:tcPr>
            <w:tcW w:w="0" w:type="auto"/>
            <w:vAlign w:val="center"/>
            <w:hideMark/>
          </w:tcPr>
          <w:p w:rsidR="002A4A61" w:rsidRPr="007E18F7" w:rsidRDefault="002A4A61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A4A61" w:rsidRPr="007E18F7" w:rsidRDefault="002A4A61" w:rsidP="004E544E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председатель Комитета по управлению муниципальным имуществом Юргинского муниципального </w:t>
            </w:r>
            <w:r w:rsidR="004E544E" w:rsidRPr="007E18F7">
              <w:rPr>
                <w:sz w:val="26"/>
                <w:szCs w:val="26"/>
                <w:lang w:val="ru-RU"/>
              </w:rPr>
              <w:t>округа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4E544E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Саванюк</w:t>
            </w:r>
            <w:proofErr w:type="spellEnd"/>
            <w:r w:rsidR="00491F9F"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491F9F" w:rsidRPr="007E18F7" w:rsidRDefault="004E544E" w:rsidP="004E544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Яна Юрьевна</w:t>
            </w:r>
          </w:p>
        </w:tc>
        <w:tc>
          <w:tcPr>
            <w:tcW w:w="0" w:type="auto"/>
            <w:vAlign w:val="center"/>
            <w:hideMark/>
          </w:tcPr>
          <w:p w:rsidR="00491F9F" w:rsidRPr="007E18F7" w:rsidRDefault="00491F9F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491F9F" w:rsidRPr="007E18F7" w:rsidRDefault="00491F9F" w:rsidP="004E544E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начальник отдела экономики, планирования и торговли администрации Юргинского муниципального </w:t>
            </w:r>
            <w:r w:rsidR="004E544E" w:rsidRPr="007E18F7">
              <w:rPr>
                <w:sz w:val="26"/>
                <w:szCs w:val="26"/>
                <w:lang w:val="ru-RU"/>
              </w:rPr>
              <w:t>округа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4E544E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Колпакова</w:t>
            </w:r>
            <w:proofErr w:type="spellEnd"/>
            <w:r w:rsidR="00491F9F"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491F9F" w:rsidRPr="007E18F7" w:rsidRDefault="004E544E" w:rsidP="004E544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Лариса</w:t>
            </w:r>
            <w:r w:rsidR="00491F9F" w:rsidRPr="007E18F7">
              <w:rPr>
                <w:sz w:val="26"/>
                <w:szCs w:val="26"/>
                <w:lang w:val="ru-RU"/>
              </w:rPr>
              <w:t xml:space="preserve"> </w:t>
            </w:r>
            <w:r w:rsidRPr="007E18F7">
              <w:rPr>
                <w:sz w:val="26"/>
                <w:szCs w:val="26"/>
                <w:lang w:val="ru-RU"/>
              </w:rPr>
              <w:t>Александро</w:t>
            </w:r>
            <w:r w:rsidR="00491F9F" w:rsidRPr="007E18F7">
              <w:rPr>
                <w:sz w:val="26"/>
                <w:szCs w:val="26"/>
                <w:lang w:val="ru-RU"/>
              </w:rPr>
              <w:t>вна</w:t>
            </w:r>
          </w:p>
        </w:tc>
        <w:tc>
          <w:tcPr>
            <w:tcW w:w="0" w:type="auto"/>
            <w:vAlign w:val="center"/>
            <w:hideMark/>
          </w:tcPr>
          <w:p w:rsidR="00491F9F" w:rsidRPr="007E18F7" w:rsidRDefault="00491F9F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491F9F" w:rsidRPr="007E18F7" w:rsidRDefault="00491F9F" w:rsidP="004E544E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начальник Управления образования администрации Юргинского муниципального </w:t>
            </w:r>
            <w:r w:rsidR="004E544E" w:rsidRPr="007E18F7">
              <w:rPr>
                <w:sz w:val="26"/>
                <w:szCs w:val="26"/>
                <w:lang w:val="ru-RU"/>
              </w:rPr>
              <w:t>округа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4E544E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Мимбаева</w:t>
            </w:r>
            <w:proofErr w:type="spellEnd"/>
          </w:p>
          <w:p w:rsidR="00491F9F" w:rsidRPr="007E18F7" w:rsidRDefault="004E544E" w:rsidP="004E544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Любовь</w:t>
            </w:r>
            <w:r w:rsidR="00BC3BD5" w:rsidRPr="007E18F7">
              <w:rPr>
                <w:sz w:val="26"/>
                <w:szCs w:val="26"/>
                <w:lang w:val="ru-RU"/>
              </w:rPr>
              <w:t xml:space="preserve"> </w:t>
            </w:r>
            <w:r w:rsidRPr="007E18F7">
              <w:rPr>
                <w:sz w:val="26"/>
                <w:szCs w:val="26"/>
                <w:lang w:val="ru-RU"/>
              </w:rPr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491F9F" w:rsidRPr="007E18F7" w:rsidRDefault="00491F9F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491F9F" w:rsidRPr="007E18F7" w:rsidRDefault="00BC3BD5" w:rsidP="004E544E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начальник Управления культуры, молодежной политики и спорта администрации Юргинского муниципального </w:t>
            </w:r>
            <w:r w:rsidR="004E544E" w:rsidRPr="007E18F7">
              <w:rPr>
                <w:sz w:val="26"/>
                <w:szCs w:val="26"/>
                <w:lang w:val="ru-RU"/>
              </w:rPr>
              <w:t>округа</w:t>
            </w:r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844628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lastRenderedPageBreak/>
              <w:t>Сай</w:t>
            </w:r>
            <w:r w:rsidR="004E544E" w:rsidRPr="007E18F7">
              <w:rPr>
                <w:sz w:val="26"/>
                <w:szCs w:val="26"/>
                <w:lang w:val="ru-RU"/>
              </w:rPr>
              <w:t>даль</w:t>
            </w:r>
            <w:proofErr w:type="spellEnd"/>
            <w:r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844628" w:rsidRPr="007E18F7" w:rsidRDefault="004E544E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Дарья Сергеевна</w:t>
            </w:r>
          </w:p>
        </w:tc>
        <w:tc>
          <w:tcPr>
            <w:tcW w:w="0" w:type="auto"/>
            <w:vAlign w:val="center"/>
            <w:hideMark/>
          </w:tcPr>
          <w:p w:rsidR="00844628" w:rsidRPr="007E18F7" w:rsidRDefault="00844628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44628" w:rsidRPr="007E18F7" w:rsidRDefault="00844628" w:rsidP="004E544E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начальник </w:t>
            </w:r>
            <w:proofErr w:type="gramStart"/>
            <w:r w:rsidRPr="007E18F7">
              <w:rPr>
                <w:sz w:val="26"/>
                <w:szCs w:val="26"/>
                <w:lang w:val="ru-RU"/>
              </w:rPr>
              <w:t xml:space="preserve">Управления социальной защиты населения администрации Юргинского муниципального </w:t>
            </w:r>
            <w:r w:rsidR="004E544E" w:rsidRPr="007E18F7">
              <w:rPr>
                <w:sz w:val="26"/>
                <w:szCs w:val="26"/>
                <w:lang w:val="ru-RU"/>
              </w:rPr>
              <w:t>округа</w:t>
            </w:r>
            <w:proofErr w:type="gramEnd"/>
          </w:p>
        </w:tc>
      </w:tr>
      <w:tr w:rsidR="00D35F00" w:rsidRPr="00B03447" w:rsidTr="000A37B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96FA9" w:rsidRPr="007E18F7" w:rsidRDefault="004E544E" w:rsidP="00B20495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7E18F7">
              <w:rPr>
                <w:sz w:val="26"/>
                <w:szCs w:val="26"/>
                <w:lang w:val="ru-RU"/>
              </w:rPr>
              <w:t>Суязов</w:t>
            </w:r>
            <w:proofErr w:type="spellEnd"/>
            <w:r w:rsidR="003B2BDB" w:rsidRPr="007E18F7">
              <w:rPr>
                <w:sz w:val="26"/>
                <w:szCs w:val="26"/>
                <w:lang w:val="ru-RU"/>
              </w:rPr>
              <w:t xml:space="preserve"> </w:t>
            </w:r>
          </w:p>
          <w:p w:rsidR="003B2BDB" w:rsidRPr="007E18F7" w:rsidRDefault="004E544E" w:rsidP="004E544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>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303548" w:rsidRPr="007E18F7" w:rsidRDefault="00303548" w:rsidP="0030354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303548" w:rsidRPr="007E18F7" w:rsidRDefault="003B2BDB" w:rsidP="004E544E">
            <w:pPr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7E18F7">
              <w:rPr>
                <w:sz w:val="26"/>
                <w:szCs w:val="26"/>
                <w:lang w:val="ru-RU"/>
              </w:rPr>
              <w:t xml:space="preserve">- начальник отдела информационных технологий администрации Юргинского муниципального </w:t>
            </w:r>
            <w:r w:rsidR="004E544E" w:rsidRPr="007E18F7">
              <w:rPr>
                <w:sz w:val="26"/>
                <w:szCs w:val="26"/>
                <w:lang w:val="ru-RU"/>
              </w:rPr>
              <w:t>округа</w:t>
            </w:r>
          </w:p>
        </w:tc>
      </w:tr>
    </w:tbl>
    <w:p w:rsidR="00462BC3" w:rsidRPr="007E18F7" w:rsidRDefault="00561D63" w:rsidP="00561D63">
      <w:pPr>
        <w:ind w:firstLine="720"/>
        <w:rPr>
          <w:color w:val="000000" w:themeColor="text1"/>
          <w:sz w:val="26"/>
          <w:szCs w:val="26"/>
          <w:lang w:val="ru-RU"/>
        </w:rPr>
      </w:pPr>
      <w:r w:rsidRPr="007E18F7">
        <w:rPr>
          <w:color w:val="000000" w:themeColor="text1"/>
          <w:sz w:val="26"/>
          <w:szCs w:val="26"/>
          <w:lang w:val="ru-RU"/>
        </w:rPr>
        <w:t xml:space="preserve"> </w:t>
      </w:r>
    </w:p>
    <w:p w:rsidR="00462BC3" w:rsidRPr="007E18F7" w:rsidRDefault="00462BC3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462BC3" w:rsidRPr="007E18F7" w:rsidRDefault="00462BC3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A733F9" w:rsidRPr="007E18F7" w:rsidRDefault="00A733F9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B20495" w:rsidRPr="007E18F7" w:rsidRDefault="00B20495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B20495" w:rsidRPr="007E18F7" w:rsidRDefault="00B20495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B20495" w:rsidRPr="007E18F7" w:rsidRDefault="00B20495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B20495" w:rsidRPr="007E18F7" w:rsidRDefault="00B20495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B20495" w:rsidRPr="007E18F7" w:rsidRDefault="00B20495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B20495" w:rsidRPr="007E18F7" w:rsidRDefault="00B20495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B20495" w:rsidRPr="007E18F7" w:rsidRDefault="00B20495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B20495" w:rsidRPr="007E18F7" w:rsidRDefault="00B20495" w:rsidP="00561D63">
      <w:pPr>
        <w:ind w:firstLine="720"/>
        <w:rPr>
          <w:color w:val="000000" w:themeColor="text1"/>
          <w:sz w:val="26"/>
          <w:szCs w:val="26"/>
          <w:lang w:val="ru-RU"/>
        </w:rPr>
      </w:pPr>
    </w:p>
    <w:p w:rsidR="00B20495" w:rsidRDefault="00B20495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A733F9" w:rsidRDefault="00A733F9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A733F9" w:rsidRDefault="00A733F9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4E544E" w:rsidRDefault="004E544E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4E544E" w:rsidRDefault="004E544E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4E544E" w:rsidRDefault="004E544E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4E544E" w:rsidRDefault="004E544E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4E544E" w:rsidRDefault="004E544E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7D29C5" w:rsidRDefault="007D29C5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7D29C5" w:rsidRDefault="007D29C5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4E544E" w:rsidRDefault="004E544E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4E544E" w:rsidRDefault="004E544E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4E544E" w:rsidRDefault="004E544E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4E544E" w:rsidRDefault="004E544E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894354" w:rsidRDefault="00894354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p w:rsidR="00A733F9" w:rsidRDefault="00A733F9" w:rsidP="007E18F7">
      <w:pPr>
        <w:rPr>
          <w:color w:val="000000" w:themeColor="text1"/>
          <w:sz w:val="28"/>
          <w:szCs w:val="28"/>
          <w:lang w:val="ru-RU"/>
        </w:rPr>
      </w:pPr>
    </w:p>
    <w:p w:rsidR="007E18F7" w:rsidRPr="007E18F7" w:rsidRDefault="007E18F7" w:rsidP="007E18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</w:t>
      </w:r>
      <w:r w:rsidRPr="007E18F7">
        <w:rPr>
          <w:sz w:val="26"/>
          <w:szCs w:val="26"/>
          <w:lang w:val="ru-RU"/>
        </w:rPr>
        <w:t>Приложение</w:t>
      </w:r>
      <w:r>
        <w:rPr>
          <w:sz w:val="26"/>
          <w:szCs w:val="26"/>
          <w:lang w:val="ru-RU"/>
        </w:rPr>
        <w:t xml:space="preserve"> №2</w:t>
      </w:r>
    </w:p>
    <w:p w:rsidR="007E18F7" w:rsidRPr="007E18F7" w:rsidRDefault="007E18F7" w:rsidP="007E18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</w:t>
      </w:r>
      <w:r w:rsidRPr="007E18F7">
        <w:rPr>
          <w:sz w:val="26"/>
          <w:szCs w:val="26"/>
          <w:lang w:val="ru-RU"/>
        </w:rPr>
        <w:t>к распоряжению администрации</w:t>
      </w:r>
    </w:p>
    <w:p w:rsidR="007E18F7" w:rsidRPr="007E18F7" w:rsidRDefault="007E18F7" w:rsidP="007E18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</w:t>
      </w:r>
      <w:r w:rsidRPr="007E18F7">
        <w:rPr>
          <w:sz w:val="26"/>
          <w:szCs w:val="26"/>
          <w:lang w:val="ru-RU"/>
        </w:rPr>
        <w:t>Юргинского муниципального округа</w:t>
      </w:r>
    </w:p>
    <w:p w:rsidR="007E18F7" w:rsidRPr="00B03447" w:rsidRDefault="007E18F7" w:rsidP="007E18F7">
      <w:pPr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</w:t>
      </w:r>
      <w:r w:rsidR="00B03447">
        <w:rPr>
          <w:sz w:val="26"/>
          <w:szCs w:val="26"/>
          <w:lang w:val="ru-RU"/>
        </w:rPr>
        <w:t xml:space="preserve">от </w:t>
      </w:r>
      <w:r w:rsidR="00B03447" w:rsidRPr="00B03447">
        <w:rPr>
          <w:sz w:val="26"/>
          <w:szCs w:val="26"/>
          <w:u w:val="single"/>
          <w:lang w:val="ru-RU"/>
        </w:rPr>
        <w:t>14.02.2022</w:t>
      </w:r>
      <w:r w:rsidR="00B03447">
        <w:rPr>
          <w:sz w:val="26"/>
          <w:szCs w:val="26"/>
          <w:lang w:val="ru-RU"/>
        </w:rPr>
        <w:t xml:space="preserve">  № </w:t>
      </w:r>
      <w:r w:rsidR="00B03447" w:rsidRPr="00B03447">
        <w:rPr>
          <w:sz w:val="26"/>
          <w:szCs w:val="26"/>
          <w:u w:val="single"/>
          <w:lang w:val="ru-RU"/>
        </w:rPr>
        <w:t>75-р</w:t>
      </w:r>
    </w:p>
    <w:p w:rsidR="007E18F7" w:rsidRPr="00B03447" w:rsidRDefault="007E18F7" w:rsidP="00D927B7">
      <w:pPr>
        <w:jc w:val="center"/>
        <w:rPr>
          <w:rStyle w:val="s1"/>
          <w:sz w:val="16"/>
          <w:szCs w:val="16"/>
          <w:u w:val="single"/>
          <w:lang w:val="ru-RU"/>
        </w:rPr>
      </w:pPr>
    </w:p>
    <w:p w:rsidR="00D927B7" w:rsidRPr="007E18F7" w:rsidRDefault="00D927B7" w:rsidP="00D927B7">
      <w:pPr>
        <w:jc w:val="center"/>
        <w:rPr>
          <w:rStyle w:val="s1"/>
          <w:b/>
          <w:sz w:val="26"/>
          <w:szCs w:val="26"/>
          <w:lang w:val="ru-RU"/>
        </w:rPr>
      </w:pPr>
      <w:r w:rsidRPr="007E18F7">
        <w:rPr>
          <w:rStyle w:val="s1"/>
          <w:b/>
          <w:sz w:val="26"/>
          <w:szCs w:val="26"/>
          <w:lang w:val="ru-RU"/>
        </w:rPr>
        <w:t>Положение</w:t>
      </w:r>
    </w:p>
    <w:p w:rsidR="0029143D" w:rsidRPr="007E18F7" w:rsidRDefault="00D927B7" w:rsidP="0029143D">
      <w:pPr>
        <w:jc w:val="center"/>
        <w:rPr>
          <w:b/>
          <w:sz w:val="26"/>
          <w:szCs w:val="26"/>
          <w:lang w:val="ru-RU"/>
        </w:rPr>
      </w:pPr>
      <w:r w:rsidRPr="007E18F7">
        <w:rPr>
          <w:b/>
          <w:sz w:val="26"/>
          <w:szCs w:val="26"/>
          <w:lang w:val="ru-RU"/>
        </w:rPr>
        <w:t xml:space="preserve">о рабочей группе по разработке Стратегии </w:t>
      </w:r>
      <w:proofErr w:type="gramStart"/>
      <w:r w:rsidRPr="007E18F7">
        <w:rPr>
          <w:b/>
          <w:sz w:val="26"/>
          <w:szCs w:val="26"/>
          <w:lang w:val="ru-RU"/>
        </w:rPr>
        <w:t>социально-экономического</w:t>
      </w:r>
      <w:proofErr w:type="gramEnd"/>
      <w:r w:rsidRPr="007E18F7">
        <w:rPr>
          <w:b/>
          <w:sz w:val="26"/>
          <w:szCs w:val="26"/>
          <w:lang w:val="ru-RU"/>
        </w:rPr>
        <w:t xml:space="preserve"> </w:t>
      </w:r>
    </w:p>
    <w:p w:rsidR="00D927B7" w:rsidRPr="007E18F7" w:rsidRDefault="00D927B7" w:rsidP="0029143D">
      <w:pPr>
        <w:jc w:val="center"/>
        <w:rPr>
          <w:b/>
          <w:sz w:val="26"/>
          <w:szCs w:val="26"/>
          <w:lang w:val="ru-RU"/>
        </w:rPr>
      </w:pPr>
      <w:r w:rsidRPr="007E18F7">
        <w:rPr>
          <w:b/>
          <w:sz w:val="26"/>
          <w:szCs w:val="26"/>
          <w:lang w:val="ru-RU"/>
        </w:rPr>
        <w:t>развития Юргинск</w:t>
      </w:r>
      <w:r w:rsidR="004E544E" w:rsidRPr="007E18F7">
        <w:rPr>
          <w:b/>
          <w:sz w:val="26"/>
          <w:szCs w:val="26"/>
          <w:lang w:val="ru-RU"/>
        </w:rPr>
        <w:t>ого</w:t>
      </w:r>
      <w:r w:rsidRPr="007E18F7">
        <w:rPr>
          <w:b/>
          <w:sz w:val="26"/>
          <w:szCs w:val="26"/>
          <w:lang w:val="ru-RU"/>
        </w:rPr>
        <w:t xml:space="preserve"> муниципальн</w:t>
      </w:r>
      <w:r w:rsidR="004E544E" w:rsidRPr="007E18F7">
        <w:rPr>
          <w:b/>
          <w:sz w:val="26"/>
          <w:szCs w:val="26"/>
          <w:lang w:val="ru-RU"/>
        </w:rPr>
        <w:t>ого</w:t>
      </w:r>
      <w:r w:rsidRPr="007E18F7">
        <w:rPr>
          <w:b/>
          <w:sz w:val="26"/>
          <w:szCs w:val="26"/>
          <w:lang w:val="ru-RU"/>
        </w:rPr>
        <w:t xml:space="preserve"> </w:t>
      </w:r>
      <w:r w:rsidR="004E544E" w:rsidRPr="007E18F7">
        <w:rPr>
          <w:b/>
          <w:sz w:val="26"/>
          <w:szCs w:val="26"/>
          <w:lang w:val="ru-RU"/>
        </w:rPr>
        <w:t>округа</w:t>
      </w:r>
      <w:r w:rsidRPr="007E18F7">
        <w:rPr>
          <w:b/>
          <w:sz w:val="26"/>
          <w:szCs w:val="26"/>
          <w:lang w:val="ru-RU"/>
        </w:rPr>
        <w:t xml:space="preserve"> до 2035 года </w:t>
      </w:r>
    </w:p>
    <w:p w:rsidR="0043400A" w:rsidRPr="007E18F7" w:rsidRDefault="0043400A" w:rsidP="00D927B7">
      <w:pPr>
        <w:jc w:val="center"/>
        <w:rPr>
          <w:b/>
          <w:sz w:val="26"/>
          <w:szCs w:val="26"/>
          <w:lang w:val="ru-RU"/>
        </w:rPr>
      </w:pPr>
    </w:p>
    <w:p w:rsidR="00DC52AB" w:rsidRPr="000A37BA" w:rsidRDefault="00D927B7" w:rsidP="00AB6F7A">
      <w:pPr>
        <w:ind w:firstLine="720"/>
        <w:jc w:val="both"/>
        <w:rPr>
          <w:sz w:val="26"/>
          <w:szCs w:val="26"/>
          <w:lang w:val="ru-RU"/>
        </w:rPr>
      </w:pPr>
      <w:proofErr w:type="gramStart"/>
      <w:r w:rsidRPr="000A37BA">
        <w:rPr>
          <w:sz w:val="26"/>
          <w:szCs w:val="26"/>
          <w:lang w:val="ru-RU"/>
        </w:rPr>
        <w:t>1.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r w:rsidRPr="000A37BA">
        <w:rPr>
          <w:sz w:val="26"/>
          <w:szCs w:val="26"/>
          <w:lang w:val="ru-RU"/>
        </w:rPr>
        <w:t xml:space="preserve">Рабочая группа по разработке стратегии </w:t>
      </w:r>
      <w:r w:rsidR="00DC52AB" w:rsidRPr="000A37BA">
        <w:rPr>
          <w:sz w:val="26"/>
          <w:szCs w:val="26"/>
          <w:lang w:val="ru-RU"/>
        </w:rPr>
        <w:t>социально-экономического развития Юргинск</w:t>
      </w:r>
      <w:r w:rsidR="00C05668" w:rsidRPr="000A37BA">
        <w:rPr>
          <w:sz w:val="26"/>
          <w:szCs w:val="26"/>
          <w:lang w:val="ru-RU"/>
        </w:rPr>
        <w:t>ого</w:t>
      </w:r>
      <w:r w:rsidR="00DC52AB" w:rsidRPr="000A37BA">
        <w:rPr>
          <w:sz w:val="26"/>
          <w:szCs w:val="26"/>
          <w:lang w:val="ru-RU"/>
        </w:rPr>
        <w:t xml:space="preserve"> муниципальн</w:t>
      </w:r>
      <w:r w:rsidR="00C05668" w:rsidRPr="000A37BA">
        <w:rPr>
          <w:sz w:val="26"/>
          <w:szCs w:val="26"/>
          <w:lang w:val="ru-RU"/>
        </w:rPr>
        <w:t>ого</w:t>
      </w:r>
      <w:r w:rsidR="00DC52AB" w:rsidRPr="000A37BA">
        <w:rPr>
          <w:sz w:val="26"/>
          <w:szCs w:val="26"/>
          <w:lang w:val="ru-RU"/>
        </w:rPr>
        <w:t xml:space="preserve"> </w:t>
      </w:r>
      <w:r w:rsidR="00C05668" w:rsidRPr="000A37BA">
        <w:rPr>
          <w:sz w:val="26"/>
          <w:szCs w:val="26"/>
          <w:lang w:val="ru-RU"/>
        </w:rPr>
        <w:t>округа</w:t>
      </w:r>
      <w:r w:rsidR="00DC52AB" w:rsidRPr="000A37BA">
        <w:rPr>
          <w:sz w:val="26"/>
          <w:szCs w:val="26"/>
          <w:lang w:val="ru-RU"/>
        </w:rPr>
        <w:t xml:space="preserve"> до 2035 года </w:t>
      </w:r>
      <w:r w:rsidRPr="000A37BA">
        <w:rPr>
          <w:sz w:val="26"/>
          <w:szCs w:val="26"/>
          <w:lang w:val="ru-RU"/>
        </w:rPr>
        <w:t xml:space="preserve">(далее - рабочая группа) создана в целях разработки </w:t>
      </w:r>
      <w:r w:rsidR="00C05668" w:rsidRPr="000A37BA">
        <w:rPr>
          <w:sz w:val="26"/>
          <w:szCs w:val="26"/>
          <w:lang w:val="ru-RU"/>
        </w:rPr>
        <w:t>С</w:t>
      </w:r>
      <w:r w:rsidRPr="000A37BA">
        <w:rPr>
          <w:sz w:val="26"/>
          <w:szCs w:val="26"/>
          <w:lang w:val="ru-RU"/>
        </w:rPr>
        <w:t xml:space="preserve">тратегии социально-экономического развития </w:t>
      </w:r>
      <w:r w:rsidR="00DC52AB" w:rsidRPr="000A37BA">
        <w:rPr>
          <w:sz w:val="26"/>
          <w:szCs w:val="26"/>
          <w:lang w:val="ru-RU"/>
        </w:rPr>
        <w:t>социально-экономического развития Юргинск</w:t>
      </w:r>
      <w:r w:rsidR="00C05668" w:rsidRPr="000A37BA">
        <w:rPr>
          <w:sz w:val="26"/>
          <w:szCs w:val="26"/>
          <w:lang w:val="ru-RU"/>
        </w:rPr>
        <w:t>ого</w:t>
      </w:r>
      <w:r w:rsidR="00DC52AB" w:rsidRPr="000A37BA">
        <w:rPr>
          <w:sz w:val="26"/>
          <w:szCs w:val="26"/>
          <w:lang w:val="ru-RU"/>
        </w:rPr>
        <w:t xml:space="preserve"> муниципальн</w:t>
      </w:r>
      <w:r w:rsidR="00C05668" w:rsidRPr="000A37BA">
        <w:rPr>
          <w:sz w:val="26"/>
          <w:szCs w:val="26"/>
          <w:lang w:val="ru-RU"/>
        </w:rPr>
        <w:t>ого округа</w:t>
      </w:r>
      <w:r w:rsidR="00DC52AB" w:rsidRPr="000A37BA">
        <w:rPr>
          <w:sz w:val="26"/>
          <w:szCs w:val="26"/>
          <w:lang w:val="ru-RU"/>
        </w:rPr>
        <w:t xml:space="preserve"> до 2035 года (далее - стратегия) и Плана мероприятий по реализации Стратегии социально-экономического развития Юргинск</w:t>
      </w:r>
      <w:r w:rsidR="00C05668" w:rsidRPr="000A37BA">
        <w:rPr>
          <w:sz w:val="26"/>
          <w:szCs w:val="26"/>
          <w:lang w:val="ru-RU"/>
        </w:rPr>
        <w:t>ого</w:t>
      </w:r>
      <w:r w:rsidR="00DC52AB" w:rsidRPr="000A37BA">
        <w:rPr>
          <w:sz w:val="26"/>
          <w:szCs w:val="26"/>
          <w:lang w:val="ru-RU"/>
        </w:rPr>
        <w:t xml:space="preserve"> муниципальн</w:t>
      </w:r>
      <w:r w:rsidR="00C05668" w:rsidRPr="000A37BA">
        <w:rPr>
          <w:sz w:val="26"/>
          <w:szCs w:val="26"/>
          <w:lang w:val="ru-RU"/>
        </w:rPr>
        <w:t>ого</w:t>
      </w:r>
      <w:r w:rsidR="00DC52AB" w:rsidRPr="000A37BA">
        <w:rPr>
          <w:sz w:val="26"/>
          <w:szCs w:val="26"/>
          <w:lang w:val="ru-RU"/>
        </w:rPr>
        <w:t xml:space="preserve"> </w:t>
      </w:r>
      <w:r w:rsidR="00C05668" w:rsidRPr="000A37BA">
        <w:rPr>
          <w:sz w:val="26"/>
          <w:szCs w:val="26"/>
          <w:lang w:val="ru-RU"/>
        </w:rPr>
        <w:t>округа</w:t>
      </w:r>
      <w:r w:rsidR="00DC52AB" w:rsidRPr="000A37BA">
        <w:rPr>
          <w:sz w:val="26"/>
          <w:szCs w:val="26"/>
          <w:lang w:val="ru-RU"/>
        </w:rPr>
        <w:t xml:space="preserve"> до 2035 года (далее - план мероприятий).</w:t>
      </w:r>
      <w:proofErr w:type="gramEnd"/>
    </w:p>
    <w:p w:rsidR="00D927B7" w:rsidRPr="000A37BA" w:rsidRDefault="00D927B7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2. Задачами рабочей группы являются:</w:t>
      </w:r>
    </w:p>
    <w:p w:rsidR="00D927B7" w:rsidRPr="000A37BA" w:rsidRDefault="007A13FE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определение приоритетов, целей и задач социально-экономического развития </w:t>
      </w:r>
      <w:r w:rsidR="00E52CBC" w:rsidRPr="000A37BA">
        <w:rPr>
          <w:sz w:val="26"/>
          <w:szCs w:val="26"/>
          <w:lang w:val="ru-RU"/>
        </w:rPr>
        <w:t xml:space="preserve">Юргинского муниципального </w:t>
      </w:r>
      <w:r w:rsidR="00C05668" w:rsidRPr="000A37BA">
        <w:rPr>
          <w:sz w:val="26"/>
          <w:szCs w:val="26"/>
          <w:lang w:val="ru-RU"/>
        </w:rPr>
        <w:t>округа</w:t>
      </w:r>
      <w:r w:rsidR="00D927B7" w:rsidRPr="000A37BA">
        <w:rPr>
          <w:sz w:val="26"/>
          <w:szCs w:val="26"/>
          <w:lang w:val="ru-RU"/>
        </w:rPr>
        <w:t xml:space="preserve">, согласованных с приоритетами и целями социально-экономического развития </w:t>
      </w:r>
      <w:r w:rsidR="00E52CBC" w:rsidRPr="000A37BA">
        <w:rPr>
          <w:sz w:val="26"/>
          <w:szCs w:val="26"/>
          <w:lang w:val="ru-RU"/>
        </w:rPr>
        <w:t xml:space="preserve">Юргинского муниципального </w:t>
      </w:r>
      <w:r w:rsidR="00C05668" w:rsidRPr="000A37BA">
        <w:rPr>
          <w:sz w:val="26"/>
          <w:szCs w:val="26"/>
          <w:lang w:val="ru-RU"/>
        </w:rPr>
        <w:t>округа</w:t>
      </w:r>
      <w:r w:rsidR="00E52CBC" w:rsidRPr="000A37BA">
        <w:rPr>
          <w:sz w:val="26"/>
          <w:szCs w:val="26"/>
          <w:lang w:val="ru-RU"/>
        </w:rPr>
        <w:t>, Кемеровской области</w:t>
      </w:r>
      <w:r w:rsidR="00C05668" w:rsidRPr="000A37BA">
        <w:rPr>
          <w:sz w:val="26"/>
          <w:szCs w:val="26"/>
          <w:lang w:val="ru-RU"/>
        </w:rPr>
        <w:t xml:space="preserve"> </w:t>
      </w:r>
      <w:proofErr w:type="gramStart"/>
      <w:r w:rsidR="00C05668" w:rsidRPr="000A37BA">
        <w:rPr>
          <w:sz w:val="26"/>
          <w:szCs w:val="26"/>
          <w:lang w:val="ru-RU"/>
        </w:rPr>
        <w:t>-К</w:t>
      </w:r>
      <w:proofErr w:type="gramEnd"/>
      <w:r w:rsidR="00C05668" w:rsidRPr="000A37BA">
        <w:rPr>
          <w:sz w:val="26"/>
          <w:szCs w:val="26"/>
          <w:lang w:val="ru-RU"/>
        </w:rPr>
        <w:t>узбасса</w:t>
      </w:r>
      <w:r w:rsidR="00D927B7" w:rsidRPr="000A37BA">
        <w:rPr>
          <w:sz w:val="26"/>
          <w:szCs w:val="26"/>
          <w:lang w:val="ru-RU"/>
        </w:rPr>
        <w:t>;</w:t>
      </w:r>
    </w:p>
    <w:p w:rsidR="00D927B7" w:rsidRPr="000A37BA" w:rsidRDefault="007A13FE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>организация согласованных действий по формированию и реализации стратегии и плана мероприятий.</w:t>
      </w:r>
    </w:p>
    <w:p w:rsidR="00D927B7" w:rsidRPr="000A37BA" w:rsidRDefault="00D927B7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3.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r w:rsidRPr="000A37BA">
        <w:rPr>
          <w:sz w:val="26"/>
          <w:szCs w:val="26"/>
          <w:lang w:val="ru-RU"/>
        </w:rPr>
        <w:t xml:space="preserve">Рабочая группа в соответствии с возложенными задачами выполняет </w:t>
      </w:r>
      <w:r w:rsidR="00E04698" w:rsidRPr="000A37BA">
        <w:rPr>
          <w:sz w:val="26"/>
          <w:szCs w:val="26"/>
          <w:lang w:val="ru-RU"/>
        </w:rPr>
        <w:t>с</w:t>
      </w:r>
      <w:r w:rsidRPr="000A37BA">
        <w:rPr>
          <w:sz w:val="26"/>
          <w:szCs w:val="26"/>
          <w:lang w:val="ru-RU"/>
        </w:rPr>
        <w:t>ледующие функции:</w:t>
      </w:r>
    </w:p>
    <w:p w:rsidR="00D927B7" w:rsidRPr="000A37BA" w:rsidRDefault="007A13FE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координация деятельности структурных подразделений администрации </w:t>
      </w:r>
      <w:r w:rsidR="00E52CBC" w:rsidRPr="000A37BA">
        <w:rPr>
          <w:sz w:val="26"/>
          <w:szCs w:val="26"/>
          <w:lang w:val="ru-RU"/>
        </w:rPr>
        <w:t xml:space="preserve">Юргинского муниципального </w:t>
      </w:r>
      <w:r w:rsidR="00C05668" w:rsidRPr="000A37BA">
        <w:rPr>
          <w:sz w:val="26"/>
          <w:szCs w:val="26"/>
          <w:lang w:val="ru-RU"/>
        </w:rPr>
        <w:t>округа</w:t>
      </w:r>
      <w:r w:rsidR="00D927B7" w:rsidRPr="000A37BA">
        <w:rPr>
          <w:sz w:val="26"/>
          <w:szCs w:val="26"/>
          <w:lang w:val="ru-RU"/>
        </w:rPr>
        <w:t>, общественных организаций, представляющих интересы граждан, хозяйствующих субъектов</w:t>
      </w:r>
      <w:r w:rsidR="00E52CBC" w:rsidRPr="000A37BA">
        <w:rPr>
          <w:sz w:val="26"/>
          <w:szCs w:val="26"/>
          <w:lang w:val="ru-RU"/>
        </w:rPr>
        <w:t xml:space="preserve"> муниципального </w:t>
      </w:r>
      <w:r w:rsidR="00C05668" w:rsidRPr="000A37BA">
        <w:rPr>
          <w:sz w:val="26"/>
          <w:szCs w:val="26"/>
          <w:lang w:val="ru-RU"/>
        </w:rPr>
        <w:t>образования</w:t>
      </w:r>
      <w:r w:rsidRPr="000A37BA">
        <w:rPr>
          <w:sz w:val="26"/>
          <w:szCs w:val="26"/>
          <w:lang w:val="ru-RU"/>
        </w:rPr>
        <w:t xml:space="preserve"> </w:t>
      </w:r>
      <w:r w:rsidR="00D927B7" w:rsidRPr="000A37BA">
        <w:rPr>
          <w:sz w:val="26"/>
          <w:szCs w:val="26"/>
          <w:lang w:val="ru-RU"/>
        </w:rPr>
        <w:t xml:space="preserve"> и иных организаций по обсуждению и разработке проекта стратегии и проекта плана мероприятий;</w:t>
      </w:r>
    </w:p>
    <w:p w:rsidR="003C08B6" w:rsidRPr="000A37BA" w:rsidRDefault="00E04698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3C08B6" w:rsidRPr="000A37BA">
        <w:rPr>
          <w:sz w:val="26"/>
          <w:szCs w:val="26"/>
          <w:lang w:val="ru-RU"/>
        </w:rPr>
        <w:t xml:space="preserve">определение ответственных исполнителей и сроков по формированию конкретных разделов Стратегии; </w:t>
      </w:r>
    </w:p>
    <w:p w:rsidR="003C08B6" w:rsidRPr="000A37BA" w:rsidRDefault="003C08B6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 xml:space="preserve">- выявление и анализ важнейших проблем развития на среднесрочную перспективу </w:t>
      </w:r>
      <w:r w:rsidR="00E04698" w:rsidRPr="000A37BA">
        <w:rPr>
          <w:sz w:val="26"/>
          <w:szCs w:val="26"/>
          <w:lang w:val="ru-RU"/>
        </w:rPr>
        <w:t xml:space="preserve">Юргинского муниципального </w:t>
      </w:r>
      <w:r w:rsidR="005D58CD" w:rsidRPr="000A37BA">
        <w:rPr>
          <w:sz w:val="26"/>
          <w:szCs w:val="26"/>
          <w:lang w:val="ru-RU"/>
        </w:rPr>
        <w:t>округа</w:t>
      </w:r>
      <w:r w:rsidRPr="000A37BA">
        <w:rPr>
          <w:sz w:val="26"/>
          <w:szCs w:val="26"/>
          <w:lang w:val="ru-RU"/>
        </w:rPr>
        <w:t xml:space="preserve">, выработка стратегии и тактики их решения, подготовка предложений по созданию правовых, </w:t>
      </w:r>
      <w:proofErr w:type="gramStart"/>
      <w:r w:rsidRPr="000A37BA">
        <w:rPr>
          <w:sz w:val="26"/>
          <w:szCs w:val="26"/>
          <w:lang w:val="ru-RU"/>
        </w:rPr>
        <w:t>экономических и организационных механизмов</w:t>
      </w:r>
      <w:proofErr w:type="gramEnd"/>
      <w:r w:rsidRPr="000A37BA">
        <w:rPr>
          <w:sz w:val="26"/>
          <w:szCs w:val="26"/>
          <w:lang w:val="ru-RU"/>
        </w:rPr>
        <w:t xml:space="preserve"> их реализации; </w:t>
      </w:r>
    </w:p>
    <w:p w:rsidR="003C08B6" w:rsidRPr="000A37BA" w:rsidRDefault="003C08B6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 xml:space="preserve">- рассмотрение материалов, представленных для включения их в Стратегию. </w:t>
      </w:r>
    </w:p>
    <w:p w:rsidR="00D927B7" w:rsidRPr="000A37BA" w:rsidRDefault="003C08B6" w:rsidP="00AB6F7A">
      <w:pPr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 xml:space="preserve"> </w:t>
      </w:r>
      <w:r w:rsidR="00E04698" w:rsidRPr="000A37BA">
        <w:rPr>
          <w:sz w:val="26"/>
          <w:szCs w:val="26"/>
          <w:lang w:val="ru-RU"/>
        </w:rPr>
        <w:tab/>
        <w:t>-</w:t>
      </w:r>
      <w:r w:rsidR="00D927B7" w:rsidRPr="000A37BA">
        <w:rPr>
          <w:sz w:val="26"/>
          <w:szCs w:val="26"/>
          <w:lang w:val="ru-RU"/>
        </w:rPr>
        <w:t xml:space="preserve"> определение целесообразности корректировки стратегии и плана мероприятий в ходе их реализации;</w:t>
      </w:r>
    </w:p>
    <w:p w:rsidR="00D927B7" w:rsidRPr="000A37BA" w:rsidRDefault="00E04698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 иные функции, относящиеся к вопросам деятельности рабочей группы.</w:t>
      </w:r>
    </w:p>
    <w:p w:rsidR="00D927B7" w:rsidRPr="000A37BA" w:rsidRDefault="00D927B7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4. Рабочая группа имеет право:</w:t>
      </w:r>
    </w:p>
    <w:p w:rsidR="00D927B7" w:rsidRPr="000A37BA" w:rsidRDefault="0043400A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запрашивать у структурных подразделений администрации </w:t>
      </w:r>
      <w:r w:rsidR="00E04698" w:rsidRPr="000A37BA">
        <w:rPr>
          <w:sz w:val="26"/>
          <w:szCs w:val="26"/>
          <w:lang w:val="ru-RU"/>
        </w:rPr>
        <w:t xml:space="preserve">Юргинского муниципального </w:t>
      </w:r>
      <w:r w:rsidR="005D58CD" w:rsidRPr="000A37BA">
        <w:rPr>
          <w:sz w:val="26"/>
          <w:szCs w:val="26"/>
          <w:lang w:val="ru-RU"/>
        </w:rPr>
        <w:t>округа</w:t>
      </w:r>
      <w:r w:rsidR="00D927B7" w:rsidRPr="000A37BA">
        <w:rPr>
          <w:sz w:val="26"/>
          <w:szCs w:val="26"/>
          <w:lang w:val="ru-RU"/>
        </w:rPr>
        <w:t xml:space="preserve">, </w:t>
      </w:r>
      <w:r w:rsidR="005D58CD" w:rsidRPr="000A37BA">
        <w:rPr>
          <w:sz w:val="26"/>
          <w:szCs w:val="26"/>
          <w:lang w:val="ru-RU"/>
        </w:rPr>
        <w:t>муниципальных учреждений, предприятий</w:t>
      </w:r>
      <w:r w:rsidR="00D927B7" w:rsidRPr="000A37BA">
        <w:rPr>
          <w:sz w:val="26"/>
          <w:szCs w:val="26"/>
          <w:lang w:val="ru-RU"/>
        </w:rPr>
        <w:t xml:space="preserve"> и граждан необходимую информацию по вопросам деятельности рабочей группы;</w:t>
      </w:r>
    </w:p>
    <w:p w:rsidR="00D927B7" w:rsidRPr="000A37BA" w:rsidRDefault="0043400A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приглашать на свои заседания представителей структурных подразделений администрации </w:t>
      </w:r>
      <w:r w:rsidR="00E04698" w:rsidRPr="000A37BA">
        <w:rPr>
          <w:sz w:val="26"/>
          <w:szCs w:val="26"/>
          <w:lang w:val="ru-RU"/>
        </w:rPr>
        <w:t xml:space="preserve">Юргинского муниципального </w:t>
      </w:r>
      <w:r w:rsidR="005D58CD" w:rsidRPr="000A37BA">
        <w:rPr>
          <w:sz w:val="26"/>
          <w:szCs w:val="26"/>
          <w:lang w:val="ru-RU"/>
        </w:rPr>
        <w:t>округа</w:t>
      </w:r>
      <w:r w:rsidR="00D927B7" w:rsidRPr="000A37BA">
        <w:rPr>
          <w:sz w:val="26"/>
          <w:szCs w:val="26"/>
          <w:lang w:val="ru-RU"/>
        </w:rPr>
        <w:t xml:space="preserve">, </w:t>
      </w:r>
      <w:r w:rsidR="005D58CD" w:rsidRPr="000A37BA">
        <w:rPr>
          <w:sz w:val="26"/>
          <w:szCs w:val="26"/>
          <w:lang w:val="ru-RU"/>
        </w:rPr>
        <w:t xml:space="preserve">муниципальных учреждений, предприятий </w:t>
      </w:r>
      <w:r w:rsidR="00E04698" w:rsidRPr="000A37BA">
        <w:rPr>
          <w:sz w:val="26"/>
          <w:szCs w:val="26"/>
          <w:lang w:val="ru-RU"/>
        </w:rPr>
        <w:t>Юргинского муниципального</w:t>
      </w:r>
      <w:r w:rsidR="005D58CD" w:rsidRPr="000A37BA">
        <w:rPr>
          <w:sz w:val="26"/>
          <w:szCs w:val="26"/>
          <w:lang w:val="ru-RU"/>
        </w:rPr>
        <w:t xml:space="preserve"> округа</w:t>
      </w:r>
      <w:r w:rsidR="00D927B7" w:rsidRPr="000A37BA">
        <w:rPr>
          <w:sz w:val="26"/>
          <w:szCs w:val="26"/>
          <w:lang w:val="ru-RU"/>
        </w:rPr>
        <w:t>, общественных и иных организаций;</w:t>
      </w:r>
    </w:p>
    <w:p w:rsidR="0043400A" w:rsidRPr="000A37BA" w:rsidRDefault="0043400A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lastRenderedPageBreak/>
        <w:t xml:space="preserve">- приглашать на свои заседания представителей бизнеса, научной, социальной сферы и общественности, специалистов администрации Юргинского муниципального </w:t>
      </w:r>
      <w:r w:rsidR="000A37BA" w:rsidRPr="000A37BA">
        <w:rPr>
          <w:sz w:val="26"/>
          <w:szCs w:val="26"/>
          <w:lang w:val="ru-RU"/>
        </w:rPr>
        <w:t>округа.</w:t>
      </w:r>
    </w:p>
    <w:p w:rsidR="00D927B7" w:rsidRPr="000A37BA" w:rsidRDefault="0043400A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5</w:t>
      </w:r>
      <w:r w:rsidR="00D927B7" w:rsidRPr="000A37BA">
        <w:rPr>
          <w:sz w:val="26"/>
          <w:szCs w:val="26"/>
          <w:lang w:val="ru-RU"/>
        </w:rPr>
        <w:t>. Руководитель рабочей группы:</w:t>
      </w:r>
    </w:p>
    <w:p w:rsidR="00D927B7" w:rsidRPr="000A37BA" w:rsidRDefault="009A38BD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 определяет дату, время и место проведения заседания рабочей группы;</w:t>
      </w:r>
    </w:p>
    <w:p w:rsidR="00D927B7" w:rsidRPr="000A37BA" w:rsidRDefault="009A38BD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 формирует повестку заседания рабочей группы;</w:t>
      </w:r>
    </w:p>
    <w:p w:rsidR="00D927B7" w:rsidRPr="000A37BA" w:rsidRDefault="009A38BD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 ведет заседания рабочей группы;</w:t>
      </w:r>
    </w:p>
    <w:p w:rsidR="00D927B7" w:rsidRPr="000A37BA" w:rsidRDefault="009A38BD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 подписывает протоколы заседаний и решения рабочей группы;</w:t>
      </w:r>
    </w:p>
    <w:p w:rsidR="00D927B7" w:rsidRPr="000A37BA" w:rsidRDefault="009A38BD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 принимает решение о проведении внеочередного заседания рабочей группы при необходимости безотлагательного рассмотрения вопросов, касающихся разработки стратегии;</w:t>
      </w:r>
    </w:p>
    <w:p w:rsidR="00D927B7" w:rsidRPr="000A37BA" w:rsidRDefault="009A38BD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 распределяет обязанности между членами рабочей группы.</w:t>
      </w:r>
    </w:p>
    <w:p w:rsidR="00D927B7" w:rsidRPr="000A37BA" w:rsidRDefault="0043400A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6</w:t>
      </w:r>
      <w:r w:rsidR="00D927B7" w:rsidRPr="000A37BA">
        <w:rPr>
          <w:sz w:val="26"/>
          <w:szCs w:val="26"/>
          <w:lang w:val="ru-RU"/>
        </w:rPr>
        <w:t>. Секретарь рабочей группы:</w:t>
      </w:r>
    </w:p>
    <w:p w:rsidR="00D927B7" w:rsidRPr="000A37BA" w:rsidRDefault="009A38BD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 организует подготовку информационно-аналитических материалов, проектов решений рабочей группы;</w:t>
      </w:r>
    </w:p>
    <w:p w:rsidR="00D927B7" w:rsidRPr="000A37BA" w:rsidRDefault="009A38BD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 информирует членов рабочей группы о дате, времени, месте проведения, повестке заседаний рабочей группы;</w:t>
      </w:r>
    </w:p>
    <w:p w:rsidR="00D927B7" w:rsidRPr="000A37BA" w:rsidRDefault="009A38BD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-</w:t>
      </w:r>
      <w:r w:rsidR="00D927B7" w:rsidRPr="000A37BA">
        <w:rPr>
          <w:sz w:val="26"/>
          <w:szCs w:val="26"/>
          <w:lang w:val="ru-RU"/>
        </w:rPr>
        <w:t xml:space="preserve"> оформляет протоколы заседаний рабочей группы.</w:t>
      </w:r>
    </w:p>
    <w:p w:rsidR="00D927B7" w:rsidRPr="000A37BA" w:rsidRDefault="0043400A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7</w:t>
      </w:r>
      <w:r w:rsidR="00D927B7" w:rsidRPr="000A37BA">
        <w:rPr>
          <w:sz w:val="26"/>
          <w:szCs w:val="26"/>
          <w:lang w:val="ru-RU"/>
        </w:rPr>
        <w:t>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r w:rsidR="00D927B7" w:rsidRPr="000A37BA">
        <w:rPr>
          <w:sz w:val="26"/>
          <w:szCs w:val="26"/>
          <w:lang w:val="ru-RU"/>
        </w:rPr>
        <w:t xml:space="preserve">Рабочая группа осуществляет свою деятельность в соответствии с </w:t>
      </w:r>
      <w:r w:rsidR="000A37BA" w:rsidRPr="000A37BA">
        <w:rPr>
          <w:sz w:val="26"/>
          <w:szCs w:val="26"/>
          <w:lang w:val="ru-RU"/>
        </w:rPr>
        <w:t xml:space="preserve">дорожной картой по </w:t>
      </w:r>
      <w:r w:rsidR="00D927B7" w:rsidRPr="000A37BA">
        <w:rPr>
          <w:sz w:val="26"/>
          <w:szCs w:val="26"/>
          <w:lang w:val="ru-RU"/>
        </w:rPr>
        <w:t>разработк</w:t>
      </w:r>
      <w:r w:rsidR="000A37BA" w:rsidRPr="000A37BA">
        <w:rPr>
          <w:sz w:val="26"/>
          <w:szCs w:val="26"/>
          <w:lang w:val="ru-RU"/>
        </w:rPr>
        <w:t>е</w:t>
      </w:r>
      <w:r w:rsidR="00D927B7" w:rsidRPr="000A37BA">
        <w:rPr>
          <w:sz w:val="26"/>
          <w:szCs w:val="26"/>
          <w:lang w:val="ru-RU"/>
        </w:rPr>
        <w:t xml:space="preserve"> стратегии.</w:t>
      </w:r>
    </w:p>
    <w:p w:rsidR="00D927B7" w:rsidRPr="000A37BA" w:rsidRDefault="0043400A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8</w:t>
      </w:r>
      <w:r w:rsidR="00D927B7" w:rsidRPr="000A37BA">
        <w:rPr>
          <w:sz w:val="26"/>
          <w:szCs w:val="26"/>
          <w:lang w:val="ru-RU"/>
        </w:rPr>
        <w:t>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r w:rsidR="00D927B7" w:rsidRPr="000A37BA">
        <w:rPr>
          <w:sz w:val="26"/>
          <w:szCs w:val="26"/>
          <w:lang w:val="ru-RU"/>
        </w:rPr>
        <w:t>Заседания рабочей группы проводятся руководителем рабочей группы, а в его отсутствие или по его поручению – заместителе</w:t>
      </w:r>
      <w:r w:rsidR="000A37BA" w:rsidRPr="000A37BA">
        <w:rPr>
          <w:sz w:val="26"/>
          <w:szCs w:val="26"/>
          <w:lang w:val="ru-RU"/>
        </w:rPr>
        <w:t>м</w:t>
      </w:r>
      <w:r w:rsidR="00D927B7" w:rsidRPr="000A37BA">
        <w:rPr>
          <w:sz w:val="26"/>
          <w:szCs w:val="26"/>
          <w:lang w:val="ru-RU"/>
        </w:rPr>
        <w:t xml:space="preserve"> руководителя рабочей группы.</w:t>
      </w:r>
    </w:p>
    <w:p w:rsidR="00D927B7" w:rsidRPr="000A37BA" w:rsidRDefault="0043400A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9</w:t>
      </w:r>
      <w:r w:rsidR="00D927B7" w:rsidRPr="000A37BA">
        <w:rPr>
          <w:sz w:val="26"/>
          <w:szCs w:val="26"/>
          <w:lang w:val="ru-RU"/>
        </w:rPr>
        <w:t>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r w:rsidR="00D927B7" w:rsidRPr="000A37BA">
        <w:rPr>
          <w:sz w:val="26"/>
          <w:szCs w:val="26"/>
          <w:lang w:val="ru-RU"/>
        </w:rPr>
        <w:t>Заседания рабочей группы проводятся по мере необходимости, но не реже одного раза в полугодие и считаются правомочными при присутствии на них не менее половины лиц, входящих в состав рабочей группы.</w:t>
      </w:r>
    </w:p>
    <w:p w:rsidR="00D927B7" w:rsidRPr="000A37BA" w:rsidRDefault="0043400A" w:rsidP="00AB6F7A">
      <w:pPr>
        <w:ind w:firstLine="720"/>
        <w:jc w:val="both"/>
        <w:rPr>
          <w:sz w:val="26"/>
          <w:szCs w:val="26"/>
          <w:lang w:val="ru-RU"/>
        </w:rPr>
      </w:pPr>
      <w:r w:rsidRPr="000A37BA">
        <w:rPr>
          <w:sz w:val="26"/>
          <w:szCs w:val="26"/>
          <w:lang w:val="ru-RU"/>
        </w:rPr>
        <w:t>10</w:t>
      </w:r>
      <w:r w:rsidR="00D927B7" w:rsidRPr="000A37BA">
        <w:rPr>
          <w:sz w:val="26"/>
          <w:szCs w:val="26"/>
          <w:lang w:val="ru-RU"/>
        </w:rPr>
        <w:t>.</w:t>
      </w:r>
      <w:r w:rsidR="007E18F7" w:rsidRPr="007E18F7">
        <w:rPr>
          <w:color w:val="FFFFFF" w:themeColor="background1"/>
          <w:sz w:val="26"/>
          <w:szCs w:val="26"/>
          <w:lang w:val="ru-RU"/>
        </w:rPr>
        <w:t>.</w:t>
      </w:r>
      <w:r w:rsidR="00D927B7" w:rsidRPr="000A37BA">
        <w:rPr>
          <w:sz w:val="26"/>
          <w:szCs w:val="26"/>
          <w:lang w:val="ru-RU"/>
        </w:rPr>
        <w:t>Решения рабочей группы носят рекомендательный характер, принимаются большинством голосов присутствующих на заседаниях лиц, входящих в состав рабочей группы, и оформляются протоколом, который подписывается руководителем рабочей группы либо лицом, председательствующим на заседании рабочей группы.</w:t>
      </w:r>
    </w:p>
    <w:p w:rsidR="00D927B7" w:rsidRPr="000A37BA" w:rsidRDefault="00D927B7" w:rsidP="00AB6F7A">
      <w:pPr>
        <w:jc w:val="both"/>
        <w:rPr>
          <w:sz w:val="26"/>
          <w:szCs w:val="26"/>
          <w:lang w:val="ru-RU"/>
        </w:rPr>
      </w:pPr>
    </w:p>
    <w:p w:rsidR="00A733F9" w:rsidRPr="000A37BA" w:rsidRDefault="00A733F9" w:rsidP="00AB6F7A">
      <w:pPr>
        <w:jc w:val="both"/>
        <w:rPr>
          <w:sz w:val="26"/>
          <w:szCs w:val="26"/>
          <w:lang w:val="ru-RU"/>
        </w:rPr>
      </w:pPr>
    </w:p>
    <w:p w:rsidR="000A37BA" w:rsidRDefault="000A37BA" w:rsidP="00AB6F7A">
      <w:pPr>
        <w:jc w:val="both"/>
        <w:rPr>
          <w:color w:val="000000" w:themeColor="text1"/>
          <w:sz w:val="26"/>
          <w:szCs w:val="26"/>
          <w:lang w:val="ru-RU"/>
        </w:rPr>
      </w:pPr>
    </w:p>
    <w:p w:rsidR="000A37BA" w:rsidRDefault="000A37BA" w:rsidP="00AB6F7A">
      <w:pPr>
        <w:jc w:val="both"/>
        <w:rPr>
          <w:color w:val="000000" w:themeColor="text1"/>
          <w:sz w:val="26"/>
          <w:szCs w:val="26"/>
          <w:lang w:val="ru-RU"/>
        </w:rPr>
      </w:pPr>
    </w:p>
    <w:p w:rsidR="00AB6F7A" w:rsidRDefault="007E18F7" w:rsidP="007E18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</w:t>
      </w: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AB6F7A" w:rsidRDefault="00AB6F7A" w:rsidP="007E18F7">
      <w:pPr>
        <w:rPr>
          <w:sz w:val="26"/>
          <w:szCs w:val="26"/>
          <w:lang w:val="ru-RU"/>
        </w:rPr>
      </w:pPr>
    </w:p>
    <w:p w:rsidR="007E18F7" w:rsidRPr="007E18F7" w:rsidRDefault="00AB6F7A" w:rsidP="007E18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</w:t>
      </w:r>
      <w:r w:rsidR="007E18F7">
        <w:rPr>
          <w:sz w:val="26"/>
          <w:szCs w:val="26"/>
          <w:lang w:val="ru-RU"/>
        </w:rPr>
        <w:t xml:space="preserve">  </w:t>
      </w:r>
      <w:r w:rsidR="007E18F7" w:rsidRPr="007E18F7">
        <w:rPr>
          <w:sz w:val="26"/>
          <w:szCs w:val="26"/>
          <w:lang w:val="ru-RU"/>
        </w:rPr>
        <w:t>Приложение</w:t>
      </w:r>
      <w:r w:rsidR="007E18F7">
        <w:rPr>
          <w:sz w:val="26"/>
          <w:szCs w:val="26"/>
          <w:lang w:val="ru-RU"/>
        </w:rPr>
        <w:t xml:space="preserve"> №3</w:t>
      </w:r>
    </w:p>
    <w:p w:rsidR="007E18F7" w:rsidRPr="007E18F7" w:rsidRDefault="007E18F7" w:rsidP="007E18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</w:t>
      </w:r>
      <w:r w:rsidRPr="007E18F7">
        <w:rPr>
          <w:sz w:val="26"/>
          <w:szCs w:val="26"/>
          <w:lang w:val="ru-RU"/>
        </w:rPr>
        <w:t>к распоряжению администрации</w:t>
      </w:r>
    </w:p>
    <w:p w:rsidR="007E18F7" w:rsidRPr="007E18F7" w:rsidRDefault="007E18F7" w:rsidP="007E18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</w:t>
      </w:r>
      <w:r w:rsidRPr="007E18F7">
        <w:rPr>
          <w:sz w:val="26"/>
          <w:szCs w:val="26"/>
          <w:lang w:val="ru-RU"/>
        </w:rPr>
        <w:t>Юргинского муниципального округа</w:t>
      </w:r>
    </w:p>
    <w:p w:rsidR="007E18F7" w:rsidRPr="00993FBA" w:rsidRDefault="007E18F7" w:rsidP="007E18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</w:t>
      </w:r>
      <w:r w:rsidR="00B03447">
        <w:rPr>
          <w:sz w:val="26"/>
          <w:szCs w:val="26"/>
          <w:lang w:val="ru-RU"/>
        </w:rPr>
        <w:t xml:space="preserve">от  </w:t>
      </w:r>
      <w:r w:rsidR="00B03447" w:rsidRPr="00B03447">
        <w:rPr>
          <w:sz w:val="26"/>
          <w:szCs w:val="26"/>
          <w:u w:val="single"/>
          <w:lang w:val="ru-RU"/>
        </w:rPr>
        <w:t>14.02.2022</w:t>
      </w:r>
      <w:r w:rsidR="00B03447">
        <w:rPr>
          <w:sz w:val="26"/>
          <w:szCs w:val="26"/>
          <w:lang w:val="ru-RU"/>
        </w:rPr>
        <w:t xml:space="preserve">  № </w:t>
      </w:r>
      <w:bookmarkStart w:id="0" w:name="_GoBack"/>
      <w:r w:rsidR="00B03447" w:rsidRPr="00B03447">
        <w:rPr>
          <w:sz w:val="26"/>
          <w:szCs w:val="26"/>
          <w:u w:val="single"/>
          <w:lang w:val="ru-RU"/>
        </w:rPr>
        <w:t>75-р</w:t>
      </w:r>
      <w:bookmarkEnd w:id="0"/>
    </w:p>
    <w:p w:rsidR="00955597" w:rsidRDefault="00955597" w:rsidP="00F354F0">
      <w:pPr>
        <w:jc w:val="center"/>
        <w:rPr>
          <w:sz w:val="16"/>
          <w:szCs w:val="16"/>
          <w:lang w:val="ru-RU"/>
        </w:rPr>
      </w:pPr>
    </w:p>
    <w:p w:rsidR="00955597" w:rsidRDefault="00955597" w:rsidP="00F354F0">
      <w:pPr>
        <w:jc w:val="center"/>
        <w:rPr>
          <w:sz w:val="16"/>
          <w:szCs w:val="16"/>
          <w:lang w:val="ru-RU"/>
        </w:rPr>
      </w:pPr>
    </w:p>
    <w:p w:rsidR="000A37BA" w:rsidRPr="00955597" w:rsidRDefault="000A37BA" w:rsidP="00F354F0">
      <w:pPr>
        <w:jc w:val="center"/>
        <w:rPr>
          <w:b/>
          <w:sz w:val="26"/>
          <w:szCs w:val="26"/>
          <w:lang w:val="ru-RU"/>
        </w:rPr>
      </w:pPr>
      <w:r w:rsidRPr="00955597">
        <w:rPr>
          <w:b/>
          <w:sz w:val="26"/>
          <w:szCs w:val="26"/>
          <w:lang w:val="ru-RU"/>
        </w:rPr>
        <w:t>Дорожная карта</w:t>
      </w:r>
    </w:p>
    <w:p w:rsidR="00F354F0" w:rsidRPr="00955597" w:rsidRDefault="000A37BA" w:rsidP="00F354F0">
      <w:pPr>
        <w:jc w:val="center"/>
        <w:rPr>
          <w:b/>
          <w:sz w:val="26"/>
          <w:szCs w:val="26"/>
          <w:lang w:val="ru-RU"/>
        </w:rPr>
      </w:pPr>
      <w:r w:rsidRPr="00955597">
        <w:rPr>
          <w:b/>
          <w:sz w:val="26"/>
          <w:szCs w:val="26"/>
          <w:lang w:val="ru-RU"/>
        </w:rPr>
        <w:t xml:space="preserve">по разработке </w:t>
      </w:r>
      <w:r w:rsidR="00F354F0" w:rsidRPr="00955597">
        <w:rPr>
          <w:b/>
          <w:sz w:val="26"/>
          <w:szCs w:val="26"/>
          <w:lang w:val="ru-RU"/>
        </w:rPr>
        <w:t xml:space="preserve"> Стратеги</w:t>
      </w:r>
      <w:r w:rsidRPr="00955597">
        <w:rPr>
          <w:b/>
          <w:sz w:val="26"/>
          <w:szCs w:val="26"/>
          <w:lang w:val="ru-RU"/>
        </w:rPr>
        <w:t>и</w:t>
      </w:r>
      <w:r w:rsidR="00F354F0" w:rsidRPr="00955597">
        <w:rPr>
          <w:b/>
          <w:sz w:val="26"/>
          <w:szCs w:val="26"/>
          <w:lang w:val="ru-RU"/>
        </w:rPr>
        <w:t xml:space="preserve"> социально-экономического развития</w:t>
      </w:r>
    </w:p>
    <w:p w:rsidR="00F354F0" w:rsidRPr="00955597" w:rsidRDefault="00F354F0" w:rsidP="00B20495">
      <w:pPr>
        <w:ind w:left="1440" w:firstLine="720"/>
        <w:rPr>
          <w:b/>
          <w:sz w:val="26"/>
          <w:szCs w:val="26"/>
          <w:lang w:val="ru-RU"/>
        </w:rPr>
      </w:pPr>
      <w:r w:rsidRPr="00955597">
        <w:rPr>
          <w:b/>
          <w:sz w:val="26"/>
          <w:szCs w:val="26"/>
          <w:lang w:val="ru-RU"/>
        </w:rPr>
        <w:t>Юргинск</w:t>
      </w:r>
      <w:r w:rsidR="00B20495" w:rsidRPr="00955597">
        <w:rPr>
          <w:b/>
          <w:sz w:val="26"/>
          <w:szCs w:val="26"/>
          <w:lang w:val="ru-RU"/>
        </w:rPr>
        <w:t>ого</w:t>
      </w:r>
      <w:r w:rsidRPr="00955597">
        <w:rPr>
          <w:b/>
          <w:sz w:val="26"/>
          <w:szCs w:val="26"/>
          <w:lang w:val="ru-RU"/>
        </w:rPr>
        <w:t xml:space="preserve"> муниципальн</w:t>
      </w:r>
      <w:r w:rsidR="00B20495" w:rsidRPr="00955597">
        <w:rPr>
          <w:b/>
          <w:sz w:val="26"/>
          <w:szCs w:val="26"/>
          <w:lang w:val="ru-RU"/>
        </w:rPr>
        <w:t>ого</w:t>
      </w:r>
      <w:r w:rsidRPr="00955597">
        <w:rPr>
          <w:b/>
          <w:sz w:val="26"/>
          <w:szCs w:val="26"/>
          <w:lang w:val="ru-RU"/>
        </w:rPr>
        <w:t xml:space="preserve"> </w:t>
      </w:r>
      <w:r w:rsidR="000A37BA" w:rsidRPr="00955597">
        <w:rPr>
          <w:b/>
          <w:sz w:val="26"/>
          <w:szCs w:val="26"/>
          <w:lang w:val="ru-RU"/>
        </w:rPr>
        <w:t>округа</w:t>
      </w:r>
      <w:r w:rsidRPr="00955597">
        <w:rPr>
          <w:b/>
          <w:sz w:val="26"/>
          <w:szCs w:val="26"/>
          <w:lang w:val="ru-RU"/>
        </w:rPr>
        <w:t xml:space="preserve"> до 2035</w:t>
      </w:r>
      <w:r w:rsidR="00166AA4" w:rsidRPr="00955597">
        <w:rPr>
          <w:b/>
          <w:sz w:val="26"/>
          <w:szCs w:val="26"/>
          <w:lang w:val="ru-RU"/>
        </w:rPr>
        <w:t xml:space="preserve"> года</w:t>
      </w:r>
    </w:p>
    <w:p w:rsidR="00F354F0" w:rsidRDefault="00F354F0" w:rsidP="00F354F0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3349"/>
        <w:gridCol w:w="2831"/>
        <w:gridCol w:w="2832"/>
      </w:tblGrid>
      <w:tr w:rsidR="00DB5DA2" w:rsidRPr="00DB5DA2" w:rsidTr="008308C4">
        <w:tc>
          <w:tcPr>
            <w:tcW w:w="594" w:type="dxa"/>
          </w:tcPr>
          <w:p w:rsidR="001D3A7E" w:rsidRPr="00DB5DA2" w:rsidRDefault="001D3A7E" w:rsidP="00166AA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B5DA2">
              <w:rPr>
                <w:b/>
                <w:sz w:val="22"/>
                <w:szCs w:val="22"/>
                <w:lang w:val="ru-RU"/>
              </w:rPr>
              <w:t>№</w:t>
            </w:r>
          </w:p>
          <w:p w:rsidR="001D3A7E" w:rsidRPr="00DB5DA2" w:rsidRDefault="001D3A7E" w:rsidP="00166AA4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DB5DA2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DB5DA2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3349" w:type="dxa"/>
          </w:tcPr>
          <w:p w:rsidR="001D3A7E" w:rsidRPr="00DB5DA2" w:rsidRDefault="001D3A7E" w:rsidP="00166AA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B5DA2">
              <w:rPr>
                <w:b/>
                <w:sz w:val="22"/>
                <w:szCs w:val="22"/>
                <w:lang w:val="ru-RU"/>
              </w:rPr>
              <w:t>Наименование работ</w:t>
            </w:r>
          </w:p>
        </w:tc>
        <w:tc>
          <w:tcPr>
            <w:tcW w:w="2831" w:type="dxa"/>
            <w:vAlign w:val="center"/>
          </w:tcPr>
          <w:p w:rsidR="001D3A7E" w:rsidRPr="00DB5DA2" w:rsidRDefault="001D3A7E" w:rsidP="00166AA4">
            <w:pPr>
              <w:pStyle w:val="p11"/>
              <w:jc w:val="center"/>
              <w:rPr>
                <w:b/>
                <w:bCs/>
                <w:sz w:val="22"/>
                <w:szCs w:val="22"/>
              </w:rPr>
            </w:pPr>
            <w:r w:rsidRPr="00DB5DA2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832" w:type="dxa"/>
            <w:vAlign w:val="center"/>
          </w:tcPr>
          <w:p w:rsidR="001D3A7E" w:rsidRPr="00DB5DA2" w:rsidRDefault="001D3A7E" w:rsidP="00166AA4">
            <w:pPr>
              <w:pStyle w:val="p11"/>
              <w:jc w:val="center"/>
              <w:rPr>
                <w:b/>
                <w:bCs/>
                <w:sz w:val="22"/>
                <w:szCs w:val="22"/>
              </w:rPr>
            </w:pPr>
            <w:r w:rsidRPr="00DB5DA2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DB5DA2" w:rsidRPr="00DB5DA2" w:rsidTr="008308C4">
        <w:tc>
          <w:tcPr>
            <w:tcW w:w="594" w:type="dxa"/>
          </w:tcPr>
          <w:p w:rsidR="00DB5DA2" w:rsidRPr="00DB5DA2" w:rsidRDefault="00DB5DA2" w:rsidP="00166AA4">
            <w:pPr>
              <w:jc w:val="center"/>
              <w:rPr>
                <w:lang w:val="ru-RU"/>
              </w:rPr>
            </w:pPr>
            <w:r w:rsidRPr="00DB5DA2">
              <w:rPr>
                <w:lang w:val="ru-RU"/>
              </w:rPr>
              <w:t>1</w:t>
            </w:r>
          </w:p>
        </w:tc>
        <w:tc>
          <w:tcPr>
            <w:tcW w:w="3349" w:type="dxa"/>
          </w:tcPr>
          <w:p w:rsidR="00DB5DA2" w:rsidRPr="00DB5DA2" w:rsidRDefault="00DB5DA2" w:rsidP="00166AA4">
            <w:pPr>
              <w:jc w:val="center"/>
              <w:rPr>
                <w:lang w:val="ru-RU"/>
              </w:rPr>
            </w:pPr>
            <w:r w:rsidRPr="00DB5DA2">
              <w:rPr>
                <w:lang w:val="ru-RU"/>
              </w:rPr>
              <w:t>2</w:t>
            </w:r>
          </w:p>
        </w:tc>
        <w:tc>
          <w:tcPr>
            <w:tcW w:w="2831" w:type="dxa"/>
            <w:vAlign w:val="center"/>
          </w:tcPr>
          <w:p w:rsidR="00DB5DA2" w:rsidRPr="00DB5DA2" w:rsidRDefault="00DB5DA2" w:rsidP="00166AA4">
            <w:pPr>
              <w:pStyle w:val="p11"/>
              <w:jc w:val="center"/>
              <w:rPr>
                <w:bCs/>
                <w:sz w:val="20"/>
                <w:szCs w:val="20"/>
              </w:rPr>
            </w:pPr>
            <w:r w:rsidRPr="00DB5D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2" w:type="dxa"/>
            <w:vAlign w:val="center"/>
          </w:tcPr>
          <w:p w:rsidR="00DB5DA2" w:rsidRPr="00DB5DA2" w:rsidRDefault="00DB5DA2" w:rsidP="00166AA4">
            <w:pPr>
              <w:pStyle w:val="p11"/>
              <w:jc w:val="center"/>
              <w:rPr>
                <w:bCs/>
                <w:sz w:val="20"/>
                <w:szCs w:val="20"/>
              </w:rPr>
            </w:pPr>
            <w:r w:rsidRPr="00DB5DA2">
              <w:rPr>
                <w:bCs/>
                <w:sz w:val="20"/>
                <w:szCs w:val="20"/>
              </w:rPr>
              <w:t>4</w:t>
            </w:r>
          </w:p>
        </w:tc>
      </w:tr>
      <w:tr w:rsidR="00DB5DA2" w:rsidRPr="00B03447" w:rsidTr="008308C4">
        <w:tc>
          <w:tcPr>
            <w:tcW w:w="594" w:type="dxa"/>
          </w:tcPr>
          <w:p w:rsidR="001D3A7E" w:rsidRPr="00DB5DA2" w:rsidRDefault="001D3A7E" w:rsidP="00BD776D">
            <w:pPr>
              <w:jc w:val="center"/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49" w:type="dxa"/>
          </w:tcPr>
          <w:p w:rsidR="001D3A7E" w:rsidRPr="00DB5DA2" w:rsidRDefault="001D3A7E" w:rsidP="0066618E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u w:val="single"/>
                <w:lang w:val="ru-RU"/>
              </w:rPr>
              <w:t xml:space="preserve">Организационный этап: </w:t>
            </w:r>
            <w:r w:rsidRPr="00DB5DA2">
              <w:rPr>
                <w:sz w:val="22"/>
                <w:szCs w:val="22"/>
                <w:u w:val="single"/>
                <w:lang w:val="ru-RU"/>
              </w:rPr>
              <w:br/>
            </w:r>
            <w:r w:rsidRPr="00DB5DA2">
              <w:rPr>
                <w:sz w:val="22"/>
                <w:szCs w:val="22"/>
                <w:lang w:val="ru-RU"/>
              </w:rPr>
              <w:t>- определение содержания Стратегии и закрепление ответственных лиц за подготовку информации для включения в Стратегию</w:t>
            </w:r>
          </w:p>
        </w:tc>
        <w:tc>
          <w:tcPr>
            <w:tcW w:w="2831" w:type="dxa"/>
            <w:vAlign w:val="center"/>
          </w:tcPr>
          <w:p w:rsidR="001D3A7E" w:rsidRPr="00DB5DA2" w:rsidRDefault="00A52DEC" w:rsidP="00A52D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B5DA2">
              <w:rPr>
                <w:bCs/>
                <w:sz w:val="22"/>
                <w:szCs w:val="22"/>
                <w:lang w:val="ru-RU"/>
              </w:rPr>
              <w:t>февраль</w:t>
            </w:r>
            <w:r w:rsidR="0066618E" w:rsidRPr="00DB5DA2">
              <w:rPr>
                <w:bCs/>
                <w:sz w:val="22"/>
                <w:szCs w:val="22"/>
                <w:lang w:val="ru-RU"/>
              </w:rPr>
              <w:t xml:space="preserve"> 20</w:t>
            </w:r>
            <w:r w:rsidRPr="00DB5DA2">
              <w:rPr>
                <w:bCs/>
                <w:sz w:val="22"/>
                <w:szCs w:val="22"/>
                <w:lang w:val="ru-RU"/>
              </w:rPr>
              <w:t>22</w:t>
            </w:r>
            <w:r w:rsidR="0066618E" w:rsidRPr="00DB5DA2">
              <w:rPr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2" w:type="dxa"/>
            <w:vAlign w:val="center"/>
          </w:tcPr>
          <w:p w:rsidR="001D3A7E" w:rsidRPr="00DB5DA2" w:rsidRDefault="0066618E" w:rsidP="0066618E">
            <w:pPr>
              <w:rPr>
                <w:bCs/>
                <w:sz w:val="22"/>
                <w:szCs w:val="22"/>
                <w:lang w:val="ru-RU"/>
              </w:rPr>
            </w:pPr>
            <w:r w:rsidRPr="00DB5DA2">
              <w:rPr>
                <w:bCs/>
                <w:sz w:val="22"/>
                <w:szCs w:val="22"/>
                <w:lang w:val="ru-RU"/>
              </w:rPr>
              <w:t xml:space="preserve">Рабочая группа, руководители отраслевых </w:t>
            </w:r>
            <w:r w:rsidR="008308C4" w:rsidRPr="00DB5DA2">
              <w:rPr>
                <w:bCs/>
                <w:sz w:val="22"/>
                <w:szCs w:val="22"/>
                <w:lang w:val="ru-RU"/>
              </w:rPr>
              <w:t>направлений</w:t>
            </w:r>
          </w:p>
        </w:tc>
      </w:tr>
      <w:tr w:rsidR="00DB5DA2" w:rsidRPr="00B03447" w:rsidTr="008308C4">
        <w:tc>
          <w:tcPr>
            <w:tcW w:w="594" w:type="dxa"/>
          </w:tcPr>
          <w:p w:rsidR="008308C4" w:rsidRPr="00DB5DA2" w:rsidRDefault="008308C4" w:rsidP="00BD776D">
            <w:pPr>
              <w:jc w:val="center"/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49" w:type="dxa"/>
          </w:tcPr>
          <w:p w:rsidR="008308C4" w:rsidRPr="00DB5DA2" w:rsidRDefault="008308C4" w:rsidP="00A52DEC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u w:val="single"/>
                <w:lang w:val="ru-RU"/>
              </w:rPr>
              <w:t>Аналитический этап:</w:t>
            </w:r>
            <w:r w:rsidRPr="00DB5DA2">
              <w:rPr>
                <w:sz w:val="22"/>
                <w:szCs w:val="22"/>
                <w:lang w:val="ru-RU"/>
              </w:rPr>
              <w:t xml:space="preserve"> </w:t>
            </w:r>
            <w:r w:rsidRPr="00DB5DA2">
              <w:rPr>
                <w:sz w:val="22"/>
                <w:szCs w:val="22"/>
                <w:lang w:val="ru-RU"/>
              </w:rPr>
              <w:br/>
              <w:t xml:space="preserve">- анализ социально-экономического положения Юргинского муниципального </w:t>
            </w:r>
            <w:r w:rsidR="00A52DEC" w:rsidRPr="00DB5DA2">
              <w:rPr>
                <w:sz w:val="22"/>
                <w:szCs w:val="22"/>
                <w:lang w:val="ru-RU"/>
              </w:rPr>
              <w:t>округа</w:t>
            </w:r>
            <w:r w:rsidRPr="00DB5DA2">
              <w:rPr>
                <w:sz w:val="22"/>
                <w:szCs w:val="22"/>
                <w:lang w:val="ru-RU"/>
              </w:rPr>
              <w:t xml:space="preserve"> </w:t>
            </w:r>
            <w:r w:rsidRPr="00DB5DA2">
              <w:rPr>
                <w:sz w:val="22"/>
                <w:szCs w:val="22"/>
              </w:rPr>
              <w:t> </w:t>
            </w:r>
            <w:r w:rsidRPr="00DB5DA2">
              <w:rPr>
                <w:sz w:val="22"/>
                <w:szCs w:val="22"/>
                <w:lang w:val="ru-RU"/>
              </w:rPr>
              <w:t xml:space="preserve">за предшествующий период (не менее 3-х лет); </w:t>
            </w:r>
            <w:r w:rsidRPr="00DB5DA2">
              <w:rPr>
                <w:sz w:val="22"/>
                <w:szCs w:val="22"/>
                <w:lang w:val="ru-RU"/>
              </w:rPr>
              <w:br/>
              <w:t xml:space="preserve">- выявление проблем социально-экономического развития </w:t>
            </w:r>
            <w:r w:rsidRPr="00DB5DA2">
              <w:rPr>
                <w:sz w:val="22"/>
                <w:szCs w:val="22"/>
                <w:lang w:val="ru-RU"/>
              </w:rPr>
              <w:br/>
              <w:t xml:space="preserve">Юргинского муниципального </w:t>
            </w:r>
            <w:r w:rsidR="00A52DEC" w:rsidRPr="00DB5DA2">
              <w:rPr>
                <w:sz w:val="22"/>
                <w:szCs w:val="22"/>
                <w:lang w:val="ru-RU"/>
              </w:rPr>
              <w:t>округа</w:t>
            </w:r>
            <w:r w:rsidRPr="00DB5DA2">
              <w:rPr>
                <w:sz w:val="22"/>
                <w:szCs w:val="22"/>
                <w:lang w:val="ru-RU"/>
              </w:rPr>
              <w:t xml:space="preserve"> и конкурентных преимуществ </w:t>
            </w:r>
            <w:r w:rsidR="00A52DEC" w:rsidRPr="00DB5DA2">
              <w:rPr>
                <w:sz w:val="22"/>
                <w:szCs w:val="22"/>
                <w:lang w:val="ru-RU"/>
              </w:rPr>
              <w:t>округа</w:t>
            </w:r>
            <w:r w:rsidRPr="00DB5DA2">
              <w:rPr>
                <w:sz w:val="22"/>
                <w:szCs w:val="22"/>
                <w:lang w:val="ru-RU"/>
              </w:rPr>
              <w:t xml:space="preserve">; </w:t>
            </w:r>
            <w:r w:rsidRPr="00DB5DA2">
              <w:rPr>
                <w:sz w:val="22"/>
                <w:szCs w:val="22"/>
                <w:lang w:val="ru-RU"/>
              </w:rPr>
              <w:br/>
              <w:t xml:space="preserve">- оценка действующих мер по улучшению социально-экономического положения </w:t>
            </w:r>
            <w:r w:rsidR="00A52DEC" w:rsidRPr="00DB5DA2">
              <w:rPr>
                <w:sz w:val="22"/>
                <w:szCs w:val="22"/>
                <w:lang w:val="ru-RU"/>
              </w:rPr>
              <w:t>округа</w:t>
            </w:r>
            <w:r w:rsidRPr="00DB5DA2">
              <w:rPr>
                <w:sz w:val="22"/>
                <w:szCs w:val="22"/>
                <w:lang w:val="ru-RU"/>
              </w:rPr>
              <w:t xml:space="preserve">; </w:t>
            </w:r>
            <w:r w:rsidRPr="00DB5DA2">
              <w:rPr>
                <w:sz w:val="22"/>
                <w:szCs w:val="22"/>
                <w:lang w:val="ru-RU"/>
              </w:rPr>
              <w:br/>
              <w:t>- анализ сильных и слабых сторон (</w:t>
            </w:r>
            <w:r w:rsidRPr="00DB5DA2">
              <w:rPr>
                <w:sz w:val="22"/>
                <w:szCs w:val="22"/>
              </w:rPr>
              <w:t>SWOT</w:t>
            </w:r>
            <w:r w:rsidRPr="00DB5DA2">
              <w:rPr>
                <w:sz w:val="22"/>
                <w:szCs w:val="22"/>
                <w:lang w:val="ru-RU"/>
              </w:rPr>
              <w:t xml:space="preserve">-анализ) </w:t>
            </w:r>
            <w:r w:rsidR="00A52DEC" w:rsidRPr="00DB5DA2">
              <w:rPr>
                <w:sz w:val="22"/>
                <w:szCs w:val="22"/>
                <w:lang w:val="ru-RU"/>
              </w:rPr>
              <w:t>округа</w:t>
            </w:r>
          </w:p>
        </w:tc>
        <w:tc>
          <w:tcPr>
            <w:tcW w:w="2831" w:type="dxa"/>
            <w:vAlign w:val="center"/>
          </w:tcPr>
          <w:p w:rsidR="008308C4" w:rsidRPr="00DB5DA2" w:rsidRDefault="00A52DEC" w:rsidP="00A52D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B5DA2">
              <w:rPr>
                <w:bCs/>
                <w:sz w:val="22"/>
                <w:szCs w:val="22"/>
                <w:lang w:val="ru-RU"/>
              </w:rPr>
              <w:t>февраль</w:t>
            </w:r>
            <w:r w:rsidR="008308C4" w:rsidRPr="00DB5DA2">
              <w:rPr>
                <w:bCs/>
                <w:sz w:val="22"/>
                <w:szCs w:val="22"/>
                <w:lang w:val="ru-RU"/>
              </w:rPr>
              <w:t xml:space="preserve"> 20</w:t>
            </w:r>
            <w:r w:rsidRPr="00DB5DA2">
              <w:rPr>
                <w:bCs/>
                <w:sz w:val="22"/>
                <w:szCs w:val="22"/>
                <w:lang w:val="ru-RU"/>
              </w:rPr>
              <w:t>22</w:t>
            </w:r>
            <w:r w:rsidR="008308C4" w:rsidRPr="00DB5DA2">
              <w:rPr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2" w:type="dxa"/>
            <w:vAlign w:val="center"/>
          </w:tcPr>
          <w:p w:rsidR="008308C4" w:rsidRPr="00DB5DA2" w:rsidRDefault="008308C4" w:rsidP="008308C4">
            <w:pPr>
              <w:rPr>
                <w:bCs/>
                <w:sz w:val="22"/>
                <w:szCs w:val="22"/>
                <w:lang w:val="ru-RU"/>
              </w:rPr>
            </w:pPr>
            <w:r w:rsidRPr="00DB5DA2">
              <w:rPr>
                <w:bCs/>
                <w:sz w:val="22"/>
                <w:szCs w:val="22"/>
                <w:lang w:val="ru-RU"/>
              </w:rPr>
              <w:t>Рабочая группа, руководители отраслевых направлений.</w:t>
            </w:r>
          </w:p>
          <w:p w:rsidR="008308C4" w:rsidRPr="00DB5DA2" w:rsidRDefault="008308C4" w:rsidP="00A52DEC">
            <w:pPr>
              <w:rPr>
                <w:bCs/>
                <w:sz w:val="22"/>
                <w:szCs w:val="22"/>
                <w:lang w:val="ru-RU"/>
              </w:rPr>
            </w:pPr>
            <w:r w:rsidRPr="00DB5DA2">
              <w:rPr>
                <w:bCs/>
                <w:sz w:val="22"/>
                <w:szCs w:val="22"/>
                <w:lang w:val="ru-RU"/>
              </w:rPr>
              <w:t xml:space="preserve">Структурные подразделения администрации Юргинского муниципального </w:t>
            </w:r>
            <w:r w:rsidR="00A52DEC" w:rsidRPr="00DB5DA2">
              <w:rPr>
                <w:bCs/>
                <w:sz w:val="22"/>
                <w:szCs w:val="22"/>
                <w:lang w:val="ru-RU"/>
              </w:rPr>
              <w:t>округа</w:t>
            </w:r>
          </w:p>
        </w:tc>
      </w:tr>
      <w:tr w:rsidR="00DB5DA2" w:rsidRPr="00B03447" w:rsidTr="008308C4">
        <w:tc>
          <w:tcPr>
            <w:tcW w:w="594" w:type="dxa"/>
          </w:tcPr>
          <w:p w:rsidR="008308C4" w:rsidRPr="00DB5DA2" w:rsidRDefault="008308C4" w:rsidP="00BD776D">
            <w:pPr>
              <w:jc w:val="center"/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349" w:type="dxa"/>
            <w:vAlign w:val="center"/>
          </w:tcPr>
          <w:p w:rsidR="008308C4" w:rsidRPr="00DB5DA2" w:rsidRDefault="008308C4" w:rsidP="0066618E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u w:val="single"/>
                <w:lang w:val="ru-RU"/>
              </w:rPr>
              <w:t xml:space="preserve">Этап </w:t>
            </w:r>
            <w:r w:rsidR="00DB5DA2" w:rsidRPr="00DB5DA2">
              <w:rPr>
                <w:sz w:val="22"/>
                <w:szCs w:val="22"/>
                <w:u w:val="single"/>
                <w:lang w:val="ru-RU"/>
              </w:rPr>
              <w:t>ц</w:t>
            </w:r>
            <w:r w:rsidRPr="00DB5DA2">
              <w:rPr>
                <w:sz w:val="22"/>
                <w:szCs w:val="22"/>
                <w:u w:val="single"/>
                <w:lang w:val="ru-RU"/>
              </w:rPr>
              <w:t>елеполагания:</w:t>
            </w:r>
            <w:r w:rsidRPr="00DB5DA2">
              <w:rPr>
                <w:sz w:val="22"/>
                <w:szCs w:val="22"/>
                <w:lang w:val="ru-RU"/>
              </w:rPr>
              <w:t xml:space="preserve"> </w:t>
            </w:r>
            <w:r w:rsidRPr="00DB5DA2">
              <w:rPr>
                <w:sz w:val="22"/>
                <w:szCs w:val="22"/>
                <w:lang w:val="ru-RU"/>
              </w:rPr>
              <w:br/>
              <w:t>-</w:t>
            </w:r>
            <w:r w:rsidR="00166AA4" w:rsidRPr="00DB5DA2">
              <w:rPr>
                <w:sz w:val="22"/>
                <w:szCs w:val="22"/>
                <w:lang w:val="ru-RU"/>
              </w:rPr>
              <w:t xml:space="preserve"> </w:t>
            </w:r>
            <w:r w:rsidRPr="00DB5DA2">
              <w:rPr>
                <w:sz w:val="22"/>
                <w:szCs w:val="22"/>
                <w:lang w:val="ru-RU"/>
              </w:rPr>
              <w:t xml:space="preserve">определение главной цели, стратегических приоритетов и задач Стратегии социально- экономического развития, </w:t>
            </w:r>
          </w:p>
          <w:p w:rsidR="008308C4" w:rsidRPr="00DB5DA2" w:rsidRDefault="008308C4" w:rsidP="00A52DEC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>-</w:t>
            </w:r>
            <w:r w:rsidR="00166AA4" w:rsidRPr="00DB5DA2">
              <w:rPr>
                <w:sz w:val="22"/>
                <w:szCs w:val="22"/>
                <w:lang w:val="ru-RU"/>
              </w:rPr>
              <w:t xml:space="preserve"> </w:t>
            </w:r>
            <w:r w:rsidRPr="00DB5DA2">
              <w:rPr>
                <w:sz w:val="22"/>
                <w:szCs w:val="22"/>
                <w:lang w:val="ru-RU"/>
              </w:rPr>
              <w:t xml:space="preserve">актуализация приоритетов, направлений и задач социально-экономического развития Юргинского муниципального </w:t>
            </w:r>
            <w:r w:rsidR="00A52DEC" w:rsidRPr="00DB5DA2">
              <w:rPr>
                <w:sz w:val="22"/>
                <w:szCs w:val="22"/>
                <w:lang w:val="ru-RU"/>
              </w:rPr>
              <w:t>округа</w:t>
            </w:r>
            <w:r w:rsidRPr="00DB5DA2">
              <w:rPr>
                <w:sz w:val="22"/>
                <w:szCs w:val="22"/>
                <w:lang w:val="ru-RU"/>
              </w:rPr>
              <w:t xml:space="preserve"> на долгосрочный период.</w:t>
            </w:r>
          </w:p>
        </w:tc>
        <w:tc>
          <w:tcPr>
            <w:tcW w:w="2831" w:type="dxa"/>
            <w:vAlign w:val="center"/>
          </w:tcPr>
          <w:p w:rsidR="008308C4" w:rsidRPr="00DB5DA2" w:rsidRDefault="008308C4" w:rsidP="001002B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B5DA2">
              <w:rPr>
                <w:sz w:val="22"/>
                <w:szCs w:val="22"/>
              </w:rPr>
              <w:t>до</w:t>
            </w:r>
            <w:proofErr w:type="spellEnd"/>
            <w:proofErr w:type="gramEnd"/>
            <w:r w:rsidRPr="00DB5DA2">
              <w:rPr>
                <w:sz w:val="22"/>
                <w:szCs w:val="22"/>
              </w:rPr>
              <w:t xml:space="preserve"> 1 </w:t>
            </w:r>
            <w:r w:rsidR="00A52DEC" w:rsidRPr="00DB5DA2">
              <w:rPr>
                <w:sz w:val="22"/>
                <w:szCs w:val="22"/>
                <w:lang w:val="ru-RU"/>
              </w:rPr>
              <w:t>марта</w:t>
            </w:r>
            <w:r w:rsidRPr="00DB5DA2">
              <w:rPr>
                <w:sz w:val="22"/>
                <w:szCs w:val="22"/>
              </w:rPr>
              <w:t xml:space="preserve"> 20</w:t>
            </w:r>
            <w:r w:rsidR="00A52DEC" w:rsidRPr="00DB5DA2">
              <w:rPr>
                <w:sz w:val="22"/>
                <w:szCs w:val="22"/>
                <w:lang w:val="ru-RU"/>
              </w:rPr>
              <w:t>22</w:t>
            </w:r>
            <w:r w:rsidRPr="00DB5DA2">
              <w:rPr>
                <w:sz w:val="22"/>
                <w:szCs w:val="22"/>
              </w:rPr>
              <w:t>г</w:t>
            </w:r>
            <w:r w:rsidRPr="00DB5DA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32" w:type="dxa"/>
            <w:vAlign w:val="center"/>
          </w:tcPr>
          <w:p w:rsidR="008308C4" w:rsidRPr="00DB5DA2" w:rsidRDefault="008308C4" w:rsidP="008308C4">
            <w:pPr>
              <w:rPr>
                <w:bCs/>
                <w:sz w:val="22"/>
                <w:szCs w:val="22"/>
                <w:lang w:val="ru-RU"/>
              </w:rPr>
            </w:pPr>
            <w:r w:rsidRPr="00DB5DA2">
              <w:rPr>
                <w:bCs/>
                <w:sz w:val="22"/>
                <w:szCs w:val="22"/>
                <w:lang w:val="ru-RU"/>
              </w:rPr>
              <w:t>Рабочая группа, руководители отраслевых направлений.</w:t>
            </w:r>
          </w:p>
          <w:p w:rsidR="008308C4" w:rsidRPr="00DB5DA2" w:rsidRDefault="008308C4" w:rsidP="00A52DEC">
            <w:pPr>
              <w:rPr>
                <w:bCs/>
                <w:sz w:val="22"/>
                <w:szCs w:val="22"/>
                <w:lang w:val="ru-RU"/>
              </w:rPr>
            </w:pPr>
            <w:r w:rsidRPr="00DB5DA2">
              <w:rPr>
                <w:bCs/>
                <w:sz w:val="22"/>
                <w:szCs w:val="22"/>
                <w:lang w:val="ru-RU"/>
              </w:rPr>
              <w:t xml:space="preserve">Структурные подразделения администрации Юргинского муниципального </w:t>
            </w:r>
            <w:r w:rsidR="00A52DEC" w:rsidRPr="00DB5DA2">
              <w:rPr>
                <w:bCs/>
                <w:sz w:val="22"/>
                <w:szCs w:val="22"/>
                <w:lang w:val="ru-RU"/>
              </w:rPr>
              <w:t>округа</w:t>
            </w:r>
          </w:p>
        </w:tc>
      </w:tr>
      <w:tr w:rsidR="00DB5DA2" w:rsidRPr="00B03447" w:rsidTr="008308C4">
        <w:tc>
          <w:tcPr>
            <w:tcW w:w="594" w:type="dxa"/>
          </w:tcPr>
          <w:p w:rsidR="008308C4" w:rsidRPr="00DB5DA2" w:rsidRDefault="008308C4" w:rsidP="00BD776D">
            <w:pPr>
              <w:jc w:val="center"/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349" w:type="dxa"/>
            <w:vAlign w:val="center"/>
          </w:tcPr>
          <w:p w:rsidR="008308C4" w:rsidRPr="00DB5DA2" w:rsidRDefault="008308C4" w:rsidP="0066618E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u w:val="single"/>
                <w:lang w:val="ru-RU"/>
              </w:rPr>
              <w:t xml:space="preserve">Этап </w:t>
            </w:r>
            <w:r w:rsidR="00DB5DA2" w:rsidRPr="00DB5DA2">
              <w:rPr>
                <w:sz w:val="22"/>
                <w:szCs w:val="22"/>
                <w:u w:val="single"/>
                <w:lang w:val="ru-RU"/>
              </w:rPr>
              <w:t>п</w:t>
            </w:r>
            <w:r w:rsidRPr="00DB5DA2">
              <w:rPr>
                <w:sz w:val="22"/>
                <w:szCs w:val="22"/>
                <w:u w:val="single"/>
                <w:lang w:val="ru-RU"/>
              </w:rPr>
              <w:t>роектирования:</w:t>
            </w:r>
            <w:r w:rsidRPr="00DB5DA2">
              <w:rPr>
                <w:sz w:val="22"/>
                <w:szCs w:val="22"/>
                <w:lang w:val="ru-RU"/>
              </w:rPr>
              <w:t xml:space="preserve"> </w:t>
            </w:r>
            <w:r w:rsidRPr="00DB5DA2">
              <w:rPr>
                <w:sz w:val="22"/>
                <w:szCs w:val="22"/>
                <w:lang w:val="ru-RU"/>
              </w:rPr>
              <w:br/>
              <w:t xml:space="preserve">- формирование системы мероприятий Стратегии, перечня инвестиционных проектов и т.д.; </w:t>
            </w:r>
            <w:r w:rsidRPr="00DB5DA2">
              <w:rPr>
                <w:sz w:val="22"/>
                <w:szCs w:val="22"/>
                <w:lang w:val="ru-RU"/>
              </w:rPr>
              <w:br/>
              <w:t>- определение ресурсного обеспечения Стратегии;</w:t>
            </w:r>
          </w:p>
          <w:p w:rsidR="008308C4" w:rsidRPr="00DB5DA2" w:rsidRDefault="008308C4" w:rsidP="0066618E">
            <w:pPr>
              <w:rPr>
                <w:sz w:val="22"/>
                <w:szCs w:val="22"/>
              </w:rPr>
            </w:pPr>
            <w:r w:rsidRPr="00DB5DA2">
              <w:rPr>
                <w:sz w:val="22"/>
                <w:szCs w:val="22"/>
              </w:rPr>
              <w:t>-</w:t>
            </w:r>
            <w:proofErr w:type="spellStart"/>
            <w:r w:rsidRPr="00DB5DA2">
              <w:rPr>
                <w:sz w:val="22"/>
                <w:szCs w:val="22"/>
              </w:rPr>
              <w:t>формирование</w:t>
            </w:r>
            <w:proofErr w:type="spellEnd"/>
            <w:r w:rsidRPr="00DB5DA2">
              <w:rPr>
                <w:sz w:val="22"/>
                <w:szCs w:val="22"/>
              </w:rPr>
              <w:t xml:space="preserve"> </w:t>
            </w:r>
            <w:proofErr w:type="spellStart"/>
            <w:r w:rsidRPr="00DB5DA2">
              <w:rPr>
                <w:sz w:val="22"/>
                <w:szCs w:val="22"/>
              </w:rPr>
              <w:t>проекта</w:t>
            </w:r>
            <w:proofErr w:type="spellEnd"/>
            <w:r w:rsidRPr="00DB5DA2">
              <w:rPr>
                <w:sz w:val="22"/>
                <w:szCs w:val="22"/>
              </w:rPr>
              <w:t xml:space="preserve"> </w:t>
            </w:r>
            <w:proofErr w:type="spellStart"/>
            <w:r w:rsidRPr="00DB5DA2">
              <w:rPr>
                <w:sz w:val="22"/>
                <w:szCs w:val="22"/>
              </w:rPr>
              <w:t>Стратегии</w:t>
            </w:r>
            <w:proofErr w:type="spellEnd"/>
            <w:r w:rsidRPr="00DB5D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:rsidR="008308C4" w:rsidRPr="00DB5DA2" w:rsidRDefault="008308C4" w:rsidP="001002B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B5DA2">
              <w:rPr>
                <w:sz w:val="22"/>
                <w:szCs w:val="22"/>
              </w:rPr>
              <w:t>до</w:t>
            </w:r>
            <w:proofErr w:type="spellEnd"/>
            <w:proofErr w:type="gramEnd"/>
            <w:r w:rsidRPr="00DB5DA2">
              <w:rPr>
                <w:sz w:val="22"/>
                <w:szCs w:val="22"/>
              </w:rPr>
              <w:t xml:space="preserve"> </w:t>
            </w:r>
            <w:r w:rsidR="001002BC" w:rsidRPr="00DB5DA2">
              <w:rPr>
                <w:sz w:val="22"/>
                <w:szCs w:val="22"/>
                <w:lang w:val="ru-RU"/>
              </w:rPr>
              <w:t>01 марта</w:t>
            </w:r>
            <w:r w:rsidRPr="00DB5DA2">
              <w:rPr>
                <w:sz w:val="22"/>
                <w:szCs w:val="22"/>
              </w:rPr>
              <w:t xml:space="preserve"> 20</w:t>
            </w:r>
            <w:r w:rsidR="001002BC" w:rsidRPr="00DB5DA2">
              <w:rPr>
                <w:sz w:val="22"/>
                <w:szCs w:val="22"/>
                <w:lang w:val="ru-RU"/>
              </w:rPr>
              <w:t>22</w:t>
            </w:r>
            <w:r w:rsidRPr="00DB5DA2">
              <w:rPr>
                <w:sz w:val="22"/>
                <w:szCs w:val="22"/>
              </w:rPr>
              <w:t>г</w:t>
            </w:r>
            <w:r w:rsidRPr="00DB5DA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32" w:type="dxa"/>
            <w:vAlign w:val="center"/>
          </w:tcPr>
          <w:p w:rsidR="008308C4" w:rsidRPr="00DB5DA2" w:rsidRDefault="008308C4" w:rsidP="008308C4">
            <w:pPr>
              <w:rPr>
                <w:bCs/>
                <w:sz w:val="22"/>
                <w:szCs w:val="22"/>
                <w:lang w:val="ru-RU"/>
              </w:rPr>
            </w:pPr>
            <w:r w:rsidRPr="00DB5DA2">
              <w:rPr>
                <w:bCs/>
                <w:sz w:val="22"/>
                <w:szCs w:val="22"/>
                <w:lang w:val="ru-RU"/>
              </w:rPr>
              <w:t>Рабочая группа, руководители отраслевых направлений.</w:t>
            </w:r>
          </w:p>
          <w:p w:rsidR="008308C4" w:rsidRPr="00DB5DA2" w:rsidRDefault="008308C4" w:rsidP="001002BC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bCs/>
                <w:sz w:val="22"/>
                <w:szCs w:val="22"/>
                <w:lang w:val="ru-RU"/>
              </w:rPr>
              <w:t xml:space="preserve">Структурные подразделения администрации Юргинского муниципального </w:t>
            </w:r>
            <w:r w:rsidR="001002BC" w:rsidRPr="00DB5DA2">
              <w:rPr>
                <w:bCs/>
                <w:sz w:val="22"/>
                <w:szCs w:val="22"/>
                <w:lang w:val="ru-RU"/>
              </w:rPr>
              <w:t>округа</w:t>
            </w:r>
          </w:p>
        </w:tc>
      </w:tr>
      <w:tr w:rsidR="00DB5DA2" w:rsidRPr="00DB5DA2" w:rsidTr="008308C4">
        <w:tc>
          <w:tcPr>
            <w:tcW w:w="594" w:type="dxa"/>
          </w:tcPr>
          <w:p w:rsidR="008308C4" w:rsidRPr="00DB5DA2" w:rsidRDefault="008308C4" w:rsidP="00BD776D">
            <w:pPr>
              <w:jc w:val="center"/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49" w:type="dxa"/>
            <w:vAlign w:val="center"/>
          </w:tcPr>
          <w:p w:rsidR="008308C4" w:rsidRPr="00DB5DA2" w:rsidRDefault="008308C4" w:rsidP="00B20495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 xml:space="preserve">Рассмотрение проекта </w:t>
            </w:r>
            <w:r w:rsidR="00B20495" w:rsidRPr="00DB5DA2">
              <w:rPr>
                <w:sz w:val="22"/>
                <w:szCs w:val="22"/>
                <w:lang w:val="ru-RU"/>
              </w:rPr>
              <w:t>С</w:t>
            </w:r>
            <w:r w:rsidRPr="00DB5DA2">
              <w:rPr>
                <w:sz w:val="22"/>
                <w:szCs w:val="22"/>
                <w:lang w:val="ru-RU"/>
              </w:rPr>
              <w:t>тратегии на заседании рабочей группы</w:t>
            </w:r>
          </w:p>
        </w:tc>
        <w:tc>
          <w:tcPr>
            <w:tcW w:w="2831" w:type="dxa"/>
            <w:vAlign w:val="center"/>
          </w:tcPr>
          <w:p w:rsidR="008308C4" w:rsidRPr="00DB5DA2" w:rsidRDefault="008308C4" w:rsidP="001002B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B5DA2">
              <w:rPr>
                <w:sz w:val="22"/>
                <w:szCs w:val="22"/>
              </w:rPr>
              <w:t>до</w:t>
            </w:r>
            <w:proofErr w:type="spellEnd"/>
            <w:proofErr w:type="gramEnd"/>
            <w:r w:rsidRPr="00DB5DA2">
              <w:rPr>
                <w:sz w:val="22"/>
                <w:szCs w:val="22"/>
              </w:rPr>
              <w:t xml:space="preserve"> </w:t>
            </w:r>
            <w:r w:rsidR="001002BC" w:rsidRPr="00DB5DA2">
              <w:rPr>
                <w:sz w:val="22"/>
                <w:szCs w:val="22"/>
                <w:lang w:val="ru-RU"/>
              </w:rPr>
              <w:t>05 марта</w:t>
            </w:r>
            <w:r w:rsidRPr="00DB5DA2">
              <w:rPr>
                <w:sz w:val="22"/>
                <w:szCs w:val="22"/>
              </w:rPr>
              <w:t xml:space="preserve"> 20</w:t>
            </w:r>
            <w:r w:rsidR="001002BC" w:rsidRPr="00DB5DA2">
              <w:rPr>
                <w:sz w:val="22"/>
                <w:szCs w:val="22"/>
                <w:lang w:val="ru-RU"/>
              </w:rPr>
              <w:t>22</w:t>
            </w:r>
            <w:r w:rsidRPr="00DB5DA2">
              <w:rPr>
                <w:sz w:val="22"/>
                <w:szCs w:val="22"/>
              </w:rPr>
              <w:t>г</w:t>
            </w:r>
            <w:r w:rsidR="001002BC" w:rsidRPr="00DB5DA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32" w:type="dxa"/>
            <w:vAlign w:val="center"/>
          </w:tcPr>
          <w:p w:rsidR="008308C4" w:rsidRPr="00DB5DA2" w:rsidRDefault="008308C4" w:rsidP="0066618E">
            <w:pPr>
              <w:rPr>
                <w:sz w:val="22"/>
                <w:szCs w:val="22"/>
              </w:rPr>
            </w:pPr>
            <w:r w:rsidRPr="00DB5DA2">
              <w:rPr>
                <w:bCs/>
                <w:sz w:val="22"/>
                <w:szCs w:val="22"/>
                <w:lang w:val="ru-RU"/>
              </w:rPr>
              <w:t>Рабочая группа</w:t>
            </w:r>
          </w:p>
        </w:tc>
      </w:tr>
      <w:tr w:rsidR="00DB5DA2" w:rsidRPr="00B03447" w:rsidTr="008308C4">
        <w:tc>
          <w:tcPr>
            <w:tcW w:w="594" w:type="dxa"/>
          </w:tcPr>
          <w:p w:rsidR="008308C4" w:rsidRPr="00DB5DA2" w:rsidRDefault="001002BC" w:rsidP="00BD776D">
            <w:pPr>
              <w:jc w:val="center"/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3349" w:type="dxa"/>
            <w:vAlign w:val="center"/>
          </w:tcPr>
          <w:p w:rsidR="008308C4" w:rsidRPr="00DB5DA2" w:rsidRDefault="008308C4" w:rsidP="001002BC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u w:val="single"/>
                <w:lang w:val="ru-RU"/>
              </w:rPr>
              <w:t>Этап обсуждения проекта Стратегии:</w:t>
            </w:r>
            <w:r w:rsidRPr="00DB5DA2">
              <w:rPr>
                <w:sz w:val="22"/>
                <w:szCs w:val="22"/>
                <w:lang w:val="ru-RU"/>
              </w:rPr>
              <w:t xml:space="preserve"> </w:t>
            </w:r>
            <w:r w:rsidRPr="00DB5DA2">
              <w:rPr>
                <w:sz w:val="22"/>
                <w:szCs w:val="22"/>
                <w:lang w:val="ru-RU"/>
              </w:rPr>
              <w:br/>
              <w:t xml:space="preserve">- </w:t>
            </w:r>
            <w:r w:rsidR="00442782">
              <w:rPr>
                <w:sz w:val="22"/>
                <w:szCs w:val="22"/>
                <w:lang w:val="ru-RU"/>
              </w:rPr>
              <w:t xml:space="preserve">проведение публичных слушаний и </w:t>
            </w:r>
            <w:r w:rsidRPr="00DB5DA2">
              <w:rPr>
                <w:sz w:val="22"/>
                <w:szCs w:val="22"/>
                <w:lang w:val="ru-RU"/>
              </w:rPr>
              <w:t xml:space="preserve">опубликование проекта Стратегии в официальных источниках администрации Юргинского муниципального </w:t>
            </w:r>
            <w:r w:rsidR="001002BC" w:rsidRPr="00DB5DA2">
              <w:rPr>
                <w:sz w:val="22"/>
                <w:szCs w:val="22"/>
                <w:lang w:val="ru-RU"/>
              </w:rPr>
              <w:t>округа</w:t>
            </w:r>
            <w:r w:rsidRPr="00DB5DA2">
              <w:rPr>
                <w:sz w:val="22"/>
                <w:szCs w:val="22"/>
                <w:lang w:val="ru-RU"/>
              </w:rPr>
              <w:t xml:space="preserve"> (официальный сайт или средства массовой информации); </w:t>
            </w:r>
            <w:r w:rsidRPr="00DB5DA2">
              <w:rPr>
                <w:sz w:val="22"/>
                <w:szCs w:val="22"/>
                <w:lang w:val="ru-RU"/>
              </w:rPr>
              <w:br/>
              <w:t xml:space="preserve">- сбор, анализ, внесение предложений и дополнений в Стратегию, </w:t>
            </w:r>
            <w:r w:rsidR="001002BC" w:rsidRPr="00DB5DA2">
              <w:rPr>
                <w:sz w:val="22"/>
                <w:szCs w:val="22"/>
                <w:lang w:val="ru-RU"/>
              </w:rPr>
              <w:t xml:space="preserve">с учетом замечаний </w:t>
            </w:r>
            <w:r w:rsidRPr="00DB5DA2">
              <w:rPr>
                <w:sz w:val="22"/>
                <w:szCs w:val="22"/>
                <w:lang w:val="ru-RU"/>
              </w:rPr>
              <w:t>полученных в ходе общественного обсуждения</w:t>
            </w:r>
          </w:p>
        </w:tc>
        <w:tc>
          <w:tcPr>
            <w:tcW w:w="2831" w:type="dxa"/>
            <w:vAlign w:val="center"/>
          </w:tcPr>
          <w:p w:rsidR="008308C4" w:rsidRPr="00DB5DA2" w:rsidRDefault="008308C4" w:rsidP="0044278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B5DA2">
              <w:rPr>
                <w:sz w:val="22"/>
                <w:szCs w:val="22"/>
              </w:rPr>
              <w:t>до</w:t>
            </w:r>
            <w:proofErr w:type="spellEnd"/>
            <w:proofErr w:type="gramEnd"/>
            <w:r w:rsidRPr="00DB5DA2">
              <w:rPr>
                <w:sz w:val="22"/>
                <w:szCs w:val="22"/>
              </w:rPr>
              <w:t xml:space="preserve"> 1</w:t>
            </w:r>
            <w:r w:rsidR="00442782">
              <w:rPr>
                <w:sz w:val="22"/>
                <w:szCs w:val="22"/>
                <w:lang w:val="ru-RU"/>
              </w:rPr>
              <w:t>7</w:t>
            </w:r>
            <w:r w:rsidR="001002BC" w:rsidRPr="00DB5DA2">
              <w:rPr>
                <w:sz w:val="22"/>
                <w:szCs w:val="22"/>
                <w:lang w:val="ru-RU"/>
              </w:rPr>
              <w:t xml:space="preserve"> марта </w:t>
            </w:r>
            <w:r w:rsidRPr="00DB5DA2">
              <w:rPr>
                <w:sz w:val="22"/>
                <w:szCs w:val="22"/>
              </w:rPr>
              <w:t>20</w:t>
            </w:r>
            <w:r w:rsidR="001002BC" w:rsidRPr="00DB5DA2">
              <w:rPr>
                <w:sz w:val="22"/>
                <w:szCs w:val="22"/>
                <w:lang w:val="ru-RU"/>
              </w:rPr>
              <w:t>22</w:t>
            </w:r>
            <w:r w:rsidRPr="00DB5DA2">
              <w:rPr>
                <w:sz w:val="22"/>
                <w:szCs w:val="22"/>
              </w:rPr>
              <w:t>г</w:t>
            </w:r>
            <w:r w:rsidR="001002BC" w:rsidRPr="00DB5DA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32" w:type="dxa"/>
            <w:vAlign w:val="center"/>
          </w:tcPr>
          <w:p w:rsidR="008308C4" w:rsidRPr="00DB5DA2" w:rsidRDefault="008308C4" w:rsidP="008308C4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 xml:space="preserve">Отдел экономики, планирования и торговли,  </w:t>
            </w:r>
          </w:p>
          <w:p w:rsidR="008308C4" w:rsidRPr="00DB5DA2" w:rsidRDefault="008308C4" w:rsidP="001002BC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 xml:space="preserve">отдел информационных технологий администрации Юргинского муниципального </w:t>
            </w:r>
            <w:r w:rsidR="001002BC" w:rsidRPr="00DB5DA2">
              <w:rPr>
                <w:sz w:val="22"/>
                <w:szCs w:val="22"/>
                <w:lang w:val="ru-RU"/>
              </w:rPr>
              <w:t>округа</w:t>
            </w:r>
          </w:p>
        </w:tc>
      </w:tr>
      <w:tr w:rsidR="00DB5DA2" w:rsidRPr="00DB5DA2" w:rsidTr="008308C4">
        <w:tc>
          <w:tcPr>
            <w:tcW w:w="594" w:type="dxa"/>
          </w:tcPr>
          <w:p w:rsidR="00BD776D" w:rsidRPr="00DB5DA2" w:rsidRDefault="001002BC" w:rsidP="00BD776D">
            <w:pPr>
              <w:jc w:val="center"/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49" w:type="dxa"/>
            <w:vAlign w:val="center"/>
          </w:tcPr>
          <w:p w:rsidR="00BD776D" w:rsidRPr="00DB5DA2" w:rsidRDefault="00BD776D" w:rsidP="001002BC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u w:val="single"/>
                <w:lang w:val="ru-RU"/>
              </w:rPr>
              <w:t>Внесение проекта Стратегии</w:t>
            </w:r>
            <w:r w:rsidRPr="00DB5DA2">
              <w:rPr>
                <w:sz w:val="22"/>
                <w:szCs w:val="22"/>
                <w:lang w:val="ru-RU"/>
              </w:rPr>
              <w:t xml:space="preserve"> на рассмотрение и утверждение  в  Совет народных депутатов Юргинского муниципального </w:t>
            </w:r>
            <w:r w:rsidR="001002BC" w:rsidRPr="00DB5DA2">
              <w:rPr>
                <w:sz w:val="22"/>
                <w:szCs w:val="22"/>
                <w:lang w:val="ru-RU"/>
              </w:rPr>
              <w:t>округа</w:t>
            </w:r>
          </w:p>
        </w:tc>
        <w:tc>
          <w:tcPr>
            <w:tcW w:w="2831" w:type="dxa"/>
            <w:vAlign w:val="center"/>
          </w:tcPr>
          <w:p w:rsidR="00BD776D" w:rsidRPr="00DB5DA2" w:rsidRDefault="001002BC" w:rsidP="00BD776D">
            <w:pPr>
              <w:jc w:val="center"/>
              <w:rPr>
                <w:sz w:val="22"/>
                <w:szCs w:val="22"/>
              </w:rPr>
            </w:pPr>
            <w:r w:rsidRPr="00DB5DA2">
              <w:rPr>
                <w:sz w:val="22"/>
                <w:szCs w:val="22"/>
                <w:lang w:val="ru-RU"/>
              </w:rPr>
              <w:t>до 01 а</w:t>
            </w:r>
            <w:r w:rsidR="00BD776D" w:rsidRPr="00DB5DA2">
              <w:rPr>
                <w:sz w:val="22"/>
                <w:szCs w:val="22"/>
                <w:lang w:val="ru-RU"/>
              </w:rPr>
              <w:t>прел</w:t>
            </w:r>
            <w:r w:rsidRPr="00DB5DA2">
              <w:rPr>
                <w:sz w:val="22"/>
                <w:szCs w:val="22"/>
                <w:lang w:val="ru-RU"/>
              </w:rPr>
              <w:t>я</w:t>
            </w:r>
            <w:r w:rsidR="00BD776D" w:rsidRPr="00DB5DA2">
              <w:rPr>
                <w:sz w:val="22"/>
                <w:szCs w:val="22"/>
                <w:lang w:val="ru-RU"/>
              </w:rPr>
              <w:t xml:space="preserve"> </w:t>
            </w:r>
            <w:r w:rsidR="00BD776D" w:rsidRPr="00DB5DA2">
              <w:rPr>
                <w:sz w:val="22"/>
                <w:szCs w:val="22"/>
              </w:rPr>
              <w:t xml:space="preserve"> 20</w:t>
            </w:r>
            <w:r w:rsidRPr="00DB5DA2">
              <w:rPr>
                <w:sz w:val="22"/>
                <w:szCs w:val="22"/>
                <w:lang w:val="ru-RU"/>
              </w:rPr>
              <w:t>22</w:t>
            </w:r>
            <w:r w:rsidR="00BD776D" w:rsidRPr="00DB5DA2">
              <w:rPr>
                <w:sz w:val="22"/>
                <w:szCs w:val="22"/>
              </w:rPr>
              <w:t>г.</w:t>
            </w:r>
          </w:p>
          <w:p w:rsidR="00BD776D" w:rsidRPr="00DB5DA2" w:rsidRDefault="00BD776D" w:rsidP="00BD776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vAlign w:val="center"/>
          </w:tcPr>
          <w:p w:rsidR="00BD776D" w:rsidRPr="00DB5DA2" w:rsidRDefault="00BD776D" w:rsidP="00CE3C09">
            <w:pPr>
              <w:rPr>
                <w:sz w:val="22"/>
                <w:szCs w:val="22"/>
                <w:lang w:val="ru-RU"/>
              </w:rPr>
            </w:pPr>
            <w:r w:rsidRPr="00DB5DA2">
              <w:rPr>
                <w:sz w:val="22"/>
                <w:szCs w:val="22"/>
                <w:lang w:val="ru-RU"/>
              </w:rPr>
              <w:t>Руководитель рабочей группы</w:t>
            </w:r>
          </w:p>
        </w:tc>
      </w:tr>
    </w:tbl>
    <w:p w:rsidR="00F354F0" w:rsidRPr="00F354F0" w:rsidRDefault="00F354F0" w:rsidP="00F354F0">
      <w:pPr>
        <w:rPr>
          <w:color w:val="000000" w:themeColor="text1"/>
          <w:sz w:val="28"/>
          <w:szCs w:val="28"/>
          <w:lang w:val="ru-RU"/>
        </w:rPr>
      </w:pPr>
    </w:p>
    <w:p w:rsidR="00A733F9" w:rsidRPr="0043400A" w:rsidRDefault="00A733F9" w:rsidP="0043400A">
      <w:p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A733F9" w:rsidRPr="0043400A" w:rsidRDefault="00A733F9" w:rsidP="0043400A">
      <w:p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A733F9" w:rsidRPr="0043400A" w:rsidRDefault="00A733F9" w:rsidP="0043400A">
      <w:p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462BC3" w:rsidRDefault="00462BC3" w:rsidP="00561D63">
      <w:pPr>
        <w:ind w:firstLine="720"/>
        <w:rPr>
          <w:color w:val="000000" w:themeColor="text1"/>
          <w:sz w:val="28"/>
          <w:szCs w:val="28"/>
          <w:lang w:val="ru-RU"/>
        </w:rPr>
      </w:pPr>
    </w:p>
    <w:sectPr w:rsidR="00462BC3" w:rsidSect="008C7CC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59" w:right="991" w:bottom="1134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7A" w:rsidRDefault="00F8337A" w:rsidP="00FA352B">
      <w:r>
        <w:separator/>
      </w:r>
    </w:p>
  </w:endnote>
  <w:endnote w:type="continuationSeparator" w:id="0">
    <w:p w:rsidR="00F8337A" w:rsidRDefault="00F8337A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C4" w:rsidRDefault="008308C4">
    <w:pPr>
      <w:pStyle w:val="ab"/>
      <w:jc w:val="right"/>
    </w:pPr>
  </w:p>
  <w:p w:rsidR="008308C4" w:rsidRDefault="00830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C4" w:rsidRDefault="008308C4">
    <w:pPr>
      <w:pStyle w:val="ab"/>
      <w:jc w:val="right"/>
    </w:pPr>
  </w:p>
  <w:p w:rsidR="008308C4" w:rsidRDefault="008308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7A" w:rsidRDefault="00F8337A" w:rsidP="00FA352B">
      <w:r>
        <w:separator/>
      </w:r>
    </w:p>
  </w:footnote>
  <w:footnote w:type="continuationSeparator" w:id="0">
    <w:p w:rsidR="00F8337A" w:rsidRDefault="00F8337A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C4" w:rsidRDefault="008308C4">
    <w:pPr>
      <w:pStyle w:val="a9"/>
      <w:jc w:val="center"/>
    </w:pPr>
  </w:p>
  <w:p w:rsidR="008308C4" w:rsidRPr="006A6C0F" w:rsidRDefault="008308C4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C4" w:rsidRDefault="00BE7DF9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8C4" w:rsidRDefault="008308C4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8308C4" w:rsidRDefault="008308C4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8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2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7"/>
  </w:num>
  <w:num w:numId="5">
    <w:abstractNumId w:val="18"/>
  </w:num>
  <w:num w:numId="6">
    <w:abstractNumId w:val="8"/>
  </w:num>
  <w:num w:numId="7">
    <w:abstractNumId w:val="1"/>
  </w:num>
  <w:num w:numId="8">
    <w:abstractNumId w:val="14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6"/>
  </w:num>
  <w:num w:numId="14">
    <w:abstractNumId w:val="4"/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8F5"/>
    <w:rsid w:val="00051A04"/>
    <w:rsid w:val="00051A5D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3F2B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7BA"/>
    <w:rsid w:val="000A3F3B"/>
    <w:rsid w:val="000A4133"/>
    <w:rsid w:val="000A4CE0"/>
    <w:rsid w:val="000A5292"/>
    <w:rsid w:val="000A5D04"/>
    <w:rsid w:val="000A6F36"/>
    <w:rsid w:val="000A7498"/>
    <w:rsid w:val="000A7EEF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04A8"/>
    <w:rsid w:val="000D10E8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2BC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10E9"/>
    <w:rsid w:val="00117D16"/>
    <w:rsid w:val="00120D86"/>
    <w:rsid w:val="001236F3"/>
    <w:rsid w:val="00125951"/>
    <w:rsid w:val="00126EF8"/>
    <w:rsid w:val="00130558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66AA4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23C3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B3E3A"/>
    <w:rsid w:val="001C1918"/>
    <w:rsid w:val="001C1D03"/>
    <w:rsid w:val="001C26AC"/>
    <w:rsid w:val="001C36E4"/>
    <w:rsid w:val="001C3D08"/>
    <w:rsid w:val="001C4572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3A7E"/>
    <w:rsid w:val="001D5B9E"/>
    <w:rsid w:val="001D7299"/>
    <w:rsid w:val="001D7E88"/>
    <w:rsid w:val="001E1127"/>
    <w:rsid w:val="001E1C9F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0EB9"/>
    <w:rsid w:val="001F4274"/>
    <w:rsid w:val="001F4734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5FBA"/>
    <w:rsid w:val="0020610D"/>
    <w:rsid w:val="00206447"/>
    <w:rsid w:val="00206617"/>
    <w:rsid w:val="00207C09"/>
    <w:rsid w:val="00215FAE"/>
    <w:rsid w:val="0021670C"/>
    <w:rsid w:val="00217FAB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846"/>
    <w:rsid w:val="00264E1E"/>
    <w:rsid w:val="00265B58"/>
    <w:rsid w:val="00267657"/>
    <w:rsid w:val="00271E70"/>
    <w:rsid w:val="002742A8"/>
    <w:rsid w:val="002745C6"/>
    <w:rsid w:val="00276438"/>
    <w:rsid w:val="00276D27"/>
    <w:rsid w:val="00280718"/>
    <w:rsid w:val="0028073F"/>
    <w:rsid w:val="002819B3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43D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A4A61"/>
    <w:rsid w:val="002B0D90"/>
    <w:rsid w:val="002B29AC"/>
    <w:rsid w:val="002B4303"/>
    <w:rsid w:val="002B4903"/>
    <w:rsid w:val="002B5027"/>
    <w:rsid w:val="002B53FD"/>
    <w:rsid w:val="002B573A"/>
    <w:rsid w:val="002B5900"/>
    <w:rsid w:val="002B6C6A"/>
    <w:rsid w:val="002B6F1B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548"/>
    <w:rsid w:val="00303DDA"/>
    <w:rsid w:val="00306CC3"/>
    <w:rsid w:val="00306FBA"/>
    <w:rsid w:val="003073FC"/>
    <w:rsid w:val="00307AE5"/>
    <w:rsid w:val="00310177"/>
    <w:rsid w:val="00310AFD"/>
    <w:rsid w:val="003120BE"/>
    <w:rsid w:val="0031224B"/>
    <w:rsid w:val="0031353E"/>
    <w:rsid w:val="00314040"/>
    <w:rsid w:val="00315004"/>
    <w:rsid w:val="003168F0"/>
    <w:rsid w:val="00317506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50A"/>
    <w:rsid w:val="00394D1F"/>
    <w:rsid w:val="00397FB7"/>
    <w:rsid w:val="003A155A"/>
    <w:rsid w:val="003A1A81"/>
    <w:rsid w:val="003A23D4"/>
    <w:rsid w:val="003A691B"/>
    <w:rsid w:val="003A6DF9"/>
    <w:rsid w:val="003A7B9A"/>
    <w:rsid w:val="003B2BDB"/>
    <w:rsid w:val="003B2C22"/>
    <w:rsid w:val="003B2E1F"/>
    <w:rsid w:val="003B3314"/>
    <w:rsid w:val="003B43F3"/>
    <w:rsid w:val="003B4CF9"/>
    <w:rsid w:val="003B6B37"/>
    <w:rsid w:val="003B7043"/>
    <w:rsid w:val="003C0268"/>
    <w:rsid w:val="003C08B6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03B"/>
    <w:rsid w:val="003E59A7"/>
    <w:rsid w:val="003E5F36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00A"/>
    <w:rsid w:val="00434EAE"/>
    <w:rsid w:val="004368C6"/>
    <w:rsid w:val="004410F5"/>
    <w:rsid w:val="00441C1A"/>
    <w:rsid w:val="00441C37"/>
    <w:rsid w:val="00442782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2BC3"/>
    <w:rsid w:val="00463E42"/>
    <w:rsid w:val="004650E3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039E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1F9F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5866"/>
    <w:rsid w:val="004A7CE8"/>
    <w:rsid w:val="004B06E9"/>
    <w:rsid w:val="004B08E2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4DFC"/>
    <w:rsid w:val="004C584E"/>
    <w:rsid w:val="004C5B95"/>
    <w:rsid w:val="004D01D5"/>
    <w:rsid w:val="004D03CF"/>
    <w:rsid w:val="004D07F5"/>
    <w:rsid w:val="004D41C9"/>
    <w:rsid w:val="004D6A16"/>
    <w:rsid w:val="004D6A1E"/>
    <w:rsid w:val="004D703C"/>
    <w:rsid w:val="004D7C32"/>
    <w:rsid w:val="004E0E8A"/>
    <w:rsid w:val="004E1908"/>
    <w:rsid w:val="004E223D"/>
    <w:rsid w:val="004E2879"/>
    <w:rsid w:val="004E3D82"/>
    <w:rsid w:val="004E50FC"/>
    <w:rsid w:val="004E544E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10782"/>
    <w:rsid w:val="0051332D"/>
    <w:rsid w:val="005133C3"/>
    <w:rsid w:val="00514165"/>
    <w:rsid w:val="00514D8F"/>
    <w:rsid w:val="005157A9"/>
    <w:rsid w:val="00516498"/>
    <w:rsid w:val="00516AD1"/>
    <w:rsid w:val="005202A0"/>
    <w:rsid w:val="0052109C"/>
    <w:rsid w:val="005219F9"/>
    <w:rsid w:val="00521C5E"/>
    <w:rsid w:val="00521FA2"/>
    <w:rsid w:val="00523638"/>
    <w:rsid w:val="0052408C"/>
    <w:rsid w:val="005244C0"/>
    <w:rsid w:val="00524A28"/>
    <w:rsid w:val="00524EC4"/>
    <w:rsid w:val="0052581B"/>
    <w:rsid w:val="005258CA"/>
    <w:rsid w:val="00525D61"/>
    <w:rsid w:val="0053028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159"/>
    <w:rsid w:val="005659D0"/>
    <w:rsid w:val="005679F4"/>
    <w:rsid w:val="00570FE4"/>
    <w:rsid w:val="005726F4"/>
    <w:rsid w:val="00573576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172B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4369"/>
    <w:rsid w:val="005C54C0"/>
    <w:rsid w:val="005C61BF"/>
    <w:rsid w:val="005C63E6"/>
    <w:rsid w:val="005D15CF"/>
    <w:rsid w:val="005D205E"/>
    <w:rsid w:val="005D4AE1"/>
    <w:rsid w:val="005D58CD"/>
    <w:rsid w:val="005D7B13"/>
    <w:rsid w:val="005E3018"/>
    <w:rsid w:val="005E32CB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087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18E"/>
    <w:rsid w:val="0066687B"/>
    <w:rsid w:val="00667269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25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A13FE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9C5"/>
    <w:rsid w:val="007D2FDF"/>
    <w:rsid w:val="007D33CD"/>
    <w:rsid w:val="007D35D4"/>
    <w:rsid w:val="007D42AE"/>
    <w:rsid w:val="007D574A"/>
    <w:rsid w:val="007E0342"/>
    <w:rsid w:val="007E09E1"/>
    <w:rsid w:val="007E18F7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8C4"/>
    <w:rsid w:val="00830B5D"/>
    <w:rsid w:val="00832A74"/>
    <w:rsid w:val="008344E5"/>
    <w:rsid w:val="00834C2C"/>
    <w:rsid w:val="008401B7"/>
    <w:rsid w:val="00844628"/>
    <w:rsid w:val="0085070E"/>
    <w:rsid w:val="00852D83"/>
    <w:rsid w:val="00853A1E"/>
    <w:rsid w:val="00853F18"/>
    <w:rsid w:val="008543D0"/>
    <w:rsid w:val="0085449F"/>
    <w:rsid w:val="00854EA3"/>
    <w:rsid w:val="0085535F"/>
    <w:rsid w:val="0085665E"/>
    <w:rsid w:val="00856952"/>
    <w:rsid w:val="00857DDC"/>
    <w:rsid w:val="00860505"/>
    <w:rsid w:val="00864A6D"/>
    <w:rsid w:val="00865E8A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4354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4F9E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4A98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6D77"/>
    <w:rsid w:val="008F732C"/>
    <w:rsid w:val="008F7634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2FA8"/>
    <w:rsid w:val="00947D82"/>
    <w:rsid w:val="00952018"/>
    <w:rsid w:val="00954019"/>
    <w:rsid w:val="00954AF4"/>
    <w:rsid w:val="00954EE0"/>
    <w:rsid w:val="00954F52"/>
    <w:rsid w:val="00955597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A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38BD"/>
    <w:rsid w:val="009A4E52"/>
    <w:rsid w:val="009B05FC"/>
    <w:rsid w:val="009B1B5A"/>
    <w:rsid w:val="009B2413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8F0"/>
    <w:rsid w:val="009D6D36"/>
    <w:rsid w:val="009D746F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6BB3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2DEC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33F9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0B63"/>
    <w:rsid w:val="00AB10A7"/>
    <w:rsid w:val="00AB1D96"/>
    <w:rsid w:val="00AB2E73"/>
    <w:rsid w:val="00AB3347"/>
    <w:rsid w:val="00AB3AEF"/>
    <w:rsid w:val="00AB51BA"/>
    <w:rsid w:val="00AB5C6F"/>
    <w:rsid w:val="00AB61F7"/>
    <w:rsid w:val="00AB6F7A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4D21"/>
    <w:rsid w:val="00AF5146"/>
    <w:rsid w:val="00AF63EE"/>
    <w:rsid w:val="00AF6E4A"/>
    <w:rsid w:val="00AF70A4"/>
    <w:rsid w:val="00B00DB2"/>
    <w:rsid w:val="00B01B79"/>
    <w:rsid w:val="00B03447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495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35AF"/>
    <w:rsid w:val="00B8408D"/>
    <w:rsid w:val="00B85182"/>
    <w:rsid w:val="00B85D4F"/>
    <w:rsid w:val="00B9061E"/>
    <w:rsid w:val="00B93F17"/>
    <w:rsid w:val="00B951DB"/>
    <w:rsid w:val="00B95E32"/>
    <w:rsid w:val="00B960B3"/>
    <w:rsid w:val="00B96FA9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726"/>
    <w:rsid w:val="00BC2B19"/>
    <w:rsid w:val="00BC362E"/>
    <w:rsid w:val="00BC3BD5"/>
    <w:rsid w:val="00BC4891"/>
    <w:rsid w:val="00BC4C11"/>
    <w:rsid w:val="00BC74D3"/>
    <w:rsid w:val="00BD0236"/>
    <w:rsid w:val="00BD0700"/>
    <w:rsid w:val="00BD096E"/>
    <w:rsid w:val="00BD40C4"/>
    <w:rsid w:val="00BD52A5"/>
    <w:rsid w:val="00BD7458"/>
    <w:rsid w:val="00BD776D"/>
    <w:rsid w:val="00BE7936"/>
    <w:rsid w:val="00BE7DF9"/>
    <w:rsid w:val="00BE7E51"/>
    <w:rsid w:val="00BF25C2"/>
    <w:rsid w:val="00BF4441"/>
    <w:rsid w:val="00BF4F97"/>
    <w:rsid w:val="00BF5B4B"/>
    <w:rsid w:val="00BF64E2"/>
    <w:rsid w:val="00BF68B1"/>
    <w:rsid w:val="00BF6B3B"/>
    <w:rsid w:val="00BF6E16"/>
    <w:rsid w:val="00C02BF1"/>
    <w:rsid w:val="00C040C4"/>
    <w:rsid w:val="00C05668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5F00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27B7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5DA2"/>
    <w:rsid w:val="00DB603E"/>
    <w:rsid w:val="00DC26CC"/>
    <w:rsid w:val="00DC3BC0"/>
    <w:rsid w:val="00DC52AB"/>
    <w:rsid w:val="00DC7419"/>
    <w:rsid w:val="00DC77DC"/>
    <w:rsid w:val="00DC7A02"/>
    <w:rsid w:val="00DD0C1F"/>
    <w:rsid w:val="00DD1ADA"/>
    <w:rsid w:val="00DD1C7B"/>
    <w:rsid w:val="00DD1D4B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E7C04"/>
    <w:rsid w:val="00DF0CC0"/>
    <w:rsid w:val="00DF2F62"/>
    <w:rsid w:val="00DF301B"/>
    <w:rsid w:val="00DF5904"/>
    <w:rsid w:val="00E027C2"/>
    <w:rsid w:val="00E028D4"/>
    <w:rsid w:val="00E03454"/>
    <w:rsid w:val="00E0375C"/>
    <w:rsid w:val="00E04698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6F45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BC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0CA7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12AFC"/>
    <w:rsid w:val="00F12F36"/>
    <w:rsid w:val="00F13275"/>
    <w:rsid w:val="00F13396"/>
    <w:rsid w:val="00F13870"/>
    <w:rsid w:val="00F13BC3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5480"/>
    <w:rsid w:val="00F354F0"/>
    <w:rsid w:val="00F40407"/>
    <w:rsid w:val="00F46FB2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7A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FD1"/>
    <w:rsid w:val="00FD0545"/>
    <w:rsid w:val="00FD0877"/>
    <w:rsid w:val="00FD11C2"/>
    <w:rsid w:val="00FD20D7"/>
    <w:rsid w:val="00FD25A7"/>
    <w:rsid w:val="00FD3941"/>
    <w:rsid w:val="00FD3A09"/>
    <w:rsid w:val="00FD3F92"/>
    <w:rsid w:val="00FD4B36"/>
    <w:rsid w:val="00FD4E32"/>
    <w:rsid w:val="00FD56DB"/>
    <w:rsid w:val="00FD5C30"/>
    <w:rsid w:val="00FD6858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customStyle="1" w:styleId="p5">
    <w:name w:val="p5"/>
    <w:basedOn w:val="a"/>
    <w:rsid w:val="003E503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6">
    <w:name w:val="p6"/>
    <w:basedOn w:val="a"/>
    <w:rsid w:val="003E503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E503B"/>
  </w:style>
  <w:style w:type="paragraph" w:customStyle="1" w:styleId="p1">
    <w:name w:val="p1"/>
    <w:basedOn w:val="a"/>
    <w:rsid w:val="003035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">
    <w:name w:val="s1"/>
    <w:basedOn w:val="a0"/>
    <w:rsid w:val="00303548"/>
  </w:style>
  <w:style w:type="paragraph" w:customStyle="1" w:styleId="13">
    <w:name w:val="1"/>
    <w:basedOn w:val="a"/>
    <w:rsid w:val="003140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p11">
    <w:name w:val="p11"/>
    <w:basedOn w:val="a"/>
    <w:rsid w:val="001D3A7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2">
    <w:name w:val="p12"/>
    <w:basedOn w:val="a"/>
    <w:rsid w:val="001D3A7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customStyle="1" w:styleId="p5">
    <w:name w:val="p5"/>
    <w:basedOn w:val="a"/>
    <w:rsid w:val="003E503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6">
    <w:name w:val="p6"/>
    <w:basedOn w:val="a"/>
    <w:rsid w:val="003E503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E503B"/>
  </w:style>
  <w:style w:type="paragraph" w:customStyle="1" w:styleId="p1">
    <w:name w:val="p1"/>
    <w:basedOn w:val="a"/>
    <w:rsid w:val="003035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">
    <w:name w:val="s1"/>
    <w:basedOn w:val="a0"/>
    <w:rsid w:val="00303548"/>
  </w:style>
  <w:style w:type="paragraph" w:customStyle="1" w:styleId="13">
    <w:name w:val="1"/>
    <w:basedOn w:val="a"/>
    <w:rsid w:val="003140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p11">
    <w:name w:val="p11"/>
    <w:basedOn w:val="a"/>
    <w:rsid w:val="001D3A7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2">
    <w:name w:val="p12"/>
    <w:basedOn w:val="a"/>
    <w:rsid w:val="001D3A7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BEE23A-4DC9-4677-8D6C-4EB042DF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14</TotalTime>
  <Pages>8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13733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8</cp:revision>
  <cp:lastPrinted>2022-02-11T08:02:00Z</cp:lastPrinted>
  <dcterms:created xsi:type="dcterms:W3CDTF">2022-02-14T03:11:00Z</dcterms:created>
  <dcterms:modified xsi:type="dcterms:W3CDTF">2022-02-15T07:18:00Z</dcterms:modified>
</cp:coreProperties>
</file>